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1403356F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290A73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2027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08F87C4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4A8779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4FD14154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6AF3AB7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6088616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3A47A54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7377B1A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19960E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421DAC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690A20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722CEA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28D028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EF144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6E80C6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724F78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2016E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C9AFB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ED6C4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8291C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FAC97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5F3A0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500E0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C9C91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D6469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BA056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097A4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F634C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7D9B4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27228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90253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BCA0C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7FA33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602F9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53718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113DE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A82CA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45CDD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09BB2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0D3F2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35B1F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E3F2D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12801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FD2E4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5B7FC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C5BA5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A90F5B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5C15262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1F8C428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1E15AE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4D21774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7D907A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1C5393D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C4201C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6B2885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21BFCD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177A9B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2FDB3A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6D9D0C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1F52D7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10A5F0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A7C47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560D6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485D6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BBF02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0E0DC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3FE95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1D9C7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EB442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70F04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D2BD2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0F510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7E1BB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0B339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1113A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5BC54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474674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73EDA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BEAF8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886AE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42734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DF96C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9606D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B1735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D0DFA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29184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185B3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34E5C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6568F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90CF5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842AB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74135C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9EC7A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451D286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0E24B6C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5754DB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5BD2BBA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5CA2CE1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4054FF9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362E8F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38CC02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693D52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5356D1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58C69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48023D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757E8F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5E0CC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715A3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BCB88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C80C0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08F4E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85076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3D2201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C6B22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762EE4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882A5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9E4DA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FB0B0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C0C53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1884F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1A0B7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981A3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41DF0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EDAEB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C3D7B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4166F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5C9C9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6281F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92487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DF9E6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6239A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F9480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7537D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6B9AC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ADFAD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C942A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DFE66CD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5AB387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5FF7E1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524D7DD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2E612A0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BD1432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1A0706B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1607A0E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4DBE85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07099B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6473DF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379618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1709AE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79DB7A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753633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59629C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FE0B4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D1569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2B4F5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2A0D3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1CB6B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526D90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17CDE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92642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1D035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56F11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512AF1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E5630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F0CCF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A209D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E40C2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0EC5C3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E1EE8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BD7B4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20E9A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02B9B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0AF85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3CC5CE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D4951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CECC8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5E549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0220B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2156A9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D244A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553E14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5532A1F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4AED0D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3B7955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572196A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F0AA9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3698A34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09C43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78C9998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2CCC90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A1CCD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1C9D8F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63BA34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17A09B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66DEC1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447278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AC95A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D03AB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1DF72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9A7FB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2CCF6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EE691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9CCBC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FFFAD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26FD6A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18E16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4FC3B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62197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B5C59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7059A8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6D699D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72940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0F156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79BE6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10C9F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92383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670FD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195DE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6DAB86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27D4C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3B0633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16A08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9CF82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720E6B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26660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162A62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DFA8C9C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64CE0E9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C793EE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57373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39BD34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030CA9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519302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4DF7177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0CE50B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7A55E6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463640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734861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49C378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68AFD5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15D5B3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287721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528D4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CC7D3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508BF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785AD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0BF5C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1B84B5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DD9B9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A3098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5A3F7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5C2F5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E0BC5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8FC6B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32179F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787F88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600B6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343A2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0E347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1E311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05729D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56B082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E06AF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3A918F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307798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CEAC5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6E3AB4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0866F5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41A3FD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490D98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21C856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DA64085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4E08C6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75CDEA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5282622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367FF9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69295C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1ADB568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95D587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632489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733A62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118E1F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63A726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364A36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4DF7AC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37C0AC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48014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76149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C365E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CB37E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9584A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A3546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AB1EA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EBB6F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247A6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40ECD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F1D3B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F1B02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513A2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35776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72F39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C2A4B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57594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3735F0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21EDE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6CE83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19A7E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77AD55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72C54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5B4751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55BCF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9754A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ADC37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7FC7F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D26DD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4C59C5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C450C3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22570A3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4482C0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0355A3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5C5AA42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3CFEBEF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07A5BC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9D467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17699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3BFB57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31D2B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7947EB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1AFAC2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3086CA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5B2381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7F41D8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4B3355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4A90A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DDFF8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5B13D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AD04B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2A477A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30CA4F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794FA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D63B7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F70C8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1BA4F7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F5175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D6C1A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4FC284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7486D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17C08D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01B91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46156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AE17E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E97A6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4D0E08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6E7FC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2CFA2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B510F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1F0AD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F86AB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4B841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C8E49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D574D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CFD2953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1A75261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1120BF0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689245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7233A3F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2A407DF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6E42D8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30523C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7E8D40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1F46AE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78817A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4D12C4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6D9239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69EF7A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67957D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5BEDA2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04E0C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3CB874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71A6F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1EE81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54B65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28BD83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DE825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D2500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C1AFA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C56C4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950AA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88591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C2D01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78C34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39F0E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7B5DFA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1ED34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BA5A7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48B4B5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1CD2C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F3082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1BD5B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DDD64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6C62D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D7F24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E7C71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4A01A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00F9E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C3026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1EFBE3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4A5B818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0E0DD53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603328B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22D6F91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0E1CAB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7EEB0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72374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457981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6C0FB0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637176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5ECBB1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583379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2C486C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1572AE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EFA7D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5F7E00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68F246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F5B36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484EDF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600BD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B93E9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CCD90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65C7E7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D5F94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BCBF7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A4688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912B0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E7812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3399C2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31094A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136C0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9A3B8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1A5D35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58C17D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0DDAA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6850BA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7289B7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DDA56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31F32B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6DD23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0BDF9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3D8E1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3CC300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3D06B0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C4DA8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184A092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1FD4F6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38A5F75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3F9F3A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0C34EF0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BE15D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096609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693FA6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4E27C7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1AB09F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678E11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6EF201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5AA95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6B862E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4150AB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681F9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74E91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B8FB1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51F96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D59A4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219787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40E4B8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FD661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402B17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BB36B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434760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7A8088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45910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65C17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54BE4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731BAF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43CEA7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7C762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60467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EF5EC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320EC2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01538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FE096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A24EC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700E1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1E6A2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14A61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F39A9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69DC75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B8BA1D8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E849A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1A46B26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CFC64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66AB07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4D845A2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5724B8A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152AF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547B1B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42764A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2BF8B5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39DF1D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4B3011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E915D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A10D2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14BF5D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8AF99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DD0AA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98E7E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3ACFFD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A17B1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32B8A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59EC3A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82216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6CB19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F7099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93EEC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DBE6B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6C69A2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AEAA5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3E063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50D43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30149F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97B6D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04B2F9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79C3AD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50BA7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D6BD8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18E787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0877A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EB8E4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D9BEC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C064F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4DAC5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67C456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E542" w14:textId="77777777" w:rsidR="00E95B9E" w:rsidRDefault="00E95B9E">
      <w:pPr>
        <w:spacing w:after="0"/>
      </w:pPr>
      <w:r>
        <w:separator/>
      </w:r>
    </w:p>
  </w:endnote>
  <w:endnote w:type="continuationSeparator" w:id="0">
    <w:p w14:paraId="5511BAB4" w14:textId="77777777" w:rsidR="00E95B9E" w:rsidRDefault="00E95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498F5" w14:textId="77777777" w:rsidR="00E95B9E" w:rsidRDefault="00E95B9E">
      <w:pPr>
        <w:spacing w:after="0"/>
      </w:pPr>
      <w:r>
        <w:separator/>
      </w:r>
    </w:p>
  </w:footnote>
  <w:footnote w:type="continuationSeparator" w:id="0">
    <w:p w14:paraId="1269C136" w14:textId="77777777" w:rsidR="00E95B9E" w:rsidRDefault="00E95B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B7CAA"/>
    <w:rsid w:val="001C41F9"/>
    <w:rsid w:val="001D1038"/>
    <w:rsid w:val="00240D4D"/>
    <w:rsid w:val="002562E7"/>
    <w:rsid w:val="00275191"/>
    <w:rsid w:val="00285C1D"/>
    <w:rsid w:val="00290A73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52562"/>
    <w:rsid w:val="00462EAD"/>
    <w:rsid w:val="0047306E"/>
    <w:rsid w:val="004A6170"/>
    <w:rsid w:val="004F6AAC"/>
    <w:rsid w:val="00512F2D"/>
    <w:rsid w:val="00570FBB"/>
    <w:rsid w:val="00583B82"/>
    <w:rsid w:val="005923AC"/>
    <w:rsid w:val="005D5149"/>
    <w:rsid w:val="005E656F"/>
    <w:rsid w:val="0061071F"/>
    <w:rsid w:val="00653B95"/>
    <w:rsid w:val="00667021"/>
    <w:rsid w:val="006974E1"/>
    <w:rsid w:val="006C0896"/>
    <w:rsid w:val="006F513E"/>
    <w:rsid w:val="007B0846"/>
    <w:rsid w:val="007C0139"/>
    <w:rsid w:val="007D45A1"/>
    <w:rsid w:val="007F564D"/>
    <w:rsid w:val="0087544B"/>
    <w:rsid w:val="008B1201"/>
    <w:rsid w:val="008B1BA1"/>
    <w:rsid w:val="008E6CDE"/>
    <w:rsid w:val="008F16F7"/>
    <w:rsid w:val="009164BA"/>
    <w:rsid w:val="009166BD"/>
    <w:rsid w:val="00962790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95B9E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2021-09-13T12:09:00Z</dcterms:created>
  <dcterms:modified xsi:type="dcterms:W3CDTF">2021-09-13T12:09:00Z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