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9030089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452562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2024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08F87C4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4A8779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4FD14154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AF3AB7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6088616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3A47A54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377B1A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19960E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3CE2ED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5DEA33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D3614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1612D1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C3116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095892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20B34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084BA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4AF95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D3708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60650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22F9F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CA3C0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389F4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C9AB4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D040D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35B7E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47F65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5D115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CE8DE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21665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B31DE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54097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270DC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72A7E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71291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8E01F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E7C8D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F37B4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37D1E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AABDF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A257B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B0161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1D93B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A25CB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ADC96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2ED94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A90F5B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C15262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1F8C428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1E15AE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4D21774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7D907A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1C5393D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C4201C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0C81D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256E4F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7F8204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FDD12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7193CF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095BC6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FAE15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A1459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24871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4435F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3681A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CFDA2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3B050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BE34D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1E12E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8A9DF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13C1E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411EE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05F05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C0BA8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C9BBE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F7828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A9E3C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A7E66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11B46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51D8B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6A476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20319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DDA41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8EEB5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DF2A4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02C6A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2F624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2D86C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060C9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FCAC2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B5E44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74135C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EC7A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451D286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0E24B6C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754DB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5BD2BBA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CA2CE1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054FF9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341BC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43FEBB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4ED0DA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25D86D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77871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2DA6B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08132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9B0B7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474AA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ABFCA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3C047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D322F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720D6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9702B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102E4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1AFE0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470CF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D44FE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B2074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3051E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DC17D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0A763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82160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69758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932A8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C5DC7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CB7B3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CB6C0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06FA1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0160E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E4299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D3ED3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C4F0D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E9390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23B6B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FBC09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E63CE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FE66CD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5AB387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5FF7E1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524D7DD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2E612A0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BD1432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1A0706B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1607A0E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25579B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111B89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04E31A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B1868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6C1CBD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4F8679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218C73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C0AFD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193D9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796C6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929C2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12ED9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C59A2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30CA9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0DA8E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AE55F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A8B10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CE4F7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FC6AF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B2A7E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C5D5F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6302F6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BF196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D271E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DA4F6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CF6CD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5EF38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40529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85027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A2085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3E433C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C1181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24675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661BB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EA347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D5057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D0EF8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532A1F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4AED0D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3B7955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572196A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F0AA9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3698A34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09C43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78C9998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4C94D2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BAEFD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0F21C9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7F6FAC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657A8C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4A82A3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2A0FF1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B04F9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0D2BC3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8EE8A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C85E3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895E9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28A5C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D4D1B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B4FE1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78A9F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1906A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3A484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7EECB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4C8C4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94966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13188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8D407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1E0A7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C6C24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B5FAF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7FF00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675B9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BB371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404BE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1C6FD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6BC4A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69E62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05E6A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88239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F1566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64B7F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DFA8C9C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64CE0E9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C793EE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57373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39BD34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030CA9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519302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4DF7177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AC3B5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2DCAAE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CCCC8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77DAC3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7F34DF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618F1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337CDE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64096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F2F7B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13965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EDACB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523C2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538D6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29AD8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0B272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51E88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C23B0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4D1B0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3E4D26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2BE5C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D484B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E1838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B6B4E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5A398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CE55E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6FC37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39F35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4BC2B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CD0BD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02DD6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4DA3C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1A876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3C312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C91EB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01FAA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F79E2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BE6F7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DA64085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4E08C6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75CDEA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5282622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367FF9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69295C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ADB568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95D587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2B828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715D2F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156B1F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9342D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489E6C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2FDEE7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5A59B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D1743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8CECF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62D43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7DBA5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DB5F8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F526D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A7EF1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3899C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A52B6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0A7AC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020FE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10006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F5862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8CB0F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E0357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CCF9C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D3210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6A876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04AF8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A7BFD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D888E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5E77D4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32231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C8FEA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4B70C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CF0D9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7C0A8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81C45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3D24C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3C0CE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C450C3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22570A3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4482C0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0355A3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5C5AA42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CFEBEF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07A5BC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9D467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EFEB6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ABECC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35EAE8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2936AB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399D6B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60E3C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C7869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72057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A78AF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09AC0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FADF5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84C8B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06907D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01F70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1DD82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302F5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96319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08D7A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867DF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8065C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7C4EE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61EAB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09B96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36663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ECC9A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D9D83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7D79B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46327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0409E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A77EC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E2620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509AD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F68FE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D9C5B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290E2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F6122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F4D42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CFD2953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1A75261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1120BF0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689245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7233A3F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2A407DF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2D8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30523C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17469A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EC989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BFAD2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37024E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7EC9E9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159D8D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0E39F7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9C507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5362AA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48B13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816AB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7368F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EFF6A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EDAF3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8F45D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B2B0C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146CB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AA9E0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23F9A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035A6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A660F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8ADBB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4CBDA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B7482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0E91F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6BE0A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E2FB9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F9DAD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2C920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9EFBF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EAAC8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BAD39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038EE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09092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428DB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B6F65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11DE2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1EFBE3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4A5B818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0E0DD53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603328B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22D6F91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0E1CAB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7EEB0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72374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0EB2C5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7F168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3D0B02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5E06C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452D41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206E45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264A48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8CE6F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F6E30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7829E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7A692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93CD4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1E016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E2F7C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6A4C4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7406F9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7626E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2D20B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2EAB4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30667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1EA17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1EF46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0ED1F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3ECAF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9F505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D3618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FB2E6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38F94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34CD0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04E2A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F5541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5E92A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DEFFB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84AF2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58B958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35CC2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974CC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C4DA8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184A092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1FD4F6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38A5F75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3F9F3A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C34EF0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BE15D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96609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20F918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7D0CA6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3B95CF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59CF9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09E70F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17EDA1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3A9748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F4D30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5C23E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E7C3E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67E75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8242C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2B3A7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59279D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5785C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8DB6D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A3EFA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354DE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27DDC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0C6D2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0EF46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306D4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F2511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921F3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586A2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4E600C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0FA3D2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4C7BE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15CB1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8E722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33E1B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7546C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AA51E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69711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914D5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54AD8B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CBE3B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B8BA1D8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E849A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1A46B26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CFC64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66AB07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4D845A2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724B8A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152AF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3EF24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2B3B8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2235B3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DD771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4133FD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232365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156B9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AB185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1D8E9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F326E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39C660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7718D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AC16B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004CF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4544E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1C05C1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47926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CB898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F569A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CB6EC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678AD5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65F91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1E6C2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21EE9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A9B2E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5311E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C36AD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956AC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0C276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1ED63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04A4D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A92AF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FE0D1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014EE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990CB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51EE1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871A0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1A63" w14:textId="77777777" w:rsidR="00E92C3C" w:rsidRDefault="00E92C3C">
      <w:pPr>
        <w:spacing w:after="0"/>
      </w:pPr>
      <w:r>
        <w:separator/>
      </w:r>
    </w:p>
  </w:endnote>
  <w:endnote w:type="continuationSeparator" w:id="0">
    <w:p w14:paraId="19E1C031" w14:textId="77777777" w:rsidR="00E92C3C" w:rsidRDefault="00E92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14897" w14:textId="77777777" w:rsidR="00E92C3C" w:rsidRDefault="00E92C3C">
      <w:pPr>
        <w:spacing w:after="0"/>
      </w:pPr>
      <w:r>
        <w:separator/>
      </w:r>
    </w:p>
  </w:footnote>
  <w:footnote w:type="continuationSeparator" w:id="0">
    <w:p w14:paraId="71685635" w14:textId="77777777" w:rsidR="00E92C3C" w:rsidRDefault="00E92C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7CAA"/>
    <w:rsid w:val="001C41F9"/>
    <w:rsid w:val="001D1038"/>
    <w:rsid w:val="00240D4D"/>
    <w:rsid w:val="002562E7"/>
    <w:rsid w:val="00275191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52562"/>
    <w:rsid w:val="00462EAD"/>
    <w:rsid w:val="0047306E"/>
    <w:rsid w:val="004A6170"/>
    <w:rsid w:val="004F6AAC"/>
    <w:rsid w:val="00512F2D"/>
    <w:rsid w:val="00570FBB"/>
    <w:rsid w:val="00583B82"/>
    <w:rsid w:val="005923AC"/>
    <w:rsid w:val="005D5149"/>
    <w:rsid w:val="005E656F"/>
    <w:rsid w:val="0061071F"/>
    <w:rsid w:val="00653B95"/>
    <w:rsid w:val="00667021"/>
    <w:rsid w:val="006974E1"/>
    <w:rsid w:val="006C0896"/>
    <w:rsid w:val="006F513E"/>
    <w:rsid w:val="007B0846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92C3C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2021-09-13T12:07:00Z</dcterms:created>
  <dcterms:modified xsi:type="dcterms:W3CDTF">2021-09-13T12:07:00Z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