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1B689BB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B0846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F8DDE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DCBF4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AB287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9D8E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A3957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1AE29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2279F6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5D955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42B43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56A0D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C09D2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D8CF3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1DCFC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75CA5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6689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8F151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2A5C3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49081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563B0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0C720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949AD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861F0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C3436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636C9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406AC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FE024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454D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953DA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33A27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D90D7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FFD4E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0E6FA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3DC09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E4A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8956C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19E83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BB334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E7445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A434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432DC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9BC16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76015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D3507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6552B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B297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CF145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31ED3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19606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D5743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AC9EA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CAC6B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A3057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9EEEF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86956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A653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8DDBA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DC5C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87014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0D1BB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B8099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960C6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63EC2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A1B4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F436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2F8D8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6581E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89873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2333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CA200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28596C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003EC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652A0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14007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89950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FF2BB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43EDA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E14F8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A2F3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33A41E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4F41A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45026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29B6A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D5F87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5913E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BFCB4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742F2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92C73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E978E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38CA2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B7C0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5BD16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EFD70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C1FA5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86E4E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94330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D3052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FF188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0C657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275CD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C1C97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7BAEF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96043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CA507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01718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85D8B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24766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301C9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B0784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F0217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74541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E170F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5C1EC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505A75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1F422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DA7A6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4F576E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05DB43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507C43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CB92B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F7053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891A5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43673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F12CD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6C342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B5233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2A520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6851E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1CE3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651F7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F630E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321EF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3FED7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AC4A8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27371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EA74D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9831D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38600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002B8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D7A00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EF323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FA9A2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A78B1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DFBF2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2EA1C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A1AAF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BDE4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D437E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C9F01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E35F0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700A2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C7420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147E9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2BC17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18818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5DC89B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5C14C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A541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B6280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1D34F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80C58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E992E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9802B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3DD25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5C8B6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85255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031E9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56352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3FACE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75BBF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001D0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46040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C23A8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6DD2E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EC33D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FB92A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C3EE8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19AF2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17B18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EBE13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2B601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2D49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C1CC5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4F97A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36936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2F206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2BBF4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76955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4ECFE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B4596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E1362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15EC7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D92A7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D087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E19D5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773F8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7DAD9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5AB7D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4FB0F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D0910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A312A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6E604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84C89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8D210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215A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14C8E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B0A81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15D6B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BCF60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E7C84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92919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F6C28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8BDF6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211F0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40A69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34295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C701A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E905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03F79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44C4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BA581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8CE0C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FE281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58532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1258F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354DB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6F8BB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7D5578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E18C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1E49A8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6B37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65632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17C02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571B4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BACB5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7E3ABF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3457E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7E1763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D5601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DE6A5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8E4A2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CF494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3C539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661D2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E580F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C3AA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F4EAA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93E0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D7391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706DF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2E260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2814D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ABA45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02F13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7A301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4FD93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61319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7E8B6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6FC2C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A3821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24DE3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6F49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5094E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14EAB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00828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467A1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9A18D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4AC6E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571B9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2357A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4F361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491A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5E2AC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D7FC4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E3B8F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E484C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F646F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BD0C9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32A5E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9ABF9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AE1DB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210F0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AF500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710BC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E56F0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BFCA1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1C59D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CBB75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387FE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458B2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EEB0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D90FC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8FEB7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66381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D1432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DC3C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2E458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5F714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68C6B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5669F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0B531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D5036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B3534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EBF3B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E913E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B8CED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42BB3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EE644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D1767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CF689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0473E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ACBC4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08015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FEDA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17A2D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4E683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57670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533F1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0A054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412AA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92BF6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C5CC7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72636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3F150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2A9DB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B7047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F4E0E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40FF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849FE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BEFF2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07AF9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EFEC0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7A06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DD8D0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9A577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516B03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950CA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3DA7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629A21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3DBA08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8B461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181CE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992B9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EA3B4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9BC22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49B81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E293F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EBE55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4D58D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D4A26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78003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16CBF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C34F4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0FB1F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2D469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63FB2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3F2A2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A0F3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91346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1C3A2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DAC9E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73E2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3E0CC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106CC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3E09F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4440A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5D2E7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3A751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08174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2A426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F066A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DDA91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B5C57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A05F6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F53D6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1385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C3218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59B73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FEA83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A1F8A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AD155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9D5DF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730B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39DA6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95881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218FB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643C7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AE6EA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F0933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C75DE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0E557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2B7C2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48AF2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22C98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CC24B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786B0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2A019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EFA85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1FF5C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E6A3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61746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29AA8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3C5CE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0E014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4C0AB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C0EA4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DF353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A9BE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C30E2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7694F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6AE5F3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F0813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F26E5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43112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6BC9CD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9D6AE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CF42B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4DB4C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3044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21B09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4DE16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0FEDD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8411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9A85A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E6F3F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BE8D5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ADDA2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D4770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AD624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FF1DA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FE738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5DCA0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BF6ED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4572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97C44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A0C6C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12D37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B18DA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031C1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EF6E5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D1F85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BA05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E08E9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99060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3E455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E4CA" w14:textId="77777777" w:rsidR="00305ACB" w:rsidRDefault="00305ACB">
      <w:pPr>
        <w:spacing w:after="0"/>
      </w:pPr>
      <w:r>
        <w:separator/>
      </w:r>
    </w:p>
  </w:endnote>
  <w:endnote w:type="continuationSeparator" w:id="0">
    <w:p w14:paraId="3C38AB9A" w14:textId="77777777" w:rsidR="00305ACB" w:rsidRDefault="00305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3F7C" w14:textId="77777777" w:rsidR="00305ACB" w:rsidRDefault="00305ACB">
      <w:pPr>
        <w:spacing w:after="0"/>
      </w:pPr>
      <w:r>
        <w:separator/>
      </w:r>
    </w:p>
  </w:footnote>
  <w:footnote w:type="continuationSeparator" w:id="0">
    <w:p w14:paraId="0791118E" w14:textId="77777777" w:rsidR="00305ACB" w:rsidRDefault="00305A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05ACB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2021-09-13T12:01:00Z</dcterms:created>
  <dcterms:modified xsi:type="dcterms:W3CDTF">2021-09-13T12:01:00Z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