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18D821E6" w14:textId="77777777" w:rsidR="00CE3AD2" w:rsidRPr="00ED1AD7" w:rsidRDefault="00CE3AD2" w:rsidP="00CE3AD2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2028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CE3AD2" w:rsidRPr="000D0895" w14:paraId="36B4F314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36993B10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CE3AD2" w:rsidRPr="000D0895" w14:paraId="0D1A91FA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7BABBB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77F362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C0D743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EE4F5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7246A5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C0D1842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D68809B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5FB8621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5EEB3A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72EDE2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1CBA76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2A2605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016FE6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2E9B8D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1257A0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5D20706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9761A6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89E29D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77B8D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B93E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C51FC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6073CD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A4751F8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8482A2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853367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11C64A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F0F6DA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3AC73D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FA31EB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59FE81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85778D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935F4A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85CA0C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A50AD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9CF9AD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231E16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4633B1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B39F752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D205D1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FD1A64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F84AD8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5C0AB9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143546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4C7EA5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A34CF8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CCAC7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006FE7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A94304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E47C22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7B00BE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D82B14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F95EA1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B0217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00263F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C82731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20D1DCF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C3D7E5E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CE3AD2" w:rsidRPr="000D0895" w14:paraId="4E12025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25B2C4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7E225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BB7038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CF8D3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28061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B3FF40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541762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493D4AB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F0814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9C20B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9FCE7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C1929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1640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6072AB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BFECE4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1A67E8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F695502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EEFC7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58AA7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9152E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264B6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28507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A3C41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A35D3B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B51A9B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77CE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AFC46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0F2B8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0631D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B2BD6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17F59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B507BD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E08B56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231B2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D5D45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3F6B9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F47D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B21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1F1A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476D964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9AAED5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D6042C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EF99A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653B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26683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7948C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E8F0E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C1B8B8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2AA73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5CB94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3C8E4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2BA13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D5CB1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DD566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494CF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C3CEE5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DE50AC5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CE3AD2" w:rsidRPr="000D0895" w14:paraId="76E3DC2C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DB10C5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F09F2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CD3B1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61BC33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7DC340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B8361B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3008B10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224FACE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826B76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6161DE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F42684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765784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083A52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0B22DB0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8F80DE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0E85162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A7DA40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36CB106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BD022F9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ADA8498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1DA8C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E03041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A831A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DAF539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AFAB24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4536CE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254558E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862DE76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FD1F59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A861F0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C20E67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50B547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25CCD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2F8AC0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5EAC842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B116405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36D7B3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FDDD99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D2AFBD1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973ECF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B46DBC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E2C5F2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8D0D079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DDA79AA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7A4214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45D282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A98584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358689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55F181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1EC9C9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B3021BF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08B94CB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D82BFA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1BF5CE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B1AD77" w14:textId="77777777" w:rsidR="00CE3AD2" w:rsidRPr="00BB7BCA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1B1A288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CE3AD2" w:rsidRPr="000D0895" w14:paraId="122FCBEB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56DE1E88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CE3AD2" w:rsidRPr="000D0895" w14:paraId="4CC58ECD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62033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4E015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975FE0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45B710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8CE4D7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33C1A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9A052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605FC43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04273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6038A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6B0F5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37D21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4C98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34FB6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89DFF8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408F9FF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4F74F6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EAE82C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DAF98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A2D07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2314D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E3E9E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92172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0C90561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0F7B9C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9F610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5A6A4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AB7DE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0AFB6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5ADC6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C65AA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ADDD13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8447F2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CE2B1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5724B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28256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3068D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32DA6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F129D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0AD04EE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B06E8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8DA77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5F037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1571C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BBC9C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39688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6CFA6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BA099B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47031A2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2D10C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8B48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24E8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6C30D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9A9C1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63257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362C17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8465F1F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CE3AD2" w:rsidRPr="000D0895" w14:paraId="78E15A34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BC1043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C8B8AD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61929F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42CC6F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A97CB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E234443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9FEA3D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385067B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4E85E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75043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2F2BC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AEAED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75F6C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89CCA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C7CBC4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E6346D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A84CA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913C5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C5C7A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8A167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8D565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35D91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D5211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877C92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A2B8D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9A1C9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47E32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E283F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EDA66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1560B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2BEEE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49FB90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6D162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F8352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1C089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82402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E40AF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853D5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8EC81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53CD66E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8A401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C9D0F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62F51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6241C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81A2B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4C2E4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97636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40890D9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F232E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982A4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9AB58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326CF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8BC5D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313E6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335D2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DC0A36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880B313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CE3AD2" w:rsidRPr="000D0895" w14:paraId="3B2207B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2CA9A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34298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1EBA74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3C9EF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C6AED7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42E3FDB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D546E8D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3DEFF66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8DDD6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748D6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620E2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59E3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52CE9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CB417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9AE27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6EF0FD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9CDC11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45A4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B7487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645A7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F07C7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E3181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206C7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5F5250C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C3E89F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3E7AD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FAEB2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1C5D0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2AE822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E18388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3DFE5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5885203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3F0C21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3059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0A108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27E39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527FE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000AFC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646BB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01962B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6321542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6643B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FB86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928F8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99F44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93D42C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369C5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27A890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8EDED6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B8CB0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5294A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1CB55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657DB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1945DF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E4FAE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E67BFF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CE3AD2" w:rsidRPr="000D0895" w14:paraId="18518AD0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EAEA786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CE3AD2" w:rsidRPr="000D0895" w14:paraId="2963DA2A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5D9F84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BD4AA5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E55E8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69336B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E674CD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1BA9A7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B482297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3475C56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B558E4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2028A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C4520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8BBBB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AC7DBF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B60D94F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D7D8C2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4DAEC2F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523AE9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EE392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12E2D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94ED8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69405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D528F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912E6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AEF0C1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47A86D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941C1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07198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6AB16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2464CF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3C090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3240D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8C662C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AEC15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3C067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CFDCD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57078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C7C81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53E73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DAAA5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F9A775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C8BFA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6DC64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5BA23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6B532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61CEF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4DC4C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83DBF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02AA3B9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E1DC1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C525E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4C4764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5BA8D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67F31A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E6077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B9F9A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7BCE47C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04965C55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CE3AD2" w:rsidRPr="000D0895" w14:paraId="445CBD7C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60CB33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01E58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79065D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F5E2F1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102A7F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3AEFAD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0999C4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28E2400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DE0A4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C08A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259D0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5062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C906D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F19352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1A314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E0DD09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ABEF2F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7C67F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AE48D2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2CA06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12F3B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CEBA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951A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1BC875A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087D7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7C2DA4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3CED12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5FC17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8E3B9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FDFC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888E5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0B8AB5D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456FC7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81FFE7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17BF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AE563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DD2B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CD4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E81C1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F934F7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36F9D6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F6422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547B7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10EE3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8F0B4B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B1243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8633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89AB5C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15D108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4EF12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85C87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88DF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1C206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65F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7837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3BAB4B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6273197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CE3AD2" w:rsidRPr="000D0895" w14:paraId="7782CC97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A6436D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7570B5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1ADDC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27D686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5D810F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A2D06FF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C7249B6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66E122E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EFB84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7CC27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3D7797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21E1A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DB9392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B92D4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70A72C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1FCC708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6054BE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3D3E5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8DB1F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F18EF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06C77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1FE8D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355A0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00666F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06A42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D4E261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FD9E7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B64BE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898CC5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AEA247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863E0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10BB6B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A9C696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3437B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495AE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31A62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BF728A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9A12A4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AC9F6BF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FC55B8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6D15DE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ECD6D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FBC7B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2A3CE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D6F604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CE69E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C0929C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77FADF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549F90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7A0B2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0B1868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B43902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BFBB26D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F90259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DBE8D3" w14:textId="77777777" w:rsidR="00CE3AD2" w:rsidRPr="000D0895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427364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CE3AD2" w:rsidRPr="000D0895" w14:paraId="04577D63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0B470BFB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CE3AD2" w:rsidRPr="000D0895" w14:paraId="734C78CD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A35B6C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723C2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23CE66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201E3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FF2B57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2EAC8F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9E987B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2124A26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C353A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DC96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D50934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CEE922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27DA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22AD094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F9062A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4F04AF0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577AAE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E34292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7DA3C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018AE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3A5F9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72DD8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A8850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D78D49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1BC0DBE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67F63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D345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D92FE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ED0CB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0CA3D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72CA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51D5FB9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F7F869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5BD08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5BE4A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5F75B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33DD4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BCA09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68C83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B46436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922913A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2A13B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4355C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3EAEA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E093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45BB2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E97E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42C7533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19468A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57FF59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FE2FD2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7D768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3856A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61476A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DAC4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D172EC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4532BC2C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CE3AD2" w:rsidRPr="000D0895" w14:paraId="7189D7D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69C850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368737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EE473C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2FA51B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DDF49F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4FE3C52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85CF759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4A22E1F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2A2A0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9AF6A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45F2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F2F492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9D4E9E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0DDEB7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C9F664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FF7FF0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44BC5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F9509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963AB4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56D08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8B7DC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65ED5F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5055CA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181F3B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FF5E7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D7306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67C17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75F65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77D75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8D3B3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25643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858D59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16F584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9A300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3131A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4B3EA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AF0B6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54F82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C107E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09C66E2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064C2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A3852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36EF4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861152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5335CF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43F07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6CA36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B30FD6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7CBB0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820458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900A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3BA73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8AD5E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3DC2F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6E07E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76613D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57D2EB6" w14:textId="77777777" w:rsidR="00CE3AD2" w:rsidRPr="000D0895" w:rsidRDefault="00CE3AD2" w:rsidP="00CE3AD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CE3AD2" w:rsidRPr="000D0895" w14:paraId="1F9E7C5D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75D5E2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B09C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40158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44812E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1CB759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B2B211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65FCC1" w14:textId="77777777" w:rsidR="00CE3AD2" w:rsidRPr="000D0895" w:rsidRDefault="00CE3AD2" w:rsidP="00CE3AD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E3AD2" w:rsidRPr="000D0895" w14:paraId="1809ED6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15C63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61077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7320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6DDF4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DC850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0EA636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4450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25141A7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FE433B2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A019DF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0D2A3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18A41F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15D0414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2480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42CF3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6266352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F491F61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458A4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D6AEE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01412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2CF5C4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DD4B6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A36BAA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4F57B64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611A4DC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E4C4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1677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1BC74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B9CB35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B5A25F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22E27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37D09FA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2F92FC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AA47D8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31AFD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F1682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8F2E5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F20437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98A3C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3AD2" w:rsidRPr="000D0895" w14:paraId="7541C82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9899BA3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4B17B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B9796E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7417DA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C3C416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8465B2E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24CFB9" w14:textId="77777777" w:rsidR="00CE3AD2" w:rsidRPr="00ED1AD7" w:rsidRDefault="00CE3AD2" w:rsidP="00CE3AD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A80868" w14:textId="77777777" w:rsidR="00CE3AD2" w:rsidRPr="000D0895" w:rsidRDefault="00CE3AD2" w:rsidP="00CE3AD2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2660BAAF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E3AD2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2029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6C23C6E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4EBF1BB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017E11F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6C93380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2BD1DF3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033A3D5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259FE4A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33EA7AC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315808C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07A9F9C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1508422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3CDCA6A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4E6E76D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034EE97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5A4DDC6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2F1C6AF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12C1AC9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19AD519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5B52CB2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02A80E6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694D2E0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2BB2B32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30389BD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1498CBC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5A0475A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4DD4B63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06BFA70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470A711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1EFCFFD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23707D4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229842D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5FEE955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45E6DF4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2C3D6B5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5302374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65DF217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08AB1E1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7DC34AC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6C094A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727A76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7A3E7F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66EC5A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6C36EC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362CD6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0D5C0A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260AC4C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4C3F42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31126B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7C0EBB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4B62D1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3B82613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0783FF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259A5E6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22CD674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31808D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06FD871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0DF3145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30AB1B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4126CE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0510B3A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4A5605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5B853D6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6F0DDE9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3F2EB1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58B689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4E2FBC3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3120E1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5FD726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4C8508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77269B6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237FF09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2AF526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5573048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6C6739A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2DD582A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42B6A5C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0CAF5B1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66BE267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2B0A348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20BD52C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1EA231B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4926363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5F605B1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4DE3855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2ACBDFE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7528F58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068A856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1948AEF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372A3E7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72E715F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492A9FC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5E35AC0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5042CB1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4A91D97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169C115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68D0EFE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3E2A007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33CCCBE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7F8DCE9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346E086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66B5A54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3005B5E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27C90A5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1AFD6B2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05BFAE5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0D2529F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1BDD264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158C632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71F40AA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7BEA553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180757A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0A5A3E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3332F90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610472D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163CB5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37F1B91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1B7BE3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4BC15B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7272197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2940D7E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38E5C6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7E4149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493B4C3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7F4319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27410D2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5C13FB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790A58A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4F0DA9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1CEECD2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572ECFD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169CC65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5C4D02F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14181D2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475D31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7CC4DD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5DDBF0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2EB481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36DD476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77AD01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3D1D14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109EC28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0A4E81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071D1F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31093A8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41D75F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3B44E9B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4D841B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7388A4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03B4C7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106615C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6A0460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3F1B08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6EBDA6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00B7C0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345A012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6A28B7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16E209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656126D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4687DB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70CC7A5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7E52ECD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1A8697C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7B7AA44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54CC24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5B9F7DE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16F6D1B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103012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22A176C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26CE371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0E3B8B8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5A251C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523821F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205D95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32FE001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01D481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1862DA1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297ECB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4149C6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4EFB717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01639D2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433BED3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601DCB3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51DD17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703980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5FBABDF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5088454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027727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78FE2B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0AE828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7E8FCC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31AADED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04FE12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271AA7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594E7E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223D545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7B181F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3E36DF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1A7A7D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485792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79B7F08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270EF6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1ED3CA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6A1CCF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3898A13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772615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63CD05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2C107D0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7DCB04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4482B8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656D86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2E7A49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64FC8A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441BC4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402CA30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34AA9CA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58DB6F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536538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22E9E5B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3A0E77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4D94A9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53B5FDA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13B1D4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391D63C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19BD37C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03351D0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100EB8E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427815A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2D5D9E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55BBBE7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124A055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2D61BCD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198D246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7021404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3DBD7BE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46D5820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4080CC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74BE907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30E0CC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0F2E58F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588A02F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50D3DFE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5BE108E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4E5A430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463A275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68CA1CE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150D593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517A042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6E0BA5C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0DDBD6D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54050D9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580F5A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74BBF79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70760C6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24B075A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6A49BFE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43F5816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3D6D20E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4BB0D69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555F469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1E56AB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0D0078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0F031C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1526733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059CDF6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5A66CF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2EA597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3B0AD4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07D2D4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0B89886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51D1D48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49B81B8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75450C8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0426024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2B3732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1AD164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0BF820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1466EE4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67096A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3990271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101CAF0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0124E6C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314DD87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00EFEC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7C9CD23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4CB42E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53EFB9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5C4C73E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314962F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78BF3FF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09ECAD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2D47E0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5987B6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3D3A0B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5F81F7D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43FF19A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00B529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42DF9E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318C83A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1E7BFA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27B693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2FB3997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66E629F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11920D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73281F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569D7E8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26749D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1A3336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01E635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69D042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40B848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583E3E1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70D4920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5C1D844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2302D8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71CC8B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743F215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67DB5C6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4563C44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703BBE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1F5DF9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3F61CB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0C3FA0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474D3B6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3150A2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40FF728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1630D7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61B154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2B2BF28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282C18C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6678CA8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1BD9D29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1AB4880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2F26B4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4ACFBFA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1F730DC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0F724B0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7CF93ED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3FFA789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6AA8D24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097A39B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433107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54422E4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70512E6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0CBD194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2C1EA8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095F1BA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7159115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17B5CA2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2F49DB6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2E7CDBA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35563B9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5676789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7E6F05A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034575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4E6D118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7E86A30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3567F3D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173D0D4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1A07FDC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6D4D8FC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2A5B323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371EC76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691E11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5CCF5AC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5C7EA22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06E2249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725D4B1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1E104F9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75D6FF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33F20C4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7BF835B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22F1C00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4E16E96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2445AD9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642A1A8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30C897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3DB5690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3CFD89B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225B3A1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689FC13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5BB267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1CCE242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5F172A6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3FE0FA9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0C751A9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343753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770DE55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7BA2C61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6F97E72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35A2660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741186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4957407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6FD7720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7A76D1D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5485A7A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5AC56B2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139C905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62C91B0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6E151D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1F54B36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6130A3B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5F29F17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2A9F276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0525D0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333808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5683166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42AC2D9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14CAB19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3B550E5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108F395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6572C80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7524C38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7E65292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1DAD541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60AA0AC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1F6F0CD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2A8C8E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76011F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29AB654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0CCBDE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19BB7E8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70024A1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416BC7E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16DABA2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6D798E0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506E28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110B87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35A92DE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229E05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1057A4B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03A776C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50BB535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7D862C4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3D71FC3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1A834A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6B553CE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0E0E5B7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345ACC1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68F1D66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4F53B36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66E7DA5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3FC6959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2D5C23D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785CBD5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784B" w14:textId="77777777" w:rsidR="00FD6817" w:rsidRDefault="00FD6817">
      <w:pPr>
        <w:spacing w:after="0"/>
      </w:pPr>
      <w:r>
        <w:separator/>
      </w:r>
    </w:p>
  </w:endnote>
  <w:endnote w:type="continuationSeparator" w:id="0">
    <w:p w14:paraId="23409A53" w14:textId="77777777" w:rsidR="00FD6817" w:rsidRDefault="00FD6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D341" w14:textId="77777777" w:rsidR="00FD6817" w:rsidRDefault="00FD6817">
      <w:pPr>
        <w:spacing w:after="0"/>
      </w:pPr>
      <w:r>
        <w:separator/>
      </w:r>
    </w:p>
  </w:footnote>
  <w:footnote w:type="continuationSeparator" w:id="0">
    <w:p w14:paraId="0063CB68" w14:textId="77777777" w:rsidR="00FD6817" w:rsidRDefault="00FD68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1CF9"/>
    <w:rsid w:val="006C509F"/>
    <w:rsid w:val="006F513E"/>
    <w:rsid w:val="00701CC0"/>
    <w:rsid w:val="00757681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4232A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D5DD5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4DFB"/>
    <w:rsid w:val="00C6519B"/>
    <w:rsid w:val="00C70F21"/>
    <w:rsid w:val="00C7354B"/>
    <w:rsid w:val="00C91F9B"/>
    <w:rsid w:val="00CE3AD2"/>
    <w:rsid w:val="00D53C8D"/>
    <w:rsid w:val="00D6358D"/>
    <w:rsid w:val="00DE1B9B"/>
    <w:rsid w:val="00DE32AC"/>
    <w:rsid w:val="00DE6C3F"/>
    <w:rsid w:val="00E1407A"/>
    <w:rsid w:val="00E3383E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D681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2021-07-05T08:49:00Z</dcterms:created>
  <dcterms:modified xsi:type="dcterms:W3CDTF">2021-07-05T08:49:00Z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