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CE1E8B" w:rsidRPr="00B6393F" w14:paraId="40983BE3" w14:textId="643D2D1C" w:rsidTr="00013E5F">
        <w:trPr>
          <w:trHeight w:val="567"/>
          <w:jc w:val="center"/>
        </w:trPr>
        <w:tc>
          <w:tcPr>
            <w:tcW w:w="1666" w:type="pct"/>
            <w:tcBorders>
              <w:right w:val="single" w:sz="4" w:space="0" w:color="auto"/>
            </w:tcBorders>
            <w:vAlign w:val="center"/>
          </w:tcPr>
          <w:p w14:paraId="7B7BBC3B" w14:textId="77777777" w:rsidR="00A14190" w:rsidRPr="00844F84" w:rsidRDefault="00A14190" w:rsidP="00A14190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2028</w: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49"/>
              <w:gridCol w:w="2551"/>
            </w:tblGrid>
            <w:tr w:rsidR="00A14190" w:rsidRPr="00976927" w14:paraId="02B00CF9" w14:textId="77777777" w:rsidTr="00642A56">
              <w:tc>
                <w:tcPr>
                  <w:tcW w:w="2499" w:type="pct"/>
                </w:tcPr>
                <w:p w14:paraId="54F121C3" w14:textId="77777777" w:rsidR="00A14190" w:rsidRPr="00976927" w:rsidRDefault="00A14190" w:rsidP="00A141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0"/>
                    <w:gridCol w:w="340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A14190" w:rsidRPr="00976927" w14:paraId="13C208BB" w14:textId="77777777" w:rsidTr="00642A56">
                    <w:trPr>
                      <w:trHeight w:val="113"/>
                    </w:trPr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41A91945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0F3B4755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702C447E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6D4C93F3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2DD4CCFC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57C8B530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49DBE3E1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A14190" w:rsidRPr="00976927" w14:paraId="2A7CD51A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15D5A72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407B60D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83FA6E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CF28A4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FAF1BD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BCB9F0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D9FE76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6205FBB0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1207FDF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57A6DD6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789594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B32682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7D2BA4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A41C16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7A6B8A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50AE6BA7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1A956AC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712F087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464E72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E0534F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8CDA12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3AB27B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81F37D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1F3DB914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4E64CE1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0C4436A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FF28CA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709A0A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76602C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F85AF1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69BBA1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21D918C4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1DF1EFC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6587C7D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50B095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372B80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309F74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060FEE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41F5A5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34C64189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2097DF4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7D5DC35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11AE56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FE048C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A54233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8D83F5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B039DB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4CCE642" w14:textId="77777777" w:rsidR="00A14190" w:rsidRPr="00976927" w:rsidRDefault="00A14190" w:rsidP="00A14190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3AA4260" w14:textId="77777777" w:rsidR="00A14190" w:rsidRPr="00976927" w:rsidRDefault="00A14190" w:rsidP="00A141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A14190" w:rsidRPr="00976927" w14:paraId="564E5F14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25C132E5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FCA42BF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D6F8523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A534AFD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8707306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CF97FFA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1AAF68A6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14190" w:rsidRPr="00976927" w14:paraId="23459C4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7A253A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6F781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5F0F6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DFB93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D14D0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85859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62258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05CCE0B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088541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0EAE1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39FAA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52B9E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B1D05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919CB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3560B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5E6BB73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FD6A7B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EC4D3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5B83A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D7B3B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15E63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2DC66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21A2B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30B2E1A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55FD0E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DE22A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E460B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5F5CF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7D6B2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85B78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DF6F0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274F65E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872DB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F196D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350D1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43709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44014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F24DF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A5237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5D9AB7A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0418B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3421B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FEDE3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9F072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1EE4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7E2F5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EA325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3857A43" w14:textId="77777777" w:rsidR="00A14190" w:rsidRPr="00976927" w:rsidRDefault="00A14190" w:rsidP="00A14190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A14190" w:rsidRPr="00976927" w14:paraId="22E9D278" w14:textId="77777777" w:rsidTr="00642A56">
              <w:tc>
                <w:tcPr>
                  <w:tcW w:w="2499" w:type="pct"/>
                </w:tcPr>
                <w:p w14:paraId="36EE5B83" w14:textId="77777777" w:rsidR="00A14190" w:rsidRPr="00976927" w:rsidRDefault="00A14190" w:rsidP="00A141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MARÇO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A14190" w:rsidRPr="00976927" w14:paraId="1923E7E1" w14:textId="77777777" w:rsidTr="00642A56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0ABE78"/>
                        <w:vAlign w:val="bottom"/>
                      </w:tcPr>
                      <w:p w14:paraId="71398D20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47E801FB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AA0CFAE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764C0359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D2975ED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1A9DE409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3641E611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A14190" w:rsidRPr="00976927" w14:paraId="0766DE6F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1183641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A315B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855ED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3D85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DF359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18576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DDA09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0605B79C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106FFB6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0D59C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3A886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8EBD9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0C273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494F4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726E7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6518BFFD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24619B5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92016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4C6BE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D3C86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BB97D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FCE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9D3C2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728F75C8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018A2C6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D512B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3C37B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32847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11B48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47335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89BFC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7E016E91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04A66BD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8436C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64D0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36E72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DBD0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5A49F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D3F24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7A4259A1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17FBB16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D198A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DA2F8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D7D3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98C16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F746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60E51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5E757C5C" w14:textId="77777777" w:rsidR="00A14190" w:rsidRPr="00976927" w:rsidRDefault="00A14190" w:rsidP="00A141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it-IT" w:bidi="ru-RU"/>
                    </w:rPr>
                  </w:pPr>
                </w:p>
              </w:tc>
              <w:tc>
                <w:tcPr>
                  <w:tcW w:w="2501" w:type="pct"/>
                </w:tcPr>
                <w:p w14:paraId="5C30AD76" w14:textId="77777777" w:rsidR="00A14190" w:rsidRPr="00976927" w:rsidRDefault="00A14190" w:rsidP="00A141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A14190" w:rsidRPr="00976927" w14:paraId="426B4A9E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527B721D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4D5B21A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51E7B0A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D63288B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017245A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2DA71F4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31526EA4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14190" w:rsidRPr="00976927" w14:paraId="5B2D4B0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1A5C5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55B11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77119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EA0EF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4DF0E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1FA47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F514D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06E59FF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3A3497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464DD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253BC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73E34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E27F9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45C69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E100B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6A17A41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356EC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E8027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B45DB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7BE2F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BEDB0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E53EF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AE203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3799D80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7FE0D3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4D1C0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38B20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12719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9C666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1242C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97DA2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52B1AB7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4022D3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8C425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D9A40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77532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BDD42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801BC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B7868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1898510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50B985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E056F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740F6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7FB09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A595D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718FC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A4994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668F0C7" w14:textId="77777777" w:rsidR="00A14190" w:rsidRPr="00976927" w:rsidRDefault="00A14190" w:rsidP="00A141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A14190" w:rsidRPr="00976927" w14:paraId="71E25A71" w14:textId="77777777" w:rsidTr="00642A56">
              <w:tc>
                <w:tcPr>
                  <w:tcW w:w="2499" w:type="pct"/>
                </w:tcPr>
                <w:p w14:paraId="7F3C06B4" w14:textId="77777777" w:rsidR="00A14190" w:rsidRPr="00976927" w:rsidRDefault="00A14190" w:rsidP="00A141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A14190" w:rsidRPr="00976927" w14:paraId="2436F7F4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3CDA21AD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174AAE1C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7062DDB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31A018D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7BA53A5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227971E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13DD19E4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14190" w:rsidRPr="00976927" w14:paraId="4F80234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D300F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D9D05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A58C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CC5C2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F71A7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BEC46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80C12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3BE122E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D5662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BBE0F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B17F6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717AF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86584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F6594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CB50A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74CFE12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704DFC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0958F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A6D1B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C97A4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65EE2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6E5CF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F1EAF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2BDF292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5FD12F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CE904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21D9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B5A78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E8F46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5181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AB04A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5139206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3AA1E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60C6A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B1919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2B2C0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4561D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C71F4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083DD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1D438D1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79D955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78119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478A8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AFBA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4BA2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56C19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4D79B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879D5E" w14:textId="77777777" w:rsidR="00A14190" w:rsidRPr="00976927" w:rsidRDefault="00A14190" w:rsidP="00A141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44ACF0F8" w14:textId="77777777" w:rsidR="00A14190" w:rsidRPr="00976927" w:rsidRDefault="00A14190" w:rsidP="00A141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A14190" w:rsidRPr="00976927" w14:paraId="1509C73F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39A5416C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3CB9238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3B53AD9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A9F5BC4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E904C3D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0C9986C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00E96664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14190" w:rsidRPr="00976927" w14:paraId="1DE9B0E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32D893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F5D35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B9965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C8A4A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6069F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CEDCE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FDB3D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64BE129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34475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A0A72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9238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152A9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0FCB4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7511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EFC75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452D8CB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ADD06F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61548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F573D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692DE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1214D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B6389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A5294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70C17AF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7D29E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BDEE7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73349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B6209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0DD5A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C9CDA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E3F1D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1154DC2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97B9A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A778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7C4B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9372E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AD006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F6725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8D99D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02418A4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8F6DD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765DA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F3832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FAF41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73D5E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E2B35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0642E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761E6DC" w14:textId="77777777" w:rsidR="00A14190" w:rsidRPr="00976927" w:rsidRDefault="00A14190" w:rsidP="00A141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A14190" w:rsidRPr="00976927" w14:paraId="3DCA062F" w14:textId="77777777" w:rsidTr="00642A56">
              <w:tc>
                <w:tcPr>
                  <w:tcW w:w="2499" w:type="pct"/>
                </w:tcPr>
                <w:p w14:paraId="13B48DB3" w14:textId="77777777" w:rsidR="00A14190" w:rsidRPr="00976927" w:rsidRDefault="00A14190" w:rsidP="00A141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A14190" w:rsidRPr="00976927" w14:paraId="68B516EB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10ACCE31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506EF030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B0138BB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8EA28DE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A2E7257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2E53519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2E32AA1E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14190" w:rsidRPr="00976927" w14:paraId="6E8284D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63D13E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032742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9E6B6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8A746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A1740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ED291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D4EAE5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7614AC2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02FDC8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2C744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75689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3B17F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12484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6B897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4853A2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55C845F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21E3B8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CDE633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0FF2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999AF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DBC69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5F1B5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7A8120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5B00536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F313A7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9D05B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F0AAD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D631B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3E749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0B1A9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308285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201C620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68C0F9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63F4C7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65D3B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78D75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E9409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5F34C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E79577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77A5EFC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BE916B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819F7A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3D79F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C7D8F9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7FB566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02F45B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6092B7E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3EBD353" w14:textId="77777777" w:rsidR="00A14190" w:rsidRPr="00976927" w:rsidRDefault="00A14190" w:rsidP="00A14190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916D5B7" w14:textId="77777777" w:rsidR="00A14190" w:rsidRPr="00976927" w:rsidRDefault="00A14190" w:rsidP="00A141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A14190" w:rsidRPr="00976927" w14:paraId="1C2E4961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7C11C104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026BA40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8C41691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5A2B968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EAF80A8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DE77782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43E0A532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14190" w:rsidRPr="00976927" w14:paraId="2EE9030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C1DC6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30AD1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E01A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41845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7F957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95BA1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11DA1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2FCB234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C26908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83EC4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0C3A1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1D0CB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7EE26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C0CD0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87761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1F635CE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F1463F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4B84B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E809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074E1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4A7A4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42C88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145DE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3400924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1F0F38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BB261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B0DBA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E68DD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DBA56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66354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16567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71B5C6D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4F8E00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B80AE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87BC0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46210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6DEF5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84E3A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1E7D3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7E1AB10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59A4AF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3A172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96387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FFE67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38816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C8112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47A1E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105FD0F" w14:textId="77777777" w:rsidR="00A14190" w:rsidRPr="00976927" w:rsidRDefault="00A14190" w:rsidP="00A14190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A14190" w:rsidRPr="00976927" w14:paraId="41739F7E" w14:textId="77777777" w:rsidTr="00642A56">
              <w:tc>
                <w:tcPr>
                  <w:tcW w:w="2499" w:type="pct"/>
                </w:tcPr>
                <w:p w14:paraId="0A5C1BD5" w14:textId="77777777" w:rsidR="00A14190" w:rsidRPr="00976927" w:rsidRDefault="00A14190" w:rsidP="00A141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A14190" w:rsidRPr="00976927" w14:paraId="4CBA354B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0AA47D4B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63676196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017B24E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82002A5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F126980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0066538F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70A03265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14190" w:rsidRPr="00976927" w14:paraId="28265E5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9B55F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3E994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8B5F3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05E5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C0845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157F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B97E1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206F0B1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FF103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1E068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EDBFF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931E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2D45D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DCFC6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CCF21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5BA674B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F08F21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3CC89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E8B12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E0427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6386C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368AB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73483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25A5D4C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BD891A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58B99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D3B9D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8DD9A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3C65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3DD0C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801B5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57A54D8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5E015D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B3444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5044B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682AC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3D93B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57DC1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A45D8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2CE12B1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B9BF81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88EE6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2EEF3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BC5E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032BB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B109B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CF4D9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54008D2" w14:textId="77777777" w:rsidR="00A14190" w:rsidRPr="00976927" w:rsidRDefault="00A14190" w:rsidP="00A14190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49F41D9" w14:textId="77777777" w:rsidR="00A14190" w:rsidRPr="00976927" w:rsidRDefault="00A14190" w:rsidP="00A141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A14190" w:rsidRPr="00976927" w14:paraId="4B00C7ED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3CADE857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6B72885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B9A6B21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E0CB1B9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80ACCDD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1621F25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2C516E4A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14190" w:rsidRPr="00976927" w14:paraId="6CB11D7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802B98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94844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A2702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B661E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D61EC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668B0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F19A1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67DF8C5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1C3AE5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0489F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2E79D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04F92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D75B6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D98EF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4FC90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13F5195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19044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C5397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3A236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D27D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9D715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12E11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52F7B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5031FB1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CDA08D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9282C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AF5E6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C6C23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163FA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94CAE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39B71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1F474CD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7BA13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E4835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904C1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C40F3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89347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AE472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ED0E3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6E01B5F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5BAD6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18CF7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DCE4A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3C7FE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03CBC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ACC19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8ACDB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2AFE867" w14:textId="77777777" w:rsidR="00A14190" w:rsidRPr="00976927" w:rsidRDefault="00A14190" w:rsidP="00A14190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A14190" w:rsidRPr="00976927" w14:paraId="53B82C0E" w14:textId="77777777" w:rsidTr="00642A56">
              <w:tc>
                <w:tcPr>
                  <w:tcW w:w="2499" w:type="pct"/>
                </w:tcPr>
                <w:p w14:paraId="0BBA8A14" w14:textId="77777777" w:rsidR="00A14190" w:rsidRPr="00976927" w:rsidRDefault="00A14190" w:rsidP="00A141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A14190" w:rsidRPr="00976927" w14:paraId="4043343B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0E4FEAEC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2AF4286B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3BF4BB0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CC78F55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ED27509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AE0CD36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2D2D5C85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14190" w:rsidRPr="00976927" w14:paraId="37B509A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D37941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38722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80D0B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D4927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03B4D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3EC07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6A07A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3575006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7413AE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7D1F2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0412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7155C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F4ABD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71AE0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2D0DB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2BE682E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9D22B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4ABD1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462FE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A831B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891FD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9832F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E7BA6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5756054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5393D2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EAC09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EBB4D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84FD8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FF466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3D1B9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58237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4E40A62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15DF6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27F4A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208D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99C8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760BD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B1A83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8F807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0FFFEB7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3229B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77104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B8092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43C7B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520B0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7CF67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06EEB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7FA2FE4" w14:textId="77777777" w:rsidR="00A14190" w:rsidRPr="00976927" w:rsidRDefault="00A14190" w:rsidP="00A14190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40C25FC" w14:textId="77777777" w:rsidR="00A14190" w:rsidRPr="00976927" w:rsidRDefault="00A14190" w:rsidP="00A141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A14190" w:rsidRPr="00976927" w14:paraId="4A60625A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6119D417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6EA6241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8C820AB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09A1DC9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3755D73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88EA572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236DE7BF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14190" w:rsidRPr="00976927" w14:paraId="06524BF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EA9F9F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E7B92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B6ABA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E46FD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A2CE0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C72E0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3E691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07F231C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38BD1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BC37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46CCC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2BB82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43AAC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FC21A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A42A2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6ED0ACF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6B57E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8523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1720C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509A5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3D58E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88DF0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E0E57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5BAA90D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689A28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2C100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70666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14CF7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68BAF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A47D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01D08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1CC3AF4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9830C8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4660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4A928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E40E3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03727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4BD29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DAD90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048D846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287F0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9D0A0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67F0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93997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72477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2D4C2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CFEB9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41E2682" w14:textId="77777777" w:rsidR="00A14190" w:rsidRPr="00976927" w:rsidRDefault="00A14190" w:rsidP="00A14190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CE1E8B" w:rsidRPr="00976927" w:rsidRDefault="00CE1E8B" w:rsidP="0097692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07E18" w14:textId="77777777" w:rsidR="00A14190" w:rsidRPr="00844F84" w:rsidRDefault="00A14190" w:rsidP="00A14190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2029</w: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A14190" w:rsidRPr="00976927" w14:paraId="7D84F830" w14:textId="77777777" w:rsidTr="00642A56">
              <w:tc>
                <w:tcPr>
                  <w:tcW w:w="2499" w:type="pct"/>
                </w:tcPr>
                <w:p w14:paraId="08F22933" w14:textId="77777777" w:rsidR="00A14190" w:rsidRPr="00976927" w:rsidRDefault="00A14190" w:rsidP="00A141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1"/>
                    <w:gridCol w:w="341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A14190" w:rsidRPr="00976927" w14:paraId="6D049A35" w14:textId="77777777" w:rsidTr="00642A56">
                    <w:trPr>
                      <w:trHeight w:val="113"/>
                    </w:trPr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4D235222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5F12BC90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6CD8D4D3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55698DCD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4D71C1B8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20219E4A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44C24CAE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A14190" w:rsidRPr="00976927" w14:paraId="5D7CEC32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649CCBC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6E427A1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753AF2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0737ED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9D64B8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D1D890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11F012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4AA5BFDF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1C7E13A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2BC3DCA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3F5ED3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C99D69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4CAD5A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473E76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D810B9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305B52C1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53BEB41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560EB2C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CEDB53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64DE3E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52D2ED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16A0B9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C4AE5B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7CA9F1A7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3A82959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3EB0EB9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44BBD4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8A82A9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676199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BC003E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061A2A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2096EBB2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1EA87FB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4138669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BC5C51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D27E43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E6A12E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663FF5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548454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5C1AE915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58DCCDE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29D3E04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04FB09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C36CF3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DB992C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340D5E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95AD14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F6CB122" w14:textId="77777777" w:rsidR="00A14190" w:rsidRPr="00976927" w:rsidRDefault="00A14190" w:rsidP="00A14190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7D42B69" w14:textId="77777777" w:rsidR="00A14190" w:rsidRPr="00976927" w:rsidRDefault="00A14190" w:rsidP="00A141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A14190" w:rsidRPr="00976927" w14:paraId="6B7B00F5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01922E9E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0132436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9610A07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ACA8EBF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7D33E48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E09249B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0FCDF6A0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14190" w:rsidRPr="00976927" w14:paraId="033988F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E0B6F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D89E5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3E48D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7C470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BDADD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C3B45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EABBF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5A63868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149037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15BC0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DA347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1B01B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1D661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E2DC2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23619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7189100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72D59A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D6157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026B5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DCE52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4F455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24A58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EDF97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1526156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3860F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ECB2C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936E5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FC9E4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4FE24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A7ABC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750AA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7CE43B5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10433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EEBE2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0130F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C11F7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E0217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70D65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DB374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74FF0BD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C55A5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26838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8FE0E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B3CD1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D0D18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0271B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D1859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775CEA1" w14:textId="77777777" w:rsidR="00A14190" w:rsidRPr="00976927" w:rsidRDefault="00A14190" w:rsidP="00A14190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A14190" w:rsidRPr="00976927" w14:paraId="38A8293D" w14:textId="77777777" w:rsidTr="00642A56">
              <w:tc>
                <w:tcPr>
                  <w:tcW w:w="2499" w:type="pct"/>
                </w:tcPr>
                <w:p w14:paraId="71323375" w14:textId="77777777" w:rsidR="00A14190" w:rsidRPr="00976927" w:rsidRDefault="00A14190" w:rsidP="00A141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MARÇO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A14190" w:rsidRPr="00976927" w14:paraId="075AB002" w14:textId="77777777" w:rsidTr="00642A56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0ABE78"/>
                        <w:vAlign w:val="bottom"/>
                      </w:tcPr>
                      <w:p w14:paraId="2DED109B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7AA2E2F2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5E9598B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741D1E9B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1C2C1CD8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35B39BF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3DC345D4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A14190" w:rsidRPr="00976927" w14:paraId="6B53D09E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3D1EF5F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CF229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6F634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40AC3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1C1C8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80A4F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44894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48B02759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09773D7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7D4EF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4AA8E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3D891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C130E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7D662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C3EEE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16C152FD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28E2539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AE25B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E9D77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FBBEF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A796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71271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F449D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0C26B7FE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119968E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59900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166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80DC9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9B5EE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9499C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DC940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352C21F9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446D45A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15918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7C9F9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2480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12F6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D4183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B2171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570863A8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792020D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992B6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22F0F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826EA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B9E2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F6C2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F4E52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7E41758" w14:textId="77777777" w:rsidR="00A14190" w:rsidRPr="00976927" w:rsidRDefault="00A14190" w:rsidP="00A141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it-IT" w:bidi="ru-RU"/>
                    </w:rPr>
                  </w:pPr>
                </w:p>
              </w:tc>
              <w:tc>
                <w:tcPr>
                  <w:tcW w:w="2501" w:type="pct"/>
                </w:tcPr>
                <w:p w14:paraId="046079B7" w14:textId="77777777" w:rsidR="00A14190" w:rsidRPr="00976927" w:rsidRDefault="00A14190" w:rsidP="00A141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A14190" w:rsidRPr="00976927" w14:paraId="440D9E20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042A26F1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024ADA3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A2627FE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4D93D0D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D07E647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31A015D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47B3493E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14190" w:rsidRPr="00976927" w14:paraId="1F6F1A3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77F9D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B9244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B2340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81CD4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ACD82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C8B2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A3729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07C056A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4E6FC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2E20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473F3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507AF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8B389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06DC4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3DB7C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46316F8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8C8830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579F4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852FE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8B2F4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A1440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BCACB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39F9D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0CA07E8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90C5D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02B89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70AA3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3EB14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2404E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DDD5E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640F0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7806A39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22700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30DA3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2F6A3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0B50D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2A430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59DFA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E5AC1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7D434B8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1BF10D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F6672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E0ACA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4C0F7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FABDD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51F15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A489B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9B4658A" w14:textId="77777777" w:rsidR="00A14190" w:rsidRPr="00976927" w:rsidRDefault="00A14190" w:rsidP="00A141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A14190" w:rsidRPr="00976927" w14:paraId="1E5A1D83" w14:textId="77777777" w:rsidTr="00642A56">
              <w:tc>
                <w:tcPr>
                  <w:tcW w:w="2499" w:type="pct"/>
                </w:tcPr>
                <w:p w14:paraId="2642D54A" w14:textId="77777777" w:rsidR="00A14190" w:rsidRPr="00976927" w:rsidRDefault="00A14190" w:rsidP="00A141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A14190" w:rsidRPr="00976927" w14:paraId="7F07C83B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6CFD4056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4A9A15E2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44655A6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9506CE9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D6F1BE8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A8E7763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0686DE38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14190" w:rsidRPr="00976927" w14:paraId="7EE62BB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9980F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F61FA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286CC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E11F5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7B8CB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D13E7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61EB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5837A8F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F293E9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52F89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180C4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9CD67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792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C4A22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8E17E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3930CBF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A59364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85723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B183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5DFD5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CC748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A03AC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FC0AA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5212905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00E41F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04614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152A3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00C9F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50974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C7EED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22473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7CC64B1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37925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F6442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A0CA7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83B8E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58696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D164B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10E24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5BC06F4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E3B5DC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89DD4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FAF74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EC929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08F1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3F005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FDA56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0793250" w14:textId="77777777" w:rsidR="00A14190" w:rsidRPr="00976927" w:rsidRDefault="00A14190" w:rsidP="00A141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448BD9CA" w14:textId="77777777" w:rsidR="00A14190" w:rsidRPr="00976927" w:rsidRDefault="00A14190" w:rsidP="00A141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A14190" w:rsidRPr="00976927" w14:paraId="562382DE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442EF319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830EDC8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81EFA7B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77C1EF2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FBBF0B9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80EB5A3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575AEC2E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14190" w:rsidRPr="00976927" w14:paraId="480E72A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60568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E4C87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EA8ED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7778C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60F82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1CE12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F6B87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70FD51E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D518C4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7FFD5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2732F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DA523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91F6A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B1491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4E46C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4442E05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13CB59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0EEFD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14F03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503C4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2568E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35479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08737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1C49131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A46AD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A313F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41D97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40E2A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43150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898B0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A73FD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7E9BDB5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A6D459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13D0E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4305D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43D89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D9816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4751F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207E5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53940DA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C3AB5F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633C9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1741E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46CE8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6D9B3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E926C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81CCA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1DBF530" w14:textId="77777777" w:rsidR="00A14190" w:rsidRPr="00976927" w:rsidRDefault="00A14190" w:rsidP="00A141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A14190" w:rsidRPr="00976927" w14:paraId="6FEE7846" w14:textId="77777777" w:rsidTr="00642A56">
              <w:tc>
                <w:tcPr>
                  <w:tcW w:w="2499" w:type="pct"/>
                </w:tcPr>
                <w:p w14:paraId="022AF3CD" w14:textId="77777777" w:rsidR="00A14190" w:rsidRPr="00976927" w:rsidRDefault="00A14190" w:rsidP="00A141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A14190" w:rsidRPr="00976927" w14:paraId="252652C5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44D79E58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1EE26985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EF6CBBC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CF2E2E3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CF6CE0B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34B62F4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7E1FCDC7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14190" w:rsidRPr="00976927" w14:paraId="334FEFE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A42035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1870E2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36B71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1A23A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D5952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C7E5E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3CB24C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5DA23A1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CB2DDB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4F1625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55A24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3F6A5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E0533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E45DB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9ECD48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31952CE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39ACE7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4F02DE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1D11D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423DA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44BDC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319AD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50D12C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6667D37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2E7D1D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269E29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27CC7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DC083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33D9A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32CEC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433E86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59C4A46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829705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8C6FB0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99952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FB25C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E4F07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EA401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9A9FFB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5CC2DDE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7E45D8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EE5213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39248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3A790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C41C74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287B2E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1AE84C4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AC83499" w14:textId="77777777" w:rsidR="00A14190" w:rsidRPr="00976927" w:rsidRDefault="00A14190" w:rsidP="00A14190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D969C36" w14:textId="77777777" w:rsidR="00A14190" w:rsidRPr="00976927" w:rsidRDefault="00A14190" w:rsidP="00A141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A14190" w:rsidRPr="00976927" w14:paraId="1BF251E9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05F39A2A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D6DE8DD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C8B5B8D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943EE09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E0FC9DA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EBF9053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1610C215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14190" w:rsidRPr="00976927" w14:paraId="77B15E6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A3D068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311DD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51EFE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6C8ED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08A8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BE139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01449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17FDDFB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A8041F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F1D0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BAA61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835BF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6BB36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CE316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497AE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7FB6F54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7D495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73C68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950CA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134A8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1EA0D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0E223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4463D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2AC5457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EDDF7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A2DD8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19633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FF8F9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347B8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74DF6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AB9D7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1015944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D06882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A2E4B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2C129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D154B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AAC21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6057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6C76C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2338EC6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6E51A9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38F2C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C7C9A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8F554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C716D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C47A7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9C10A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9D232AA" w14:textId="77777777" w:rsidR="00A14190" w:rsidRPr="00976927" w:rsidRDefault="00A14190" w:rsidP="00A14190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A14190" w:rsidRPr="00976927" w14:paraId="61570C46" w14:textId="77777777" w:rsidTr="00642A56">
              <w:tc>
                <w:tcPr>
                  <w:tcW w:w="2499" w:type="pct"/>
                </w:tcPr>
                <w:p w14:paraId="2A891170" w14:textId="77777777" w:rsidR="00A14190" w:rsidRPr="00976927" w:rsidRDefault="00A14190" w:rsidP="00A141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A14190" w:rsidRPr="00976927" w14:paraId="7297374A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676EC0D7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1EE8D911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5DC164C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750597F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0862896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5CFFF52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7782DE4D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14190" w:rsidRPr="00976927" w14:paraId="5E18698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E3113E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D4A4A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BCCB6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3B4C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CB6DB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3CF87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15F30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3AAD6B6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94EC5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3B4AA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AABC7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0DAB2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BC34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30031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F26F8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195FFA2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FE34B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38682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018C8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79968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9161D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3149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19305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0A1B701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20BA83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422DB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E07B2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E07CE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25651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A3164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9A076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27BF0D6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A8ACA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F44B4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F896A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B8061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CE8B8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CAA3F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00F4E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2902E69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7285C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822CA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F8FAC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BAAAB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35292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79310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5BEF9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F55295C" w14:textId="77777777" w:rsidR="00A14190" w:rsidRPr="00976927" w:rsidRDefault="00A14190" w:rsidP="00A14190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120ADF3" w14:textId="77777777" w:rsidR="00A14190" w:rsidRPr="00976927" w:rsidRDefault="00A14190" w:rsidP="00A141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A14190" w:rsidRPr="00976927" w14:paraId="1F802623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4DBE231C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255CF3A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0FBA6B0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1364D68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B4473B6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C17E5C1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3BD618BF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14190" w:rsidRPr="00976927" w14:paraId="77F9DFC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243E2E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63CD9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D323B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0E527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7D719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7CBFE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DB8E9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28857B6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0A42E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6B7D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B7BE5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0D3C5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D176D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881F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2E266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45759A0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DB89F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488C0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3053A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057A6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362B6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2C8BD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FD035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0D283BE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BA23F8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6C011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72FAD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0EE7D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E22BF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BD169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188EB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4B8CEA0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B8FE27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EEDFB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0A5BE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75A67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80A18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C1F15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54780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7CA69B0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FAC75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BE224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36F21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F30BF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EDCD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0C1E3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EF2D3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E955127" w14:textId="77777777" w:rsidR="00A14190" w:rsidRPr="00976927" w:rsidRDefault="00A14190" w:rsidP="00A14190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A14190" w:rsidRPr="00976927" w14:paraId="0031A4F3" w14:textId="77777777" w:rsidTr="00642A56">
              <w:tc>
                <w:tcPr>
                  <w:tcW w:w="2499" w:type="pct"/>
                </w:tcPr>
                <w:p w14:paraId="637EC1BA" w14:textId="77777777" w:rsidR="00A14190" w:rsidRPr="00976927" w:rsidRDefault="00A14190" w:rsidP="00A141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A14190" w:rsidRPr="00976927" w14:paraId="7407B98A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10DAF6C8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3B3A13F3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3E1C1B15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747CB3F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84D08D3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3E5877CB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62F88B5F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14190" w:rsidRPr="00976927" w14:paraId="1177F28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65D0E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0C0BC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2DA82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9344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77DD5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73200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9FB88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4D75049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1A0282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31CE8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CC701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F465B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EFDF8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5EE5A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9E216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7383821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D3D5B2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DF1E7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9FBA2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45F1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B13D7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90C47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CE043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7D9AD46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723D38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779E7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0717B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24C0B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00DC2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0BAC0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4325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770B09C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7D2FC6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2A1A3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3B9FA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69431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40306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8EF30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0F4D0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2538458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837B1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1568E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677B5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F4266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7311A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79A07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0CE84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AD06CC3" w14:textId="77777777" w:rsidR="00A14190" w:rsidRPr="00976927" w:rsidRDefault="00A14190" w:rsidP="00A14190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8E9666F" w14:textId="77777777" w:rsidR="00A14190" w:rsidRPr="00976927" w:rsidRDefault="00A14190" w:rsidP="00A141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A14190" w:rsidRPr="00976927" w14:paraId="1AAE9DC5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1D0B71E4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B1CE8D4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F1D0546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7603CBA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2066D6E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BA10834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5BC4744D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14190" w:rsidRPr="00976927" w14:paraId="4208B10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7E7425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E8F12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782E1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8C5EA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7042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0738D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1B6BF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1233CC0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7B2C8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684DF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83365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C9C53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9F754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62AAE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448F2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4EE3B25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2685E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ECB21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78B96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6E76B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CD4EC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55062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D92EC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6CDF819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3C838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8E8B0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79C76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E42F3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F3EE3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0614B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5653F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58A4ECB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57B88C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3AE4C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677FC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9D0AD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B4EFD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628F0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16040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2C67743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A18F09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D34DE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5FE6A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20E27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9DFAC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AA798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0657E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7E325E6" w14:textId="77777777" w:rsidR="00A14190" w:rsidRPr="00976927" w:rsidRDefault="00A14190" w:rsidP="00A14190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CE1E8B" w:rsidRPr="00976927" w:rsidRDefault="00CE1E8B" w:rsidP="0097692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14:paraId="45D1C0DB" w14:textId="77777777" w:rsidR="00A14190" w:rsidRPr="00844F84" w:rsidRDefault="00A14190" w:rsidP="00A14190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2030</w: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A14190" w:rsidRPr="00976927" w14:paraId="6E1A7619" w14:textId="77777777" w:rsidTr="00642A56">
              <w:tc>
                <w:tcPr>
                  <w:tcW w:w="2499" w:type="pct"/>
                </w:tcPr>
                <w:p w14:paraId="1AE05BD1" w14:textId="77777777" w:rsidR="00A14190" w:rsidRPr="00976927" w:rsidRDefault="00A14190" w:rsidP="00A141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1"/>
                    <w:gridCol w:w="341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A14190" w:rsidRPr="00976927" w14:paraId="14C7A9A1" w14:textId="77777777" w:rsidTr="00642A56">
                    <w:trPr>
                      <w:trHeight w:val="113"/>
                    </w:trPr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2C2F14A1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253724B4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4F87DA6B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29D30A39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203BEDE6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36224515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5BC0F6C4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A14190" w:rsidRPr="00976927" w14:paraId="58D3A834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4AC3329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3D78D86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012791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FBCAF3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499AEF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6DADEA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59B7B3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72E91E5C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4AE8B2F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5C25E8D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5638FA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789B41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8CE63F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0DEE35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1C5235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72885821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743EAF3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23D5FF9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3BB3FD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18DCC5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7E5E5C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9ACBC8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2C9CB4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3A227310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73A9D50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555F900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E24D52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611072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64BB3B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13B346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756059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6BDE63BD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56A4FF9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12EED28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F0E2F4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E3861C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40CD98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C00F02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B09A3D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3578FD6B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4DA5293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542A2D6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11D3BE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991266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07B0A8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B4F66A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021384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D9ED4D9" w14:textId="77777777" w:rsidR="00A14190" w:rsidRPr="00976927" w:rsidRDefault="00A14190" w:rsidP="00A14190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1588703" w14:textId="77777777" w:rsidR="00A14190" w:rsidRPr="00976927" w:rsidRDefault="00A14190" w:rsidP="00A141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A14190" w:rsidRPr="00976927" w14:paraId="61F69861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4C40536F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ACD9EE4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D557B4E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3681714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B4A5FDC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F4C7607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6358D52A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14190" w:rsidRPr="00976927" w14:paraId="697638D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C409F3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2838D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18D39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791E2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863B5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9E965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FBB5B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29E1E71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6E8AE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D2DB9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3F017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27919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0813A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E705C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D54C6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3089714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6B09A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5D997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D54F9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5BE44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51FC2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43DF2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D5AE3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4DB47BD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CAE5C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DE570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BE009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2A42A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4CD72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E74AD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2DDE4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7E2451B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000D11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61FFE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A207C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10F0C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F1BE7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24895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B490C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429BFA3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60486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C7612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E7E48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37A99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722B2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EE1F4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31E14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4DA19BE" w14:textId="77777777" w:rsidR="00A14190" w:rsidRPr="00976927" w:rsidRDefault="00A14190" w:rsidP="00A14190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A14190" w:rsidRPr="00976927" w14:paraId="68402551" w14:textId="77777777" w:rsidTr="00642A56">
              <w:tc>
                <w:tcPr>
                  <w:tcW w:w="2499" w:type="pct"/>
                </w:tcPr>
                <w:p w14:paraId="08318277" w14:textId="77777777" w:rsidR="00A14190" w:rsidRPr="00976927" w:rsidRDefault="00A14190" w:rsidP="00A141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MARÇO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A14190" w:rsidRPr="00976927" w14:paraId="371C7001" w14:textId="77777777" w:rsidTr="00642A56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0ABE78"/>
                        <w:vAlign w:val="bottom"/>
                      </w:tcPr>
                      <w:p w14:paraId="6E66B990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75E9BB33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2BF9754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B1D3879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1B0C5453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430BA9E0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3180D948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A14190" w:rsidRPr="00976927" w14:paraId="7FB220D5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5901AFD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C32D3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AA384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3CBB9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F5E04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AAF6C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C97C4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54D6BA3B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6FA2988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C2EE6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41B50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CA707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92B1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0620F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2B6BE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540ED4C4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4CB3504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1CCF9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5505C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CCBF3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D1C70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CE1E8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7614F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4BF6645C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5805544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7EB89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7BD39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7223A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CF5E1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58914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C97E1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4346DAE8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467505D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6F1DC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D6D02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FC7F7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B22E5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A908C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C2FBE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0E32F799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1048D82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98991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361A8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A409E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1CB57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6B5CB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CFDBE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545151AE" w14:textId="77777777" w:rsidR="00A14190" w:rsidRPr="00976927" w:rsidRDefault="00A14190" w:rsidP="00A141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it-IT" w:bidi="ru-RU"/>
                    </w:rPr>
                  </w:pPr>
                </w:p>
              </w:tc>
              <w:tc>
                <w:tcPr>
                  <w:tcW w:w="2501" w:type="pct"/>
                </w:tcPr>
                <w:p w14:paraId="4EB75F08" w14:textId="77777777" w:rsidR="00A14190" w:rsidRPr="00976927" w:rsidRDefault="00A14190" w:rsidP="00A141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A14190" w:rsidRPr="00976927" w14:paraId="3BDA7C9A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6BC59DC1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741EBE1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702C677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084B81F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E983E87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1A37C89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07ED7627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14190" w:rsidRPr="00976927" w14:paraId="24BC47D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7EAEFE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01F6C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772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3AC9C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5B0E1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38506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72A8A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76341FA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61DAA2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163F5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89A36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4EB7B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EA55F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F011C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722F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23D9799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AE90D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F8A12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4AABA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A8344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E994D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0056F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1557E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77BB75A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1AF67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6F08A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ACCAF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F216D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395D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78417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74E67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0F751C8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D9E11A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187A0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0D4AB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F7F38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451EA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B5225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F3364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1277B18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D3400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4C2B1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1E672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6718E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34484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C612F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D1ECD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4E31F9A" w14:textId="77777777" w:rsidR="00A14190" w:rsidRPr="00976927" w:rsidRDefault="00A14190" w:rsidP="00A141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A14190" w:rsidRPr="00976927" w14:paraId="157CC1EA" w14:textId="77777777" w:rsidTr="00642A56">
              <w:tc>
                <w:tcPr>
                  <w:tcW w:w="2499" w:type="pct"/>
                </w:tcPr>
                <w:p w14:paraId="7FE4947A" w14:textId="77777777" w:rsidR="00A14190" w:rsidRPr="00976927" w:rsidRDefault="00A14190" w:rsidP="00A141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A14190" w:rsidRPr="00976927" w14:paraId="71B8976F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7F20F66A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2E9A4881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FDC4A69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711F9E45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507AE48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72B5EBAD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481F3ECA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14190" w:rsidRPr="00976927" w14:paraId="09C8264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196652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B43FE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182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F291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79506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0E0D2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1A8E0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774C029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E71780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167AE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59D5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2155D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E6E71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3CD40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9EB32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6A10FAE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A0C146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777A1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930FC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D04BD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A19B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9A4E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F7EB7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188CD56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75BB5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9FFEF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065E0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52AAE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744B9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5E09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06B65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4140C90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DE4C9E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22A72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70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72B94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9D7E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1D1C0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C9013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256EA42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D6D5C9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863CD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D9B7B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68A6C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D2802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8B0E9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BAA59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09C95BC" w14:textId="77777777" w:rsidR="00A14190" w:rsidRPr="00976927" w:rsidRDefault="00A14190" w:rsidP="00A141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22902CC" w14:textId="77777777" w:rsidR="00A14190" w:rsidRPr="00976927" w:rsidRDefault="00A14190" w:rsidP="00A141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A14190" w:rsidRPr="00976927" w14:paraId="631D8D7D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6A5D1A1C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0BF8163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DD364F2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1D4514F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94022C8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C833FC1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22319493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14190" w:rsidRPr="00976927" w14:paraId="1A8E9A1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C9D63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2AF13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74958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99786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AD7E0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C7E41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8676F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7A6B316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B9BB8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5BB76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96EAF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C0E0B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78D3C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6114D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6A5C7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46BB2AA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5412C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60BFE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AE942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774FF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43E43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95F27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83575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2E1173D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55F43E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C872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98B5C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82ADB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4F6A8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B75C9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68F87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359E03D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E9664F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ACFBE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47A29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5F32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E90F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CC0D2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2063B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29EB027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0687A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8EFA1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1E32A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8B18A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3C7CA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8805C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52E36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7CB8366" w14:textId="77777777" w:rsidR="00A14190" w:rsidRPr="00976927" w:rsidRDefault="00A14190" w:rsidP="00A141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A14190" w:rsidRPr="00976927" w14:paraId="716D17A5" w14:textId="77777777" w:rsidTr="00642A56">
              <w:tc>
                <w:tcPr>
                  <w:tcW w:w="2499" w:type="pct"/>
                </w:tcPr>
                <w:p w14:paraId="6E27EA06" w14:textId="77777777" w:rsidR="00A14190" w:rsidRPr="00976927" w:rsidRDefault="00A14190" w:rsidP="00A141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A14190" w:rsidRPr="00976927" w14:paraId="1CDA885D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0C49D4FB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077C4AC6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64D3A23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BBC3100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DB09023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9965EF7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38C5F1D0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14190" w:rsidRPr="00976927" w14:paraId="2082C67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6AE1C6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0851D6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C5947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DC8A5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B41CF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C84F7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19DDF0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0DEA056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405C8A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CEED3A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3B1CF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D3F60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92DFA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9A295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B2FA56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3C38753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5DD890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EDF624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CA449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B6260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DCC35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3EA55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058DD8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2B04C1A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CF596A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4A125B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3094E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CE31D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5A2A7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1B134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7BF900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2B4E61F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085A8C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2A8282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19BFA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DB49A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A67F6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71D75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560529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18F880B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91065F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5259C6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ED570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22FC7C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103E9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03EE9A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8964C4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06E557B" w14:textId="77777777" w:rsidR="00A14190" w:rsidRPr="00976927" w:rsidRDefault="00A14190" w:rsidP="00A14190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3D20C39" w14:textId="77777777" w:rsidR="00A14190" w:rsidRPr="00976927" w:rsidRDefault="00A14190" w:rsidP="00A141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A14190" w:rsidRPr="00976927" w14:paraId="0707B6E8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5C2BDDEB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9ED59EA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19F1BCE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FFA97B6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B9AEDD9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1A3514F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11731560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14190" w:rsidRPr="00976927" w14:paraId="6EB5A13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008A2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C0793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F63F2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E128F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ED39E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D28F1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C8F04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48E9477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F780C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3D6B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20F97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0EC23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3D811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8EF3C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2BD72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7B1BA6D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8683DD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19E44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57835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554FC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E27C9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D21A3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43E7A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4DC8F20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EDBB15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3005F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62A69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9D7CB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C6697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91D8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7D94F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0A6307A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0F8F4E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D8AC1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4DFA1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7F3B9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1EBCE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4256C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077D6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0DB2B53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42A4C3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BAC80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996E0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1F753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E1657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FDC0E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DEF6E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BDFBD47" w14:textId="77777777" w:rsidR="00A14190" w:rsidRPr="00976927" w:rsidRDefault="00A14190" w:rsidP="00A14190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A14190" w:rsidRPr="00976927" w14:paraId="2177E22C" w14:textId="77777777" w:rsidTr="00642A56">
              <w:tc>
                <w:tcPr>
                  <w:tcW w:w="2499" w:type="pct"/>
                </w:tcPr>
                <w:p w14:paraId="01310065" w14:textId="77777777" w:rsidR="00A14190" w:rsidRPr="00976927" w:rsidRDefault="00A14190" w:rsidP="00A141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A14190" w:rsidRPr="00976927" w14:paraId="6B55F960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4FE8C216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2F6AA3F4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920A467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44FD84F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62A472F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EF9B2E8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4C517082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14190" w:rsidRPr="00976927" w14:paraId="72E0C3F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4CC30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E28D6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587D0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C1DEC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8CFCB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C8ED8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4DFC9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520C8F2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3CAA5A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42107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7DCD4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387A1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B11BD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85BE7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E9311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197E554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DD930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5F548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3AB41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1B58D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2B96A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3E819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FF702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3C397E0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9A0E6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26A90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2F732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621B9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C9BAC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EA02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2400A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2D4CD0C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A596E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9B287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6CED9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E3C42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E9B1A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518CE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96E14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31D93D8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6F1816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FE784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5A163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11FEB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656CB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07EE1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46954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61A2620" w14:textId="77777777" w:rsidR="00A14190" w:rsidRPr="00976927" w:rsidRDefault="00A14190" w:rsidP="00A14190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435A1C5" w14:textId="77777777" w:rsidR="00A14190" w:rsidRPr="00976927" w:rsidRDefault="00A14190" w:rsidP="00A141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A14190" w:rsidRPr="00976927" w14:paraId="35C6363F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788BDE0D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8D2909C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1027C20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760AE18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30399B8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C2D213B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0A6091CE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14190" w:rsidRPr="00976927" w14:paraId="340B784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1BE16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245E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610FA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A1635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6DB26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61645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54534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4AD442F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711F92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906AA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58F49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AD2AB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4C75B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4DA38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878A5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0DDF9C5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C1AD40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43FA0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DB222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B9FC9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1B550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9A3EF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6E7DD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7446FDD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67CB42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734A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4AA16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1F175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CED7B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367E6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9BA64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7A21420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84C0E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E82BD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E5AD9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42652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308D6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AC526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E2DC1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0F63260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EFF0A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F0CB6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B71A5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7B184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5E77D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28411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56861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9B6B62E" w14:textId="77777777" w:rsidR="00A14190" w:rsidRPr="00976927" w:rsidRDefault="00A14190" w:rsidP="00A14190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A14190" w:rsidRPr="00976927" w14:paraId="5ADC3070" w14:textId="77777777" w:rsidTr="00642A56">
              <w:tc>
                <w:tcPr>
                  <w:tcW w:w="2499" w:type="pct"/>
                </w:tcPr>
                <w:p w14:paraId="0F2C7533" w14:textId="77777777" w:rsidR="00A14190" w:rsidRPr="00976927" w:rsidRDefault="00A14190" w:rsidP="00A141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A14190" w:rsidRPr="00976927" w14:paraId="080E53EC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3798D662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7D65318F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E2B317D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A1649AC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4152D57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B7944FC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06586459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14190" w:rsidRPr="00976927" w14:paraId="3C4AEE4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B630F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806DD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026DE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3E20F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8451F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4A4D1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7B968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2AB5C9B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A49BF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015CE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56E16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11856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36C21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C0BCE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1BCDE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0730DC9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B07517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CBE9C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D3C0E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9BEFF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52320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56C33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8CBCB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11CC630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88AC54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BFE2E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70A02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BC786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63831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8353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0E332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0B83A01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FF44C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FD71B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00258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ACF17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B8C71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B9805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7C4C3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5ED3B37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3A12CE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43991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55E48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2CAD3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FEDEB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B2FF5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FAF69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A997CB3" w14:textId="77777777" w:rsidR="00A14190" w:rsidRPr="00976927" w:rsidRDefault="00A14190" w:rsidP="00A14190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D51EB5E" w14:textId="77777777" w:rsidR="00A14190" w:rsidRPr="00976927" w:rsidRDefault="00A14190" w:rsidP="00A141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A14190" w:rsidRPr="00976927" w14:paraId="7E7247E8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7ABF573A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982436F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561BA70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13A2E9D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01ADAEF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14DC883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701205B8" w14:textId="77777777" w:rsidR="00A14190" w:rsidRPr="00976927" w:rsidRDefault="00A14190" w:rsidP="00A141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14190" w:rsidRPr="00976927" w14:paraId="15BA6CF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3D92A2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2F145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2D008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7986E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3A38D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A29A6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09EC4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10AE96E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F2D4F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DFBE2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8F86A9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2DD1B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D34EE5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8672D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F19A0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60C94EF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4DFAA4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95476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E0344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431C3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9DD39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CAA2B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D0368B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6DA5C16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5E6EC64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07749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0FE06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1FACD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35EE5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05A20D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269EC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6ADCD7B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FA9F50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BE6766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919BC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1123F1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C8C7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C4DE97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9BECEC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14190" w:rsidRPr="00976927" w14:paraId="1ACA8F6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4BD02F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7E731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1309C8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6B2D3A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B2CF4E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7B6E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BFC3E3" w14:textId="77777777" w:rsidR="00A14190" w:rsidRPr="00844F84" w:rsidRDefault="00A14190" w:rsidP="00A141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7EBC472" w14:textId="77777777" w:rsidR="00A14190" w:rsidRPr="00976927" w:rsidRDefault="00A14190" w:rsidP="00A14190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CE1E8B" w:rsidRPr="00B6393F" w:rsidRDefault="00CE1E8B" w:rsidP="0097692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val="it-IT" w:bidi="ru-RU"/>
              </w:rPr>
            </w:pPr>
          </w:p>
        </w:tc>
      </w:tr>
    </w:tbl>
    <w:p w14:paraId="2B3E424A" w14:textId="1DF0A038" w:rsidR="00F93E3B" w:rsidRPr="00B6393F" w:rsidRDefault="00F93E3B" w:rsidP="009769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it-IT"/>
        </w:rPr>
      </w:pPr>
    </w:p>
    <w:sectPr w:rsidR="00F93E3B" w:rsidRPr="00B6393F" w:rsidSect="00844F84">
      <w:pgSz w:w="16838" w:h="11906" w:orient="landscape" w:code="9"/>
      <w:pgMar w:top="340" w:right="510" w:bottom="397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820AD" w14:textId="77777777" w:rsidR="0016078C" w:rsidRDefault="0016078C">
      <w:pPr>
        <w:spacing w:after="0"/>
      </w:pPr>
      <w:r>
        <w:separator/>
      </w:r>
    </w:p>
  </w:endnote>
  <w:endnote w:type="continuationSeparator" w:id="0">
    <w:p w14:paraId="3A461EB0" w14:textId="77777777" w:rsidR="0016078C" w:rsidRDefault="001607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4B087" w14:textId="77777777" w:rsidR="0016078C" w:rsidRDefault="0016078C">
      <w:pPr>
        <w:spacing w:after="0"/>
      </w:pPr>
      <w:r>
        <w:separator/>
      </w:r>
    </w:p>
  </w:footnote>
  <w:footnote w:type="continuationSeparator" w:id="0">
    <w:p w14:paraId="043BB8EE" w14:textId="77777777" w:rsidR="0016078C" w:rsidRDefault="0016078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13E5F"/>
    <w:rsid w:val="0005357B"/>
    <w:rsid w:val="00071356"/>
    <w:rsid w:val="00097A25"/>
    <w:rsid w:val="000A5A57"/>
    <w:rsid w:val="000E2618"/>
    <w:rsid w:val="001274F3"/>
    <w:rsid w:val="00135DA8"/>
    <w:rsid w:val="00151CCE"/>
    <w:rsid w:val="0016078C"/>
    <w:rsid w:val="00166201"/>
    <w:rsid w:val="001B01F9"/>
    <w:rsid w:val="001B7A4A"/>
    <w:rsid w:val="001C41F9"/>
    <w:rsid w:val="00285C1D"/>
    <w:rsid w:val="00330AC4"/>
    <w:rsid w:val="003327F5"/>
    <w:rsid w:val="00340CAF"/>
    <w:rsid w:val="003C0D41"/>
    <w:rsid w:val="003E085C"/>
    <w:rsid w:val="003E7B3A"/>
    <w:rsid w:val="003F6264"/>
    <w:rsid w:val="00416364"/>
    <w:rsid w:val="00431B29"/>
    <w:rsid w:val="00440416"/>
    <w:rsid w:val="00441F85"/>
    <w:rsid w:val="00462EAD"/>
    <w:rsid w:val="004A6170"/>
    <w:rsid w:val="004F6AAC"/>
    <w:rsid w:val="00512F2D"/>
    <w:rsid w:val="00570FBB"/>
    <w:rsid w:val="00583B82"/>
    <w:rsid w:val="005923AC"/>
    <w:rsid w:val="005B4668"/>
    <w:rsid w:val="005D5149"/>
    <w:rsid w:val="005E656F"/>
    <w:rsid w:val="006426D6"/>
    <w:rsid w:val="00667021"/>
    <w:rsid w:val="006974E1"/>
    <w:rsid w:val="006B7711"/>
    <w:rsid w:val="006C0896"/>
    <w:rsid w:val="006F513E"/>
    <w:rsid w:val="00717B91"/>
    <w:rsid w:val="007B60FB"/>
    <w:rsid w:val="007C0139"/>
    <w:rsid w:val="007D45A1"/>
    <w:rsid w:val="007F53F9"/>
    <w:rsid w:val="007F564D"/>
    <w:rsid w:val="00804CE2"/>
    <w:rsid w:val="0081583A"/>
    <w:rsid w:val="00844F84"/>
    <w:rsid w:val="008A32B1"/>
    <w:rsid w:val="008B1201"/>
    <w:rsid w:val="008E0BA9"/>
    <w:rsid w:val="008F16F7"/>
    <w:rsid w:val="009107E4"/>
    <w:rsid w:val="009164BA"/>
    <w:rsid w:val="009166BD"/>
    <w:rsid w:val="00976927"/>
    <w:rsid w:val="00977AAE"/>
    <w:rsid w:val="00996E56"/>
    <w:rsid w:val="00997268"/>
    <w:rsid w:val="009E2B7A"/>
    <w:rsid w:val="009E69A1"/>
    <w:rsid w:val="00A12667"/>
    <w:rsid w:val="00A14190"/>
    <w:rsid w:val="00A14581"/>
    <w:rsid w:val="00A20E4C"/>
    <w:rsid w:val="00AA23D3"/>
    <w:rsid w:val="00AA3C50"/>
    <w:rsid w:val="00AE302A"/>
    <w:rsid w:val="00AE36BB"/>
    <w:rsid w:val="00B13164"/>
    <w:rsid w:val="00B20650"/>
    <w:rsid w:val="00B24BD3"/>
    <w:rsid w:val="00B36BE5"/>
    <w:rsid w:val="00B37C7E"/>
    <w:rsid w:val="00B6393F"/>
    <w:rsid w:val="00B65B09"/>
    <w:rsid w:val="00B75B1B"/>
    <w:rsid w:val="00B76CCE"/>
    <w:rsid w:val="00B85583"/>
    <w:rsid w:val="00B9476B"/>
    <w:rsid w:val="00BC3952"/>
    <w:rsid w:val="00BE5AB8"/>
    <w:rsid w:val="00BF174C"/>
    <w:rsid w:val="00C309F5"/>
    <w:rsid w:val="00C44DFB"/>
    <w:rsid w:val="00C6519B"/>
    <w:rsid w:val="00C70F21"/>
    <w:rsid w:val="00C7354B"/>
    <w:rsid w:val="00C91F9B"/>
    <w:rsid w:val="00CE1E8B"/>
    <w:rsid w:val="00D2403F"/>
    <w:rsid w:val="00DA6A3A"/>
    <w:rsid w:val="00DB4F89"/>
    <w:rsid w:val="00DC1C1C"/>
    <w:rsid w:val="00DC3C75"/>
    <w:rsid w:val="00DE32AC"/>
    <w:rsid w:val="00E1407A"/>
    <w:rsid w:val="00E50BDE"/>
    <w:rsid w:val="00E774CD"/>
    <w:rsid w:val="00E77E1D"/>
    <w:rsid w:val="00ED75B6"/>
    <w:rsid w:val="00F046D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10222</Words>
  <Characters>58269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2021-07-07T10:49:00Z</dcterms:created>
  <dcterms:modified xsi:type="dcterms:W3CDTF">2021-07-07T10:49:00Z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