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256AE740" w14:textId="77777777" w:rsidR="00757681" w:rsidRPr="00ED1AD7" w:rsidRDefault="00757681" w:rsidP="0075768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2027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757681" w:rsidRPr="000D0895" w14:paraId="616ABBAF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1365426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757681" w:rsidRPr="000D0895" w14:paraId="247D0A9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46FDB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80FD85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8ACAA2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8C7150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3AFF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BE2E03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9C0620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73505AC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0C4C92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E277B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16CED7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09EC84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C358B2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2E8F37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038EFB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F51D84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7595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EB1860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12F68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87DF0D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784B8E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B7800B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B7F57F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959807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E254FC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E32ECC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872D7D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E8E508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A74ED5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87FCA5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F439C9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C1D053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A1B0F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0ED0D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6FA619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43D191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CB8244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513555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77D46B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FF81E7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5D914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9C2904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DE437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CEEAE0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54128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7174B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6B059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72F7AB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B4ECA2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E6C7F0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9107CC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E4ED2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6A0AE4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30A8F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CFDBC9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84CB39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87541BD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2AB2C027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67EF6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5883CF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56EE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3D1B9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511D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2C9688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597C6D0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4590A25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2608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EC68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D329E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FC066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E2B5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213A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858E68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9BE05D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8B16AA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56651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0C89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CC539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B0E3E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34F4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66D5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A61613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9F3C5E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7FC07D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C64DB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FB08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334F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536AA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F65C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269A86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DB122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53812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DECF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7892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E49DF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8BF00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8535B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1C8E1B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6E873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45C58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B7FBF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4A6C2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24E9B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601F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274D2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321CA86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288C51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FDA40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8A728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5800D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58F4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F74A3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7510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76357E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1EED8B9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757681" w:rsidRPr="000D0895" w14:paraId="2A3F220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FD02A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5BAB85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FC18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40BC20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7DEE2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26B998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3AACB1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236E3BC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084D9D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96644B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92461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96FC8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6394A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04AFB0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8C7B98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5D782A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F7242B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336348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8749CF1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CB5B6F2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38433F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789FDB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99517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30D7CF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BBDF2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6D2553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F3DBD8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E9D2F8C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35F49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F4F975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12C49D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4064CC1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80304D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C9DDB4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4B132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D2B04C1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662396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41F837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DC4C39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51424E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5F6A70E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73CB5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F4C5078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DB80E92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13BE00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6CBA00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286E1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E365B1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D85C68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75DB4F6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0F3F72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A5DF022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D21514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7F7A1B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37C2F7A" w14:textId="77777777" w:rsidR="00757681" w:rsidRPr="00BB7BCA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50B635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757681" w:rsidRPr="000D0895" w14:paraId="76B31E47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56AF1DC3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05781D0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59EF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80AE32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A771A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C0FEE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06DF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885CF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C63A32F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3485DA0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FECFB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46DF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B4A3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4ADD4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7906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A0AE42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DFA33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7A05AD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0A6FA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6B029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4FEE7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7B41B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5BD9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6F9B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77DC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D46744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DCA8C8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7DF26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85D4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AEAE0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562DF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2E08C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13FFB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BB47F4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E8F08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61936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62025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005E3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2ADD3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7639C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94B36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944548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6833AA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6E088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A50E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D8AC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2A3D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A3CF3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02FB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2E5608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D6C9ED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163AA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4FA5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96095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F05D7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3E6D6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F8EE9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B5272A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AC1CFF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6A330A2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138F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52CC12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6BA9CD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5E007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4439F6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704158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E87C8E6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3442FE9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1A4C7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F4758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4E99E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2500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7465E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D76D8A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363BC7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7A84E6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2EF33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35CD4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10715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D8BC9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C7F09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65440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F0318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6942F16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D56B4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81B87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FA5F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DF000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10B35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BD875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E1A4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6B3E23D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34E86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C5517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D276E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294D3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539F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0E590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7B462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406DC02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9F3119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F6467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F9113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15BB8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C8EAE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E7D81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58B03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33EAF6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7116D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8545C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D3258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52BED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71584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53E7B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ED4E8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ED219D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F2F7148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757681" w:rsidRPr="000D0895" w14:paraId="0AE64BF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9AA8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B0C36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46357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7EF725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DC0E2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179B21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A6F3DD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2648F6F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C0A2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F784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5709E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2393E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EE96A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2158CC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C6BCE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3E38738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37BC9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B030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F643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74F2B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8F403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A0A9D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9FBD9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FD8170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B5456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388A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0F716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7D348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5447C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51798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AEFAC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688A15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FF9881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E5EA7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618FF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D707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306EB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14CC2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E9EF2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EFD6A6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2A1FE8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ADD01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15D14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0AB4C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C75A7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E75FD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54098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3CE9A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E8221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70FEE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F004B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F1B2A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607AA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4E306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A3FA8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FCC234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57681" w:rsidRPr="000D0895" w14:paraId="5782F2F6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09D7E61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163BFD2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06415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060C0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08962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752AAF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F3779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B3F5A48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75D1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1E0213F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6C608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BF987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4A133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0A92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54A0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24DB3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FB6297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B10FE6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C403A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CC13B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1D910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52685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7938B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822C1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E20CC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542E01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FC22D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D143C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2239E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14427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477AA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38DF7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E2863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430CDA4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9BA78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7793D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7004E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793C0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FFD8A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26E31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E2EF8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DAC2D8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1E9867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C9939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30D2F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1A1AE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87139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0680F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8F1F2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DA3619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15BA3F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AEAB7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F5324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958D4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5AAAD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58310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5E95B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E35696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F7DA0F1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28CB8E7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941F5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82DB4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2396C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060D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BDD07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8F2C0A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3D62162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6A96B5D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2500E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9FCAE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37A98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6E8C6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E5E9B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B5049C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22C5A7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938E0B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B88B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48E5D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651A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96763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2D97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9D021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65389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6CE3F2F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11502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3CBE2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58FEF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B420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09B7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38584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9E886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E792EB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FECF13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EF35E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F2E3A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14ABF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15762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266B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0B95A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86DAF4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00FBE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CD220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EBD6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D5235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96AF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486B1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0BBB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B08D1C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2E9EF4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8DC21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5B24B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9CB48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C6B1C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9E059D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A436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64E029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44F8846C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757681" w:rsidRPr="000D0895" w14:paraId="062FD6D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FD0312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6B893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7C5F0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571531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D4DDB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34B1C1D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3823B76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243A5A3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50C53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AA14F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F3F14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7BC93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E34B9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D7254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D538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4872F9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A44A65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C6F10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D949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B1986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300A1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01204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40158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F83E22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389EB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EF3C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4A226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15D95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3F292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1BB65C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02FA96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717DF2D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87384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85B98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2A63E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486D2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8FC31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3C07F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0B95C8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3EF80B8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D941F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C4C5A6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F432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1F09F4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CD9BB3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DAF57E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8F05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3A8AB2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DFD592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11287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4A42AF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ED0B2A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D23110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B0EE61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B5E897" w14:textId="77777777" w:rsidR="00757681" w:rsidRPr="000D0895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BB60F2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57681" w:rsidRPr="000D0895" w14:paraId="4E614B71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5AFB968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3526CF75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68B62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20DB2C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4FB21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2FA2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89DB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AC4851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05EEFE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304F346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F1811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F3058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9187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9D4F9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027DE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0A546B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F97742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AC7D1D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999935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B6D84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4344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A62D6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8CFA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3814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73566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BFFF0F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ECA061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76F4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55AE7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40997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0BC5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05872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1EDC8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496712C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CB916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96620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A99A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66F7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8F1E7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AD3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513B9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502C96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249163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E7253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8B568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3E8B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4773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DD9F8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3D697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43B68D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6F5347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382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D56E7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FB4CE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C12D6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F898C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9A63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321BE3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B648FC9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757681" w:rsidRPr="000D0895" w14:paraId="0AFF337E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CCDF5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A63C32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601E4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7795DD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BD1F1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C5FA806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BDDE20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39F1659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670F4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C24B4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CF6C1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7375A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74FE0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E4135A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6B3C74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465034C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D3D19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1C3F0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AA0F9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23C70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9633F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54C3A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E2C29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1F55194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04D3E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427EE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0AC43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169EE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598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06D79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89177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B9B3FA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B685D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3A526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78924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8FE17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C8825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3E339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4D900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028E1C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E68F3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11E44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6EB4A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15747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21AE2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220B1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1163A7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5178F78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6A362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4AD66F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53ECE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B4CF6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84BE8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8E891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2E838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BE0C28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DE520E4" w14:textId="77777777" w:rsidR="00757681" w:rsidRPr="000D0895" w:rsidRDefault="00757681" w:rsidP="0075768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757681" w:rsidRPr="000D0895" w14:paraId="661872E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2B93CE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D242E3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5D04D0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8E6D44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028B0A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B9CE776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D6851D7" w14:textId="77777777" w:rsidR="00757681" w:rsidRPr="000D0895" w:rsidRDefault="00757681" w:rsidP="0075768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57681" w:rsidRPr="000D0895" w14:paraId="6C44453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FC106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E4A7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C55AE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7FDDD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6F1F1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F09350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F4384A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38294D3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221482C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DA822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BFAE3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8A651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5514A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505F05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E2BAE8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3AD2DDA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8334D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8E95A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105CC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C3CC7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8764A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2CD40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CDD78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0FDE505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8DB704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B2F78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CE150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08E54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520400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70815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1DCA15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2AC1C13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EBBC7E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FF321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4F2482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38822B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1E6778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842999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3C84D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681" w:rsidRPr="000D0895" w14:paraId="606CEA6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61D4366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F8EA7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00540A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A4E663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274D3D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CAFEDF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A05F17" w14:textId="77777777" w:rsidR="00757681" w:rsidRPr="00ED1AD7" w:rsidRDefault="00757681" w:rsidP="0075768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68F3E4" w14:textId="77777777" w:rsidR="00757681" w:rsidRPr="000D0895" w:rsidRDefault="00757681" w:rsidP="0075768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7D2C4D92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57681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2028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1B682F4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5AA14A1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2FFBFCC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71D458C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3F9AD61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148D654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4391276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22C3412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227037E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535A982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54ED21D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12AC237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7360C98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084AC6A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2803927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677465D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12E433C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54E08DD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6B0840C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507BAE0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4524DFC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537163C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69E416B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01646D9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2B8749C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39714D6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4F21CB4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4F4DE09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0C09E0D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24FFC2D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2EE036D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294C335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2E9D7C3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0C09A70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64B4216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7C83B53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03D9BA5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3B1F56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58DCE3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1B041B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4AD95B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37BC373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19A6070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43A8F1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7D9CD6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0C7363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648914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1F34D0B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266CDC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6A65BA8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23EC6C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1B6F89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233212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46DC8E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15A0080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7CAE10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11ADA8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69BCEE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1E0386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2DEF1C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68E2FF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0A6CD2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33E282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0C961C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56071C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0CF89F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50095D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4BF852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62D8AB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76B988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0D35830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14719F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049738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2AA90A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18A6D15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69F0AE9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4994D72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38397B7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0E53CD9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6AD4DA8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39916DC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56DE5B1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3DC7B15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68CE709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04E8AFE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3173FF3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31F0835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50B9629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0E44331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104B420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784A8F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06644EF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103564C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03495AB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78C6193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759960A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67E8428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496C8A4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2992E6D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6894F5D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0862285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17D1FA7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3EFC554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006A291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5B79FD9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5BBC749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6A739EF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37A50D0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2B89ADD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76E925D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11C8DD7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4BC850A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7E5E35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44C9BF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00367C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553814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0133C1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3C21CB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018A36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74DD09B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20BD6C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399B1D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27FFC8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294621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13EF144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7CABFD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7E1321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5DC8E1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068F87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37E090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47E32B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2F3316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482C3AD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2DD07C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4B4E27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0C98678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7B6676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260CB88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4855DB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2678CB8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742528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7D1BA5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5B6042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1F599A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5F4B5A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6105113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77C932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382531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41B67D6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582FF6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5953656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0560B0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08BEBE6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612C29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52B548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78E818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3192D6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74AF7B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4D17E0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5C2487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0536C3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77D7FB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6AC79B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311155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47841A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1590331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38F953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3C5351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18A1CE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5DEC35D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620CE81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752565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34F9F4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5E4C38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7AD843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015F37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40CFEC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3F864F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5AB717C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7ACC18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40F6DD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3C1A73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4C611F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3E7C45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1A1178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646F76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315A7E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39A2F1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19F5BC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40A84A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3F089B4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384EDF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00CF8B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33EB68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17BBD60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24DD39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7F4B4DC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4CEA71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58E058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5C84163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12A360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7336D9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3C955C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17FC07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79270D1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108A9F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6A9FE6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672513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75D5DBE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76B55E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14A2B6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1A3131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046D751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02BF41B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717C73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2A4ED9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7CB35BB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76EBBE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61DF16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730548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463D28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444192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34018C4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7972FD2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2FBAE61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2568C4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5F8F98D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3BFA7F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0CA0DEB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6CBEDA6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71D3A5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1F44CA8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4B24204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0FCA891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7D53354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505D6B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32FE12D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407BAA3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0134B72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1112498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4CCA73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12CEB29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77E32E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5E0446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45A1F2A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570981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79D4FCF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50AC713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37FB01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03FD09D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6057A6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6165685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7B03E51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51F221E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1512003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3795239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4EDB7E2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4CCAF4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5FD64C3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6CE062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08E670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126BD0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0AAE31D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17EB7E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18C9D1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3E7040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65B492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7D4D55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576DCA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0D988F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74D855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357884F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726463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277995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2A9B44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58A1D24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41DCAB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49AA96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631104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3E091E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5A1FF6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455552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16BB19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46BB29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6441D83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3EC11BB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7ABAF1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2A3703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56F091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4DAF7FA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11771C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1D9533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7BB311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3209F6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1AE646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21F942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72F3F3D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41D6B5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2814A0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20A69E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56100E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7C8104F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294AB2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3A1880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03A9FA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451A0E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3EC34A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717C14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7C41EB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33FC33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666042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3C0B46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5AAD537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10FAD96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6F5D51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41B24B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35B001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026759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065921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7BC45E6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5E28F3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63543D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14430B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1FC357C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302E04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2A8764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05F3F5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0A8E7D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47F035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3E6B607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0A16E5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7ACC8D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5F61D5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0AF564E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438011B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6E22EEB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44C2950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179CD58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280CAF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7199EE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6BE57A6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69483B1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3FB7B67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66E488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11048FE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524D35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3A5610C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30674B8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29394C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24BD0C8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5981DCB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413A9A8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3BFD4A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2412963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3266095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79F3AB8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33FBC8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0B5FB2F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5139D7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29E013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642E7F8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6158E5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2CC933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2348681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2B58925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5CB049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0B317C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044126A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4E4A177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2C9234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4CD5BA0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6BFEBD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199D530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6F5DC7D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77ACF8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5D02737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05661EF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61F4FC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7593AD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7C6F42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08168C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1180A70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49EEE69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54D4A80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6E74E38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1D774E3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25F3A59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2E59CD1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208A80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2ADF30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3A1EA2D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33B2A6F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1816CB5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01C755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77605C5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7177DF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0F142D2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19A15F1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4481E3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447E586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2053625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34843A9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3CBD67E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07C19C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0D9B19B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78728BC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00018F4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5A65013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7B6DA0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6CEA1C3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30C05A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635E44B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5936839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617CF84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49158F9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67B3397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409B21A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0E514C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4A7D5E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2C8244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6942336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640F13B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7B9B098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2B056FF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118CA4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18852A9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330FE28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4E9D045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7C96283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4483142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2D04EC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01672C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41A23B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2F10230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597DBE7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19CD01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00072F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35CFC48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060CE8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607092C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7B3429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09132B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287C3C3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5B5D4D4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090F" w14:textId="77777777" w:rsidR="00D0129D" w:rsidRDefault="00D0129D">
      <w:pPr>
        <w:spacing w:after="0"/>
      </w:pPr>
      <w:r>
        <w:separator/>
      </w:r>
    </w:p>
  </w:endnote>
  <w:endnote w:type="continuationSeparator" w:id="0">
    <w:p w14:paraId="0EEE30B3" w14:textId="77777777" w:rsidR="00D0129D" w:rsidRDefault="00D01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42EC" w14:textId="77777777" w:rsidR="00D0129D" w:rsidRDefault="00D0129D">
      <w:pPr>
        <w:spacing w:after="0"/>
      </w:pPr>
      <w:r>
        <w:separator/>
      </w:r>
    </w:p>
  </w:footnote>
  <w:footnote w:type="continuationSeparator" w:id="0">
    <w:p w14:paraId="42C73D69" w14:textId="77777777" w:rsidR="00D0129D" w:rsidRDefault="00D012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1CF9"/>
    <w:rsid w:val="006C509F"/>
    <w:rsid w:val="006F513E"/>
    <w:rsid w:val="00701CC0"/>
    <w:rsid w:val="00757681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4232A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D5DD5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0129D"/>
    <w:rsid w:val="00D53C8D"/>
    <w:rsid w:val="00D6358D"/>
    <w:rsid w:val="00DE1B9B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2021-07-05T08:48:00Z</dcterms:created>
  <dcterms:modified xsi:type="dcterms:W3CDTF">2021-07-05T08:48:00Z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