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55E3F21C" w14:textId="77777777" w:rsidR="001B7A4A" w:rsidRPr="00844F84" w:rsidRDefault="001B7A4A" w:rsidP="001B7A4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1B7A4A" w:rsidRPr="00976927" w14:paraId="2C599038" w14:textId="77777777" w:rsidTr="00642A56">
              <w:tc>
                <w:tcPr>
                  <w:tcW w:w="2499" w:type="pct"/>
                </w:tcPr>
                <w:p w14:paraId="24CC09DE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1B7A4A" w:rsidRPr="00976927" w14:paraId="4617E4BC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2A3607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10B9894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8D3676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1324CE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1BE2BF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7AA677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F50494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4EAB2B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DAEE62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9BF2D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48D7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8DF6B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83F15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216C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849DE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A5D24AB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AD6EF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2BD0C3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98B4B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FEC1B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FA73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2B17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E309F5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7D5FF3E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25495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1EADB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9F856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1C44D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8AF1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7120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05B3F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DA8947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7ADD8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35E0E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624A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D627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ACD2E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25115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B17DD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ACB2BE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754D09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BD2A9D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C9678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96880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EC6A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5CDDF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13A5C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66C708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F60966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77805C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2827B0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B6D6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5551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3298E9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500F6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260A7E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36D4BA2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60478E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2FB40B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EFB06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4E870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09DFE5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3231C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8AD978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69A3C3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4B844A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ED9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B34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4AD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B479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622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6CB5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3C2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8B038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A57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258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A7F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D3E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28A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B101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57A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5FB2F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7E325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DC8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3B7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1684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997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496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C0D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843468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5324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62F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440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80D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DB9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AD6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A4B3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09281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F59DE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89B1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27C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C73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CCB6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471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168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763BB6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72D1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C4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02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82F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002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6424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B9CF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1A847C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48F3977A" w14:textId="77777777" w:rsidTr="00642A56">
              <w:tc>
                <w:tcPr>
                  <w:tcW w:w="2499" w:type="pct"/>
                </w:tcPr>
                <w:p w14:paraId="02FE81E6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7530CBC9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78CA07F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9A00CB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C14704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723CBE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531A2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1F99A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556275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4191685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C06D64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5750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B24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72E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237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CFF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995B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B22C67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25DC4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E00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EB30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784D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EF4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63D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F98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7CA2C1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023E2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BACF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5E9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B5C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1E1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C99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5E8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132583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209A8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9B8B0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1EE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8C4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6CF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464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876B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A544F2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36E573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13FB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D0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6A7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4C9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3D90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9970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F866C8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F6D299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E155F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B52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B53D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C6F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6AF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64A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2FF2502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13B71A7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5276C78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083E8C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864E0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E6CF2D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4ACB28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049435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A8AB0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2B630B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12AD05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D135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2FB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F64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1F8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D08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C4A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DFAE3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8EADBF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867B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FD9E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70D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2ED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A47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59F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329E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126E7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4A43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C88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E85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2AC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717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1D4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C257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AB2EAA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78EC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34FB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62E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934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E3A4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EA4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18279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BF5A1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1B22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BA0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A8D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55A0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ABC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755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8B2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6F8C1C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5449F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667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E04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308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1F14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2D8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6F7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2F7DA2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374B97B2" w14:textId="77777777" w:rsidTr="00642A56">
              <w:tc>
                <w:tcPr>
                  <w:tcW w:w="2499" w:type="pct"/>
                </w:tcPr>
                <w:p w14:paraId="4407052D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451F9F9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C5E71B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E3DD95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5C8BB1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BE80A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75A66F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22C61C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BAFDF8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77F1D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39C09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D3F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2A2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64D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658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9550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C02C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E4362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98AE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E42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FEE9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0DC3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DF1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1C63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E4B8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75251C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DD7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A0C5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FD2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1E9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B03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78F6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65B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1CAD3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977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0A22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56B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DA7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7AB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B1F5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F3D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968D3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39F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807E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6044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FEA6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FF8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024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F4A4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1C1A1D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451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241D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5967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A7B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2B5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7C8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4F25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6A6B5A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9A54904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612717F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4EEF8E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CF25E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BED2DE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5062EB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939EBE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1AFDB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C8338C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78064B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CE61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17D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91A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021B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ACB1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E082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A742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871D7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8FAB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A12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333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863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524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408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D7FF8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500D3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B6E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AB3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623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E2F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29FB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64E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4E9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D02D3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C2FE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A9E3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467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039A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FB3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6F3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C963B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04CF0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7C5A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998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D70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24E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D2C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18B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BA68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E6DC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AA09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B2C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D6FB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378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2A9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E4C2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6C11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B7EEA8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5B5A958F" w14:textId="77777777" w:rsidTr="00642A56">
              <w:tc>
                <w:tcPr>
                  <w:tcW w:w="2499" w:type="pct"/>
                </w:tcPr>
                <w:p w14:paraId="6A075A75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69B08D8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7262FB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F00767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FCC780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226BB5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2ED643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2ACF5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D607D3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6A980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53373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1F50D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712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0FC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1DD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9BE2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4D9D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744240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AB001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2FDD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7F1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0716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551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365B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7032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E6C59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2700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4C08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F568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C4602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922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F28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A0A87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50C8AD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A4877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EE458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D85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28B59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CBD7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A80F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0320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9A0AA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3653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353F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7FD3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1980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5C87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0D9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E2C03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FC432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B2B6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1E73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F99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C101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5897E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C7B1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8EEE49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D5E4D5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B8A3B6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EB00C5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26D38E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2D1A8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45FD61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BA4B51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8C384C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C8945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CEF983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313956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D637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EF7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018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6A3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CA30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6F8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8C9F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E1F1B7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B7A4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420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A62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37D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B3E6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6F7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3FC9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E0254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6E49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3AB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C6E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F08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CB8D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C33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A1B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619438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6475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B55B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4B0E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2D9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F456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5AE5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DF505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65B78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FDD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AA4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670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F96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865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003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B4C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003F14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36EF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FBC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C65C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98EB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59D6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4A5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8511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4C7CBF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261E685E" w14:textId="77777777" w:rsidTr="00642A56">
              <w:tc>
                <w:tcPr>
                  <w:tcW w:w="2499" w:type="pct"/>
                </w:tcPr>
                <w:p w14:paraId="3D28778D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095F1A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7F259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CD171F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A0CCF7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880DD4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2B6CC9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D3426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8A72DD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3F80EB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63C8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2181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12A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6F1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8D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6DF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506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7406E6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817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CF9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F19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8A0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F06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8CA9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4215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828368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82C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2299A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C77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424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CFA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537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3EB8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4A9D0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C07E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0EBF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8B5B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F67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5A5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F8D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E32FB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A8E881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387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7322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C91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6AF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907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ED4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C1BD7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8BCBC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8095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5A20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DD5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4B6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A3C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7650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0AF09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8B0233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EE05D28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0397A02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062A07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2B30CB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FC6CC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3E5D80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39D2DD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F3FB1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DF3F8A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96D4D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E6A39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EF25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47B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133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EF6D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0A6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E69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A96B5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4EFF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924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F32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79F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D6D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A159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AD3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69D88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CB85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02B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BD2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57CE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E4C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7DBC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8234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B6603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8585D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C876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490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217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7A10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889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3111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FAB49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9A1D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835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59C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8DAE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1E57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C1B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0A56A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AF00D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21C95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4D6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EA7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D35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56F7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318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5E9E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3DA638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1C06261E" w14:textId="77777777" w:rsidTr="00642A56">
              <w:tc>
                <w:tcPr>
                  <w:tcW w:w="2499" w:type="pct"/>
                </w:tcPr>
                <w:p w14:paraId="7796B690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5D9CE77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BE6990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889EFA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BC67A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CE09D0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FF3D91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8DC749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C719CE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38C319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67A3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F49F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91E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4F2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5D2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F6F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BE976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E3A61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C61B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19A9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344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75DA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0ED0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19D6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AF4D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5E1A4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C7FF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9CB4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5EA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51F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58E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F9E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7E49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19A58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6030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36BED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458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CA17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C53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DE18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0E33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6BB09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48C3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830F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B17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2D23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77B6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4BA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1717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B27E07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7B49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CA8F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334B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A57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5EFB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AE9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148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DA7DA3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12923C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04C809B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380CE3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F747D6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2FAEB2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1CD74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7B353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B4DC2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26E192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71F4E8E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28B6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94A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8EC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8A40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8FB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1CDB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D5C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97B24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98225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B1D0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58E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C3F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41B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48F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710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082E38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218E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5AE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6C9D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8FA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F7E8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511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D7C9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11C3D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60D2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F7B8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1E6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4A4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A63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1C4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6FE1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45ADD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881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2B8D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1BB5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D4BD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2DF9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809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C7F0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882C63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F1E4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A2F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0E64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E5E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B226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35F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DD01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FAB532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8800" w14:textId="77777777" w:rsidR="001B7A4A" w:rsidRPr="00844F84" w:rsidRDefault="001B7A4A" w:rsidP="001B7A4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1B7A4A" w:rsidRPr="00976927" w14:paraId="6F0F2E18" w14:textId="77777777" w:rsidTr="00642A56">
              <w:tc>
                <w:tcPr>
                  <w:tcW w:w="2499" w:type="pct"/>
                </w:tcPr>
                <w:p w14:paraId="0B411988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1B7A4A" w:rsidRPr="00976927" w14:paraId="49FB0E3D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B7D2C5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C1B708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3B7EFB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273F3D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55EF13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65806E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A0C6E9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1CF99F5B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F5E185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7D8CE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36A3E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EDCB5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9F6E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D5561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8358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1BBA2C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F6317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786F21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F0129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A1FD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8AB8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BC9E3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27D2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653777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661493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D43C7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4012D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203A5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6B133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2CC14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44A3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568C96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B1B4C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13F7D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BB23E1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0556F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E634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57F766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5ED8D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384AEB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002638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6B040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B3CD3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D5C7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5801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53F0E3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11A8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02E1C5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430575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D934D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0EC1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2879E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D8DF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F834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00CF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02F70D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CC6A57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4809E92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D18636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BAAFB9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982325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2D1D15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65947C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A24891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6AB633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6F59C2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4181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F2AC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7FFB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9BB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C6F7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D8D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96E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EE6ECC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7B7E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0D2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9C6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3A4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73B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03C1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ADF0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892C8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5FE7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0A85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82F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C16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2CA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2D2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E79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28C44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2742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D26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C0C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9E4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FD5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1F60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8BD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BFE754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1F710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FB96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7EC6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3D7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D0F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B48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B9F5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8672F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58F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0BDB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9E34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1DD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A6B6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832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0D1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A0F621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498CB7AE" w14:textId="77777777" w:rsidTr="00642A56">
              <w:tc>
                <w:tcPr>
                  <w:tcW w:w="2499" w:type="pct"/>
                </w:tcPr>
                <w:p w14:paraId="34685451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161B8C88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1777C2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FE3682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201EB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546943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B0DDF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41353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3A32DA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8810AF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9EAF29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9FC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40B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5B4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13E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EF13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C9319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FC6306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98E38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1330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0227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7D8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E22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0BB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284A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77906A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13AEF6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FF07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E663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573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D7B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302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BF8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74E5E3A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90087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604B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45FC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27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D24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36BC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59FD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1E88D3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481A3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891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6AF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6BD5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BC7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0C4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DD74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A85CC9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17F64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331ED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2E7B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F18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E5D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1157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1D6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A06872F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77CF71C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75CBD8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020A94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0A631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988CEA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6C248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C26D5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0EA819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F799BD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1547EF0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0D5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775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7D4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CF6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E2CA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38B9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EC4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DCB83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A9BF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70C5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04E6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C8A2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BDD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EAC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D8E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5A4A5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C936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EDA6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DD6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426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F1A3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CBB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0B3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A8FA50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7C2E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86A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B00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EF4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2036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9824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C79A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44A44B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BE8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464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131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9D4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61B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9862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EC24B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7FB999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A38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6DB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609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593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64E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55D6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5CCB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408DCC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1B67A1ED" w14:textId="77777777" w:rsidTr="00642A56">
              <w:tc>
                <w:tcPr>
                  <w:tcW w:w="2499" w:type="pct"/>
                </w:tcPr>
                <w:p w14:paraId="366F6F9E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16DE5C0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C19DF5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7999F0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B77107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C0345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A40E6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C8318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820A17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4F9F39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7C1E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81E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28B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2C62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8502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708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4B8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60B76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01CE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95E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73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0B2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C74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EF3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39D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38616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DF68C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C350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88B5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5C56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290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1078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B8E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255B2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0F6E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1051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77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DA8D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391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41B6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C3A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6B366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A0988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0921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6931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633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CF8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600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033E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9E0BEE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7BB0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BF3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929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A0C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FE0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DFEB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F097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082EDC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AFA757A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1F66A76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579B51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242EA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C1EC8E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40F53D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B11135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20949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1F1AC2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4CAF94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082E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A3D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F3A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58E1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9694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920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6D8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49C919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D3ED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74D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915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F0D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3AB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194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1656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B4217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8B02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84F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B88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F91F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F0B1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A50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68B7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4135F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8E273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3E6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D29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E6E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3D4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DB8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9D5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30BEB8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55209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FC12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1EA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CA1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46E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021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DE66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6F804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57A7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214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FDA4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5E7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1AB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48E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A60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C3036F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021F9A1C" w14:textId="77777777" w:rsidTr="00642A56">
              <w:tc>
                <w:tcPr>
                  <w:tcW w:w="2499" w:type="pct"/>
                </w:tcPr>
                <w:p w14:paraId="71BBCA73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9ADFA2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C52975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783A38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024D56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1C5B3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E5062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F2AF67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E3D1DD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6C465C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625D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9B35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60FF3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2AC6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0A41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EDE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F266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879F11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5E6F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AB1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783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C68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DCFC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CC2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593C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9BF3B4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2318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78B7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17C2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8A35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427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D960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6961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994F2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852C1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D365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DFAB8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52A9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0EC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D3D4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747AB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2CE22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20A3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32B2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E876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2555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C5E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D8B9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D094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1B628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161F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D259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B1FE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8371A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AC44B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D3DF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230B5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2981C3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63CFB0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37BCF4E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B234F1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49E932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281139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D882E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23DBD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B4EEC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B38A92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7D2C0F4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0B6E2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D7E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62D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D70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4C4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491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FF8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347CB7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2C74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38F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7A2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9F8B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7DD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845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4215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BF4823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54B69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CD6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E44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131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01AB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E05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12D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6750B5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33D6D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6AB5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7CDE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39BB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AAD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F99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2D7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409644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0907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365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C764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2F6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4DC5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5AB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4D8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61A4F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59B6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25A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A3AD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F9F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B70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9F4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7B9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6D6744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7A0B6435" w14:textId="77777777" w:rsidTr="00642A56">
              <w:tc>
                <w:tcPr>
                  <w:tcW w:w="2499" w:type="pct"/>
                </w:tcPr>
                <w:p w14:paraId="1167E80F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025E78F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A3E50A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3A9194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3B368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FA8617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AFEC7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D0E9F9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50C427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79263A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37C3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D2083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18D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8F1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0E5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4761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337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B0BD5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B38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9E2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C7F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3AC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EB2D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F30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A55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7EEF2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FC8E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4EA0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3A4C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4443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A1C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05D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2C2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DA40A3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C860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35381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497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6943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204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D78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26B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B0A2D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28903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3232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CB7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E55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0866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FDE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334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1D25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DD8C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335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1669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02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D2D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520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AA1C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392FFC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6F2AD9E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7B7D042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6FB3C6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49D3A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496E0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0F03D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514491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645EC3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383346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4955527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5AF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7BF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59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B87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65F4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1C6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3FC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5A33AD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49F2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E881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7BF3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F40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6C0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5BE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09E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5CDC3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44F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A5C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84C8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BEF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6ED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372D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89B4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928E0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DA58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13F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D66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37D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5CD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A38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DE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E8B92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4276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061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4FF3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ECF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BBE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FC5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99D1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6D51AA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8A1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33D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1E9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96C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773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22E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32B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6BC904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69FD1870" w14:textId="77777777" w:rsidTr="00642A56">
              <w:tc>
                <w:tcPr>
                  <w:tcW w:w="2499" w:type="pct"/>
                </w:tcPr>
                <w:p w14:paraId="22104994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37A2E3B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5E3843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453F67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4230DD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FD5FBE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F2E3CE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BE3AEF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8BCA21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102E49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7708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58F1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026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022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A0B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73A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D45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18148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B691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BCA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989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E65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5F6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474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CED2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981C2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D26A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4D0A7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760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FB7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4A20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8D9B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4D5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089D78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D72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AD27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E5E3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005F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1CD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A93D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594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3510AB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1E678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782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D5F8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74DE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3BC2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56D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6BD1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EC5A07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44B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A9BD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CCB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A56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C9D7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1BD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EF92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AA53C5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75C892D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3ED919B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40770A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7A2A7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BCB32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31025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A334EB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5ED80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A919A4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911AB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C86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EA0B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98FE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3A7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8632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F705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C53F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D1273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E6468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C65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C3C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D9B4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B3A5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9773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4E62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E1114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EA31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CFE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986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DDC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24E5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3C7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8400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0839A9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5F12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2F0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90DA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D4E2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B24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0EF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419F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CDDC6D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CF9E7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F98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B41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061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C19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769D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3AA0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5E361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224E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EF0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87D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3573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673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7083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3F7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2BAF9F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34DEAC6" w14:textId="77777777" w:rsidR="001B7A4A" w:rsidRPr="00844F84" w:rsidRDefault="001B7A4A" w:rsidP="001B7A4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1B7A4A" w:rsidRPr="00976927" w14:paraId="403EBB0F" w14:textId="77777777" w:rsidTr="00642A56">
              <w:tc>
                <w:tcPr>
                  <w:tcW w:w="2499" w:type="pct"/>
                </w:tcPr>
                <w:p w14:paraId="3F34A969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1B7A4A" w:rsidRPr="00976927" w14:paraId="4A0E6A9E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254082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CCA507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87D757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011263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CF3AB6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B025FD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523660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47B982F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61D193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55C7F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8BF17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BBBCC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EB396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91F98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1F60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4091D8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2E2887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79AEA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2F31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693E30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791B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32DB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0F1E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D891D4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CBD88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E30174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F9EA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9372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9D34B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FBB5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7A86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72631C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034F4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A8366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E03C7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FD3A7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B943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05D403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7427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A5B022E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F5002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B7AAB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208F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83DA7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5EFC9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0E1F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3ED86D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66DEE2E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06F865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18173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2C485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DFCD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BDD90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E0FE9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80273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573C32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AD09B5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14492E0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45A196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8E5F0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E0C07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43D00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48F49C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80DE62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842587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587706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7726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4F9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4CC2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819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88B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FCF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BBFA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54AF12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EEF0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173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605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C1D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CF0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B158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6DE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AB686A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128CC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FBB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D9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539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CCE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50A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CCF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5C7A59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5827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E35A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CEFA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3BF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5C4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61C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8837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57B85B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7C73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2D93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397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F98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8A3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7055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570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A340E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C527A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FF7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995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C72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152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999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1DC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112ED7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36293BBF" w14:textId="77777777" w:rsidTr="00642A56">
              <w:tc>
                <w:tcPr>
                  <w:tcW w:w="2499" w:type="pct"/>
                </w:tcPr>
                <w:p w14:paraId="419AF6D5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AB64412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70FC0EA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0CC507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3735C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17D42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B32144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42137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0F24E6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6B962D0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D5E360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BECC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6A12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009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9CB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2B9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B8C6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27011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B4B19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128C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3DA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D799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F23A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85A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8C370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D418A2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C62E15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BDA1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983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BC6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359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71C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E31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74669B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65DF6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CB26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695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2AD6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2BE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CBB6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DDDE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1A2AA80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3517A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D55A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EED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0788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C06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F4A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486C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B0D0DB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873CB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DB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032F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099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EC1C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D0B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FBC7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ED34CEB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2B3A9263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49650AE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10EB09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99556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6EA51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3BF4F3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D4DA3A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68B997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48A517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19167C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6023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157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5065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0DB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311D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086A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A7F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9F08C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A958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02C6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4108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A21B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B74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7972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E23D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64DD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CFE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DAF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411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7073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94B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2BC5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08A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565A5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8C4A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0EE9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D8B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067C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991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10B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74D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8D440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999C4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D2D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737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BDE0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2051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A2C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9A7DA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95457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AEA82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5EE0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896A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8229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2DA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2B2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14BC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B4478A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47AD066A" w14:textId="77777777" w:rsidTr="00642A56">
              <w:tc>
                <w:tcPr>
                  <w:tcW w:w="2499" w:type="pct"/>
                </w:tcPr>
                <w:p w14:paraId="66E5D438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79D914E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A0B4D4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EA0439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54E6E9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CF59C8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82C2A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736CA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B1CC5B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CA499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02E6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40C4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E61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E5D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89D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B5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C188A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2BC35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788D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396C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581B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EEB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B990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A4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AC9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9C79E6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5D2E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861B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8E6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0A0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4F0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BE4E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929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C7DB0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13D0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9C9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4E7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1DC7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347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8E38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DFA0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75FF4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F469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411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020A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09DB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EB45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A59E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D7F8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788FBF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527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068B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780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BEF8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0C41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E98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839F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37BA07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DE88353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48447B7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7C02C66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181CFD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C0FE33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88BB87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32FF1F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62509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3B9C19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0E6D9CB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40AA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A20D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25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F9AF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974E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7E87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9CF4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46206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22DA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BD4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108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48BF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AF4E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1F7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BF13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772F0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A6F5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434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0AC8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7140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917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D0A7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7AE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F136D6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FA4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74C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174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E17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392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B01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1DB77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9BE22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58CBD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1565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3F6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18A4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209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9BF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6452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6E088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A5A6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A2C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3C9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593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645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468A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EBE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CE9EC0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1B7A4A" w:rsidRPr="00976927" w14:paraId="66F97A73" w14:textId="77777777" w:rsidTr="00642A56">
              <w:tc>
                <w:tcPr>
                  <w:tcW w:w="2499" w:type="pct"/>
                </w:tcPr>
                <w:p w14:paraId="53DBE21B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011A80A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57DF83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CA8C1C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11EE10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8ABE5C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59A85B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07A9F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50F902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339A17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0C5BDD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10A5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B057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2A11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F5A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8058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DB3C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B050A2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93016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A9D77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C8E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BA92D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0E01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C252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D10D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F2B8C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B63F9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5FC5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C57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6F8D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4E28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3395D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07F4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C13594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AA2C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7E70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92D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4064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5580B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6FD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A864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F4F5B3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55041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8A8D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5688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E6E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CE66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34557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BFE8B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02E44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6B49A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F5BBD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3368E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4CBB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D4B0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8CA4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9F7A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F4863A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4CE3636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6CDB568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60298F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CB35CE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FFD89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D250E6B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1A6F87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D97902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A82F419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30C683E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40F2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714C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4F18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3B7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60D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34F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F06E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220DB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BF35D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276A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E48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19F3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68F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383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2E9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90292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854F0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6696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5AF5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4752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FE74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8AE3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1486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2C320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AE32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876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097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0469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FBE8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E28E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4CF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99B18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4D6A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C7D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E926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3B7E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24EF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C28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CB0C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472EB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F5D0A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2B0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9CE8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4FB7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EF5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13C2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D9ED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CB228F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4E7DE578" w14:textId="77777777" w:rsidTr="00642A56">
              <w:tc>
                <w:tcPr>
                  <w:tcW w:w="2499" w:type="pct"/>
                </w:tcPr>
                <w:p w14:paraId="0BDB77F4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388508F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D958DE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D70BA1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9FFDF8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CDEBF1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552DA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6C4E27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A2FD82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69CBF9A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B6DF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9FD0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DF9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912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61A6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08E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E388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5459C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618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611CE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D990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3E78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6CF6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0AC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8147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47441F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9880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7FC4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1D12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1FD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7DD8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AF2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18B77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1DC373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805E4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ADC49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C169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CA0F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7D7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A21E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6CD2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3241B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3FA5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B2974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19C1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ED5F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3E90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FB27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F7CC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171A6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110E5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60AE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63F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3F5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6DE3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6FF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D03AE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FB7E90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E33253E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3138AE8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B28879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CE5FA40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DBE6003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76292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F16BE9A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69ADB3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DD8621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1F7359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D44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743C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F88C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EF43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BA53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D200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223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79FE6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EF1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68A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EA14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F3C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63F7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D42C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8570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BAB423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61AF6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3B92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2A46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99C5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0AE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BAA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F382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353F3F3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18C58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D80D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47A9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EEA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7BF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D661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21582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4BB99E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69B8B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F144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8ACB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6138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7635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A66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EB02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E89C0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0CD8B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2A01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5B59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3D3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EC17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1A3F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CB0BA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97E020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1B7A4A" w:rsidRPr="00976927" w14:paraId="1D93BF79" w14:textId="77777777" w:rsidTr="00642A56">
              <w:tc>
                <w:tcPr>
                  <w:tcW w:w="2499" w:type="pct"/>
                </w:tcPr>
                <w:p w14:paraId="4ED90F20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20ADBB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82612F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7B38857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D826B5D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F5DAEF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80F28CF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9D3B34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2F527F6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543E5E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AC8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E4CF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CCCF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11D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66F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04BE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1BA2B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47239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BF6FF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38326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245B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8CB4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B482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C90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E4753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6FEB0F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278BC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A4E9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52BD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02AE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BB31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36AC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334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CFED26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B2D0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62E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BAE1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2B24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EF6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F3DE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7F8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38BFE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DAFF3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7E424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1F22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3201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2604D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55D4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8A84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CAFA1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9C939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D764F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958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EDC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D975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31D7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DF82F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C75A0C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D64D43" w14:textId="77777777" w:rsidR="001B7A4A" w:rsidRPr="00976927" w:rsidRDefault="001B7A4A" w:rsidP="001B7A4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1B7A4A" w:rsidRPr="00976927" w14:paraId="2303362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25EC11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8220FE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C80EFE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EF40175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1E8E7E2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147EAC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04C87D1" w14:textId="77777777" w:rsidR="001B7A4A" w:rsidRPr="00976927" w:rsidRDefault="001B7A4A" w:rsidP="001B7A4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B7A4A" w:rsidRPr="00976927" w14:paraId="2C8267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41CFE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1F1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FEBC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625C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3813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0A02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CC01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2AC709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C20E9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6052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F17F2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7623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FC5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994F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3FE1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7EA742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D684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742E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E95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B52A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FE16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661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25F86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5D7AE31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63DD1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E70A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404D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A8E09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7D89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E0E12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7EBF3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1E5AE7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67E7F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9CD9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FCBF4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023CA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9C630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4F60E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905007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B7A4A" w:rsidRPr="00976927" w14:paraId="0D71A5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91945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B35CB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BA2C3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FC99C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65D6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A42CF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1EBD8" w14:textId="77777777" w:rsidR="001B7A4A" w:rsidRPr="00844F84" w:rsidRDefault="001B7A4A" w:rsidP="001B7A4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F9EA06" w14:textId="77777777" w:rsidR="001B7A4A" w:rsidRPr="00976927" w:rsidRDefault="001B7A4A" w:rsidP="001B7A4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408B" w14:textId="77777777" w:rsidR="0099534C" w:rsidRDefault="0099534C">
      <w:pPr>
        <w:spacing w:after="0"/>
      </w:pPr>
      <w:r>
        <w:separator/>
      </w:r>
    </w:p>
  </w:endnote>
  <w:endnote w:type="continuationSeparator" w:id="0">
    <w:p w14:paraId="0AA4A863" w14:textId="77777777" w:rsidR="0099534C" w:rsidRDefault="00995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9005" w14:textId="77777777" w:rsidR="0099534C" w:rsidRDefault="0099534C">
      <w:pPr>
        <w:spacing w:after="0"/>
      </w:pPr>
      <w:r>
        <w:separator/>
      </w:r>
    </w:p>
  </w:footnote>
  <w:footnote w:type="continuationSeparator" w:id="0">
    <w:p w14:paraId="757BC0BA" w14:textId="77777777" w:rsidR="0099534C" w:rsidRDefault="009953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B7A4A"/>
    <w:rsid w:val="001C41F9"/>
    <w:rsid w:val="00285C1D"/>
    <w:rsid w:val="00330AC4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534C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10222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2021-07-07T10:40:00Z</dcterms:created>
  <dcterms:modified xsi:type="dcterms:W3CDTF">2021-07-07T10:40:00Z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