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6DCE00D5" w14:textId="77777777" w:rsidR="006C1CF9" w:rsidRPr="00ED1AD7" w:rsidRDefault="006C1CF9" w:rsidP="006C1C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2024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6C1CF9" w:rsidRPr="000D0895" w14:paraId="28B502A8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302D1CF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6C1CF9" w:rsidRPr="000D0895" w14:paraId="6A7B0D7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37B15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9C1B58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D1E1CD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D03F5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1B3D48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20AC7F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A68CFA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39FC06D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C156DF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E500D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1CE8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1DCA2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B06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387480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D9FE4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9EE6AC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9E356D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74649A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441EC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5E2A1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816DC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5C3DD5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BD0179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804994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833CD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C106C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2CD20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8183E5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ADDAF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B6B38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118AC0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FA6DD1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79151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2B7E4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976E7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757F75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A7762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6BCCE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A03F3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901921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7D1565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AAB38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B7562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70207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99F4A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4AB34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CDAA0D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16D1D7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4E15E8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AB3CC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483DF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7D2C9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24F8E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6E3B9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F00E9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10FB55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086CB31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2883419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2DCC1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AD45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1B72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BEBA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CE82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003ACC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8087BD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097F000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77317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086C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2E77A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002F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6F001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63797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371DC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0C2933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8314CC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5C7E7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D3A5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490B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0FDC1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7C7AD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813B0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0C5761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395D79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7C309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1EDC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EC812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22968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63E3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EB22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4552874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FDD6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ED366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4C9E3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DFEB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28E4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9DA5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DA288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A66F62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A1BC73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B76E5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FD64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9BDB6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3DAD9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38DD7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4B16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2C0D3E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AFE8E1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9EB4E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E7E2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B34D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6707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C69D1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84626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8F0D42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CFC4E80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6C1CF9" w:rsidRPr="000D0895" w14:paraId="3FE6298A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5C872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BA9AC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D148A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DDA9AE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C33EB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49EFC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7FDA4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6D69625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D4791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37092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67F3AA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FBA550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01BEC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C000A5F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9A9595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D962F1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EFD04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15C759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B8D8AE8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016BD80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709B7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08CE0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6D53D1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AFDC9B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996FF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69B5F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475BC8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3CDBEE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20E77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5C1093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F4C387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A514A4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3049BF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89FD5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0C84A4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ED703B9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B6C060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FEF97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B62FB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7691D8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9AAA7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8A143D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371172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6A51F79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B555BA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A68248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8E0E977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4998A72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9E665C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5C9B89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6BBDC56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000BAC4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09BDDB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BC54D6E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384AC1" w14:textId="77777777" w:rsidR="006C1CF9" w:rsidRPr="00BB7BCA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0506EBD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6C1CF9" w:rsidRPr="000D0895" w14:paraId="4936AE66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4333B123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227CB1A3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1F663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1A91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0D86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D9F93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9EBF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1DA717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9FE0B7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5858835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775E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3422C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25D9D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221E5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39DC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AF93DA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BEFF6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A3854F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6B426B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3DAFC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8CCD0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A1F1F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CD411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46E27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6A407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5B8FBA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20A75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C0175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B0AB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E6E03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4F16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1ED31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3FF6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BC9C7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9B70E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47A34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4FA9E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66F0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4DD3B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F85C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BA73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F2DA5E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6F1F60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79449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81B1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44D00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C46C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3EB4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6CCD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C53FC0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5427F8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2384D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ABC5F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D6150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1A34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0DC2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DB122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F818D8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4DDE5D1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4287CD33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C66A7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FA55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A7889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F344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F4C57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48E30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3ACAEE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0CC749C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D7F4F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DDA6F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5AEF5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C39C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60DC5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F28C2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F8F47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CBCB86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63B5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FEA56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1D7BB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1F5CE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3C639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C53E8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FC43A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99C315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FA697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AC8FE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18BDE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9F08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CC576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431D9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D3ACE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4E305C1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1CDAB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00C7E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02903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633B8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EFE16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A6A56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232AD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038DCC5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48D4B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15307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F14A1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B3BD0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68891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61253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DE206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1003A33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E4CC9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88C1E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836BB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C76F1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FDC6F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76E2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DA192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98674A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FBF6F94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C1CF9" w:rsidRPr="000D0895" w14:paraId="24AFC961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8579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5C327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C941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9A505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08B12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080408A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38CA2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7AECFB0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CD633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3C15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D25A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9B86C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FA40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195029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C91A82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0C15482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067C03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45FB7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DA77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9ECE9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680D1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CBC2F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04394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A34EF0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77EF73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DDA42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07E4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715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4C06E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B0B68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56923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F4DE1D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BC384B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8174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32101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9FB0D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4F552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82DCC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5DE60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EDAD98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DD223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7735A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344E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8732F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BA76B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69D7B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084B9D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5C80BF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D7069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25FD0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87B0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405E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A2F9E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5B144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25A21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800B1A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C1CF9" w:rsidRPr="000D0895" w14:paraId="70B7D1E2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1CD639C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61B2419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73285E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E0900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02AD1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B6526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84CCA1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AB1CB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78BB31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0A5A4F8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8BCC6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E216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C441E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216B2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18730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01FF2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A56D2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D5CBC2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A9FBB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52B214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A893A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357F5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62978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5CEB7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C3108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2C5B7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AB83E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F01D4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A0A11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4F9BF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1FDCB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639EA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CACA7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04CF835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104C6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A4FE13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7FADA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34F19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55AF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1E99A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F98E2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F448D6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EEDFF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1329D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39543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61329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DE14C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CF2AC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A8AEB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CAEB11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F2B01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5966C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C98C2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12B18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31371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1B969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6E11D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CD308E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ECC5FAC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2857283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7F2A2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808D0E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B03418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B46AD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63190A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FC4655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703967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33218F2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AEB34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216B5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1F9E5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09DF7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CFE2F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F427FF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534BC1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968316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7DDD9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A4DC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75E0E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18DB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6FEE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E823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667A2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3E735C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D3B5DE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8F71C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0D35D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D647D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8E4CA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1EBAA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EC077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D084F4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807BD9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00DB3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E7926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E8015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890A0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518B3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55FE4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E44B78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2D5D85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A60DE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C312D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B7C6E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56A09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B0FA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3605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189BD58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D42D8D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84AB1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51B3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15F0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78424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44FE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C91E4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5B4AF3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2571AE1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C1CF9" w:rsidRPr="000D0895" w14:paraId="40B2FF33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AEF1F9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8594D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AB6BC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5264D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F32F3F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68651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FA2D91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1B815CB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F5141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111BB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60EF0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BEDE8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C762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FC9E9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5CCF1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69935B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CF2E6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33EF4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70143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C396F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840CB4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E81010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BCF1E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AB85C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AD63B3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D69DC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7077C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B09B09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387E8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5A440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F1864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4BC3A3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B43DC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B2CD9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84F83D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33F75A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A5249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78A59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7586A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FB8400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133A7B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B7787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9664B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A1E23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706B3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CDF3E6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128D02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8AE054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7CE5CC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888A3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2B4848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80C601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38D1A7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CFE3D5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645F6F" w14:textId="77777777" w:rsidR="006C1CF9" w:rsidRPr="000D0895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0E7554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C1CF9" w:rsidRPr="000D0895" w14:paraId="14FB1BE7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6FBB80C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56EA1848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D08266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734F6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2773C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215F4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0F800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816E0F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1D3DF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618FB3D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B26F2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5FF63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4EF4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0B334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C14F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7E566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1C65AA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76035B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0F2575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0D1BC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EF76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63C6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9728C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46EC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B88E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46CDC79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0F8F2C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87E6C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AD82F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85FE5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A594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0735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162D1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B0A214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F6FCB9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E16B5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FD78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5B1CC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A9DA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2F20C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A527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71C1D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EAA90C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811E4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43B0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0A3BB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A1A05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100A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D3A2D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273932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CA1C55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1BDC1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8322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08F86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E796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3890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D47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2288C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D3A5EB9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C1CF9" w:rsidRPr="000D0895" w14:paraId="06FD558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50AD35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11A777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525893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1CB8CC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EA4931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06C9E6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7C4204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058D44F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C770EA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439C6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D4A5C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E905F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965E4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6AA736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41ADC9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2934998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9C068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B375D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BC51D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9C2FF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E923E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12EA1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AC909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169FC42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F17B6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7BED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01F0B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7C5A7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A6A99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C41E1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C2CF8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731E98F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351E2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D1AB8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AE6E8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D3F18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3E503B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CC1DC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9F522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33A2759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DF724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2F13B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14F15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7B222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D9BE6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9806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6EEDB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443A72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85580C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8FC7C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F03492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1DBAF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9ADF1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6C454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AA6DC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70F7F5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02E55BF5" w14:textId="77777777" w:rsidR="006C1CF9" w:rsidRPr="000D0895" w:rsidRDefault="006C1CF9" w:rsidP="006C1C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C1CF9" w:rsidRPr="000D0895" w14:paraId="788FAC2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57356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67FF6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7E96A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27AAB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8F95D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035FBF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7CD8A2" w14:textId="77777777" w:rsidR="006C1CF9" w:rsidRPr="000D0895" w:rsidRDefault="006C1CF9" w:rsidP="006C1C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C1CF9" w:rsidRPr="000D0895" w14:paraId="223B077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EE5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0A89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FB38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6BDE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30E0F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32986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0E78C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6FB6D82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9B008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711FA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D7275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571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2F85D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2F42D5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23AD2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500AECD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490583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9436D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8337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AC1F6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3D4F7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1F5A8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1085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19F09E5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2BF2A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07E92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8733E9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DF4FD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065E3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595AE4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00C0C8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126EE28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F70F60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5B051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9D01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51EDAF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1823C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221F0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E1CA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1CF9" w:rsidRPr="000D0895" w14:paraId="4366E0A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F4378B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03B0A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9DCD3D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D788AE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5A36E26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59A13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B47E87" w14:textId="77777777" w:rsidR="006C1CF9" w:rsidRPr="00ED1AD7" w:rsidRDefault="006C1CF9" w:rsidP="006C1C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C537D0" w14:textId="77777777" w:rsidR="006C1CF9" w:rsidRPr="000D0895" w:rsidRDefault="006C1CF9" w:rsidP="006C1C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5C38C7D8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C1CF9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2025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76AA02E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4EDA1D2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27F4E8C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20ADF96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16A3F76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41B7888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09C8C2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105BB77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0478C1A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106313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79AA0D8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42880C7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06D33D2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11E1546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555F5DE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3E5D9DE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30A6037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15E6559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57AEA3D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3CB16A0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62E159B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41091E4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7DD1715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2039931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3A1983D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6AC7117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6EDA762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16F08B8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2E1A02F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11355A0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43B64C2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3065DB9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20BDE0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7587B0E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2122D1A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76DD857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3ED9DD5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21D810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424146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270C24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5E48C7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6E4C4B7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51DD99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2851460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489A87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2C16BA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15DCB4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5C4D8D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7EC56D1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763F9D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57C7E1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68F3EE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6C653D6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31B70E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7DD7C6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7AE788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240D20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1864EA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3EA18C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30970A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5DFE84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18EEAA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07E763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182DBB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2437C1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195C6A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6C80D0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5B7B82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7C2ACE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6D5BB5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6019E5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0D7039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7141444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5C6810E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4C5E981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1AE5016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3A6979B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0E79231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1E6BF83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6A3F93E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699ED1D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3C5982B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00C5E27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29A295D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6920B0D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1596C31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6C804E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23032CF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61CC8E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32BB40D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092E85E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6386E8C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3D1C7BD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04F6BE2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66E9022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6FF6B72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6DE1093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3ECC54E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6CFCC9E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470431F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522593E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0912960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2C47D4C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3551F2F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447E4C3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18FE7B8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6668788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2D4EDFE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7E2170E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7F42B0B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6B0834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1E0AEC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766566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59165C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4BE8F0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16BCC3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557AC2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2C769F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5F6193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3DE5CF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219ED7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2C1C33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2179D2F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54AD9F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6EE236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23115E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0021AF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4B4A75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19180E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486378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0C023F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0857C1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696847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15D26A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4C3BAE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2C3A70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399B60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5AB9ED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62BD34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306EEC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2DBBF4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57C188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7A77B2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17BBBB1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156607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3CDF4A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5660C2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78C8A39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391F53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0201A6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188D5E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6A0C191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6B47E7A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6AFB2C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30A52E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0450F5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038DD88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1ED89B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6669C4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164BCC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3798687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2B017D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7E5AABE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2BE6DB0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682141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4E454E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39C2CC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1B3DF17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42B4ED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10EF76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6E3A95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4DFBD3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04CB20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2FE287D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5C1340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372078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61FA34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04F65A0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3684329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705B8B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03D490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5A94E8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63EB5F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7026C0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69D09A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323B98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1E38B0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4D8E8FF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48F178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6C9B723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4E5AE8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25D44C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57F618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06E1D9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44FB82A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1424C2C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18C528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369574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0176120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1FF34EB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591AB5C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171871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73D853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2A0296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75B261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12B262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632BC9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7E927C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12A763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4AFA319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6BF011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2B170F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5FB0380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23C4AF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2CED22F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014D86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26DA28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435656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5D5CED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2C58E2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49E07F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062D365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002308C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193E8AB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49E7A3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6521E6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0CEC1E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4B6E57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0ECC4F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2AA007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6278CF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51C392A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3FF27F5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469FD4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645FAA2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77DA7C5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3235B4E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3C8926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473389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3D92F4B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366185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29B9AAB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08877F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0DC42A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0821C32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20DD53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4C8C26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4CAE37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24013B1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1CA653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74E652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1FFA81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49B403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6EEBA1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31763D4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205D34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068E560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734E07B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2CCCABE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0CC4517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5185C9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7F2DF8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4D5C503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49B1F3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4F1809A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411AD9B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4AE664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47D49D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0D87F7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3D9D71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115480A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7864B6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70FD09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2929C79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6AC01AF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1F8780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5E3D78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032019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484891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36A7220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16AEA6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6FE9A56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1D885D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268255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2B4D8FC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37F927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71F627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150C9A1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11BABA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13B4C3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40CEE2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45ED9C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241F6E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648E892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79A952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61BFEB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0F1848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05335F4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5B554F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3888D7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1D1AA63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3D0B49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3F6FA8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698C5E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3EAD8F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79AE38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615867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70F6E9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36734D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587ECF2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4173C8B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7442083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12B5306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65EF8F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454E0E3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17C927C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23CD0F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47BAD9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2616F46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27B17F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7B5019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1C6CF2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39C402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412D64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746C52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15D5962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4D72B7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68FE1F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013A5E4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7B49B4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7F8B832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35D8A4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01A68F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046E7F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5B7CD8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440B622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483427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4EEDB0E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29FC210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6BC246B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32D1C8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5A80958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7817FD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032E59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4039AF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176505F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73150FA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44C719B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7A8F1C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5A28725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2FFDCD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153FF11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677585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404BBA2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09B91DD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2AEE2E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378244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73CFA3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45CE88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540CF5C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08587CE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78C0CF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05DB4F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5B4330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2F7A610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4881260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230CEA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2B938B9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2F46B17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66050DA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16914B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604CDE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300AE6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2B8CF37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422923B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36B90B4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452C98B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24F5C4B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2A5878F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6C04E18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2473870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06042C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16A2BE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1A6CFE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3151C5C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364AC78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1AE38C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1B8CD54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11D433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25B6CC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0EB49F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7CCD03A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5D4B93D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789F9F7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612E6D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2A849F9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1CB8056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71090A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16D5EEC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76B694B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772DDA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2A10B2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0B86B8D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404DCC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4946233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53132D2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00F324D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09F56B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5DDFCB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57AFB4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70A6E4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4D3B08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10F07BE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0520380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1B7393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07E0F50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0D40BE2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7E4D14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64EE11B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273478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17AC6D7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61B517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77B972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71D4449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2F8B46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5E4E483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402990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116ECD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2DFF63F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1734AA2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3A0228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560E04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37EE2B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7F92D85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3D08C79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0698E0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71E2792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33892D5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3C1F00C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7A1281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51BCD0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65B464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2B40A3F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1D2349A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E1B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C912" w14:textId="77777777" w:rsidR="00E33AFB" w:rsidRDefault="00E33AFB">
      <w:pPr>
        <w:spacing w:after="0"/>
      </w:pPr>
      <w:r>
        <w:separator/>
      </w:r>
    </w:p>
  </w:endnote>
  <w:endnote w:type="continuationSeparator" w:id="0">
    <w:p w14:paraId="667903D4" w14:textId="77777777" w:rsidR="00E33AFB" w:rsidRDefault="00E33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F8F0" w14:textId="77777777" w:rsidR="00E33AFB" w:rsidRDefault="00E33AFB">
      <w:pPr>
        <w:spacing w:after="0"/>
      </w:pPr>
      <w:r>
        <w:separator/>
      </w:r>
    </w:p>
  </w:footnote>
  <w:footnote w:type="continuationSeparator" w:id="0">
    <w:p w14:paraId="491E42CA" w14:textId="77777777" w:rsidR="00E33AFB" w:rsidRDefault="00E33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6358D"/>
    <w:rsid w:val="00DE1B9B"/>
    <w:rsid w:val="00DE32AC"/>
    <w:rsid w:val="00DE6C3F"/>
    <w:rsid w:val="00E1407A"/>
    <w:rsid w:val="00E3383E"/>
    <w:rsid w:val="00E33AFB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6820</Words>
  <Characters>38875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2021-07-05T08:45:00Z</dcterms:created>
  <dcterms:modified xsi:type="dcterms:W3CDTF">2021-07-05T08:45:00Z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