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7F1ABA4A" w14:textId="77777777" w:rsidR="00DE1B9B" w:rsidRPr="00ED1AD7" w:rsidRDefault="00DE1B9B" w:rsidP="00DE1B9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2023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DE1B9B" w:rsidRPr="000D0895" w14:paraId="6BDE8028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3F69A783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DE1B9B" w:rsidRPr="000D0895" w14:paraId="7F4F2B5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4C2587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489D30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C2F88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C62951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D81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0D2DF7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9272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4F6D307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EFA08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0AD2C1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442BC0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4F4556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23ACF7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DAF4676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2F08B0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747EBAE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E9079E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D60FB1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24C43A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88D77D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BF97E5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3322F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D0C0B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1B222A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D4D1C9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80E9C1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9473DF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2DF4EB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19E370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373A7F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CBE8E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B61CB8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E77659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B3F17A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43A831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983598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4CE13B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698C8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4190EE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F7616D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CA0EC7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A5B120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88E162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3B2E6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6F783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6498B2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42CB18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83A42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55DACA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B75E2F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A51301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D6F6B6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C38CF2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02D7E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20ED3D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1E22C105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65395EA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7CA21E6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AF53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E3C90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B62446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9A619A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F386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445B2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9D1C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14BEB0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638F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3BE2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5201E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0F0A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BD5E2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5D116E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16903A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30F64E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7AA91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B6786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36E51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0322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90A08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ABC9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D1935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3FC604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09FA18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04922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8DC4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D698E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3E5D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4B3A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EE1DD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D097B0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407730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D442C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1F24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896E6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D5DF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B23A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C288D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612515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FC16ED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C724B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D9950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36AE5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C25E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74CB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6BFA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16FEE4D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7C745E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D0A95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FC8DC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8B13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451B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90C50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3AA0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9E410F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132A954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DE1B9B" w:rsidRPr="000D0895" w14:paraId="55F6F7D4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96BCED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ABFE4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0067F7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A15C46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5DD8B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D4F1AD4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EC4FBA7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4B738FB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8E68C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55FE7F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111924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FE4D19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E09BCF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C64B57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744F4E4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1FB4354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5D44D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277C8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9E1CB6B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645A96E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81A779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027D8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5D90A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4499D7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6D3DD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CEB02ED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EDC2E6A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FED7D2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E67F62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B19A02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6E1C89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45EC35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2BCFE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D4992D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5054AB6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70FE928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70707B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980D6E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47FA6B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10636F5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780292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077674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580AB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A9F1E3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57E041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42EC36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6CC236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7557722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B3B27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D1CF0C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D01076F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B86DB67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9BF374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D79EDB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F5F8D3" w14:textId="77777777" w:rsidR="00DE1B9B" w:rsidRPr="00BB7BCA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6C2D7D3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DE1B9B" w:rsidRPr="000D0895" w14:paraId="6E1D5683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51E77BD0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6765EDE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5A90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B1B8B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95D5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4F9ADD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5079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304C79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FF28F0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690336A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64F2D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C4EAD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72E21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7B8D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9C91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9848D2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D27556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6CF311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B54FC1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57BA2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8D1BB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C57F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77E34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5692A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43E5A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958A33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59AC98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32CE4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218D5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38C20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78B54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F2EB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4139F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C03BAB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87B99C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C744B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480D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EEA57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4EDAB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2A5EF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89656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7FF81C3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61EF55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B6187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65B1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7229F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C1F9E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CBED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518F6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C736EB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C5F5F1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CFF1F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8246E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E6F24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E91F8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C3FF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DD9A4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6AC6FB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26071FD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28657F9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01B27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28DBA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8017C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1DBD8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FBFA3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BC0A72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E97CC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4BDB1BD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DCA9C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69528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8F600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63D0B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B1D8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EB79E9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54C516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C0C06A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C77E3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0E00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DFA8F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62C51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2F81E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98765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01544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B839D3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6932F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D48A2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4563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2BDB8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91FE1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CDCB2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F6F78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8FA028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32006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46FBB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3446A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87F32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6E6C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FECB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39A19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2B7417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3F4CC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72664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CAC42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D2F60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34AAA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82BEA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D8D02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AC328A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563F8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CFEFB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2C2FE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35698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1E795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22173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E232C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FA79A4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3193131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DE1B9B" w:rsidRPr="000D0895" w14:paraId="11D5308C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0E983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B0FB9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6EA7A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BDFBA1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AF08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9A6F3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A97AB4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71CF820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B4269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8CCB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15C5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1799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72377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C7F25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A86FA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712C6C2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BB266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DD0C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FF507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BDB2F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87F5F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9F2DF3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A117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770D45C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3CF16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06A85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5890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16561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6F2737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43BF3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0C9DC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A12773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33B2B3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F5350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0C7F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3B72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953E8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8BF30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F7C37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1DCBA6C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750BD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334A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17E1C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3E79D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D4B15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A5974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A94BB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789D2DB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8C9990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0063A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FAF94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39A77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7DAE43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72C7D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682D4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F0BA06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DE1B9B" w:rsidRPr="000D0895" w14:paraId="2934A4B9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768CD3BA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7A05EF25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A37564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B49AF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A67592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F94851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582E8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EFEE356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644DB5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0E9F4B7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B448D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5B374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634F3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E3D1D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F5260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6C0B1F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978E969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F64F86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1F0AC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ECE8A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A72F2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C7EF9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401FB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0DACD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AC632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4175C0D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9B7A5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B02DB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D5EF5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4AAE4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0B8D1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307BE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0E30D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985F10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73CC2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6CAC8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24344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745B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3A4BD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7CEA3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335D0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1D4579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7D491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69577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4C2EF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B38EC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7A481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36E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431DA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823D1F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30563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6859C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49841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5DE4F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25937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9673B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E17A7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139D2B4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02554086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2A4BF59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991532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EE1B4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B58C42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D29FF6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4F6DF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3B8A02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2A354F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393C423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945E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9B4A3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A182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FCC47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0ADE1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4F689F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117CDB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1FA0D1A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7C53CA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4B5ACF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BA2E3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BD8A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4903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1D2AE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BE1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AAA11C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7979DD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8F982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CCCFA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464DE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2828E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B7164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E067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46C9AB4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9794C1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6838A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1A6D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7AA04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4C97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92DBF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0D498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F741F4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BDE08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5C357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B476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6F375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AA3D2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F7C38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14CFC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41A12BC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4E07E5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5AEAF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F554D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C44B5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8A376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7BF6C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B72F5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182F3A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3DD8B30A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DE1B9B" w:rsidRPr="000D0895" w14:paraId="0F251F2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5960D9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E532F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1B254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8336F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E0F566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1334F6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7AEEBA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52BF1E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28E86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67C53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04B2D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4ECA7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A61A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F414D1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73837BD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0174CF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F6BB3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78C5E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4E27F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5FBC7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CD1E1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808D09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372872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15A565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F1933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A9E19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3FA58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55A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8BB0F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10267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A10C1C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435C2E3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AEAB49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DD008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52ABCE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95E31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34C5F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9A5BF5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C6A2B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CEAFB3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663D5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4B028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ACAE10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E7E6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64AA3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E29D34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B5A797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F80693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B418AA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23079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E8651B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7BB0DF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3D42B6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3528F1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7083E3" w14:textId="77777777" w:rsidR="00DE1B9B" w:rsidRPr="000D0895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5237D4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DE1B9B" w:rsidRPr="000D0895" w14:paraId="6876E02A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63A0057A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1B4F4D8C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FF02F9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21C24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2703F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11E2F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7FD50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1C533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8B177D8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54DF870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EB08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A7F00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4DF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4E393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F6004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F762D1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3AD92A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004DCA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E4AFAA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7E582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0852D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5FD6C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C0739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FC1D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B7E3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B1B0C8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5924EC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E6280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968E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597AA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C1FB6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69B5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13010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C7BC10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7BCB6F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C306D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EAC81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0AED9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49FF3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D0CBC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257EB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4EFEB2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2A9BF9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285369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149C2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B7D9D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2DCEA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5C93C9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9E60A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F8FDC8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1DC96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C46D2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B565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D23A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5D668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323C7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6F77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0C1A82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4461C38B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DE1B9B" w:rsidRPr="000D0895" w14:paraId="4B26A36E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978EE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52F55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9BAD8D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5DDFFA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6646EC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0BBA20E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944B027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0CCD10F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5895F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7D165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CFE97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3D5C6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0F3FF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15276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895FB0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3889611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11B00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99ADA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A83F6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53AF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03184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C824C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374CC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54C088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5E46F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D5072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087C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E6065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8DC7D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37E32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1373B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E87B66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F102D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0677A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29063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E0C0A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4AA70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F55B8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C6250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631840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6E6839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A1353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84398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9FDE1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18D1E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3A77A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0DBDA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8EC67F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A33B5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284BE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F59C5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7B75E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66A62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024AA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F743AF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5C5A72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206B5B6" w14:textId="77777777" w:rsidR="00DE1B9B" w:rsidRPr="000D0895" w:rsidRDefault="00DE1B9B" w:rsidP="00DE1B9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DE1B9B" w:rsidRPr="000D0895" w14:paraId="66BB9AEC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75C8FA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C1210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DB160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A873F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B3276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FC222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B78D7B" w14:textId="77777777" w:rsidR="00DE1B9B" w:rsidRPr="000D0895" w:rsidRDefault="00DE1B9B" w:rsidP="00DE1B9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E1B9B" w:rsidRPr="000D0895" w14:paraId="43DA972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33378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5660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7A7F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43293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8FDF58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7802B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0C245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6C75B95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3E5E84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0C79E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AC8C4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8E239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F8EAE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590BA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207D5B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08B1536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53272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2BF9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4CE06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942A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8FEBB2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51E76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426344D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59E3225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DA5431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DC9C3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62B21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5705C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85930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65AD5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B78E83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2D1695F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9AA1D6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36ED89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4350A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79CCC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B15ABC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F2CEEA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F8C12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1B9B" w:rsidRPr="000D0895" w14:paraId="467692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84D3D0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BEC8A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6C55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5CE586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DE2E34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9F69B7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A76FBE" w14:textId="77777777" w:rsidR="00DE1B9B" w:rsidRPr="00ED1AD7" w:rsidRDefault="00DE1B9B" w:rsidP="00DE1B9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EBC1CE" w14:textId="77777777" w:rsidR="00DE1B9B" w:rsidRPr="000D0895" w:rsidRDefault="00DE1B9B" w:rsidP="00DE1B9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6A976B84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E1B9B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2024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6C693F0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2127307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2C0D883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3682CA5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70D0970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41501DF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3AF464F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44B69F1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40955F4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5BB7AAF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59873EE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47533F6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3EE7B78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354FB9C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0E89988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576B47F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40389F0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35A5CA9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6B95E78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568056D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31384A1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7211800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688C9E8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29B7509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6970BCD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067C82B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0DFBBA0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1B95F2F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1CC808C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43AEE8A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491AB2B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52B4565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6E416E4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66109D8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40D14F2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471AB3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66E902C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73C8E3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2369490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30EE25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7341A3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40C6D2D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6D5853D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1F8913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6F587A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00E913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0CD794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4DDFB8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393A08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33925CE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1D8536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5B81E0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4FDCA26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3EE5E6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03BB5F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78244E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05FCAF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42CF1FA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77318E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430DF5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2E303F6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1E3B2F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77789B8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5CC181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7B7597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5E5186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72E1B8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3C7459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3295A4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5FE81DF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1428AC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5258AB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3DCC198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5F8594D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7E5FFB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05000B6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6F4EF3A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4CD731B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680ED2D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37A4EBC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6ACA4E9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097E43E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1D1F0FC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6524466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2AF9152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18921C5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6C3BF80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43F63B5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72633BE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106D34D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1B27524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0DE037F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412B654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0E6EDB4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0189EDC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4A6D554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30BC724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05B6A0C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6F44C25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0EF3A11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34E1CA9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2EE2C18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13029C6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2535E09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261D0CC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0DD2142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0C8A182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6628524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34EA5F8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40D080B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3BE5273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7701A6A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79A984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7631C4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2374C2F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4C9E7B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3198DD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08896E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1881140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7AE918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1A3C04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7F2A7C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49ADFFE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3374AD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7F15C4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2683C6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4B6428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6716BD6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4DC5A6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3240AA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5FE242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7F025CE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0AF622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11412B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529F7BA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742FD93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6217CF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0AC254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498982D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307409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5E02CBC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015483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4405BA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2CD5B5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176DAE0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185BC94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2B56C62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3DD4D48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418139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4A84BB5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1851B9D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2EBB92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460563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34FC50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577889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4ACF53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5CAB1F0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4FBD1B1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3341DD6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113431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747467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0215660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307477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3B7B31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26C32C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4177FC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310C9A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59A50F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45F717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426970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2D2B71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584203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2C7774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4047EC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42C86DA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6B81DBC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2883FD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07FBC1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68164CE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5ABFB9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0A2458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055E60B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35287B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1E6AFE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5C6EF0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149C3C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5C0EB4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68C796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76AD9FA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13B156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2E129C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5C6BB4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3D58FF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0E9316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076F35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0C5331F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5B88F2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0217BF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782D1D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4088B7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03A892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01BB7C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675F07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1CA94C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57FE875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356D0C3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654DB3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15D5E9C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37CE5A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61BDDC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2DFFDA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30A719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484D3D2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0E70C8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714C23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7D2F22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6D7CED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3A8AD13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3CBFFE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11B7A3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7690EB1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06EA00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50300E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39BC7A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14C687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3DD69A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2CE976D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0EE99D0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263D120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331D72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732B1C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0ACEC26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310FC57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3B26C7B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77C7B5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363F192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0804AEC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5BAE240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79C821E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797BE7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1B00DB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6AC063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41509AF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04648E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7EA1D10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6B93893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5975D8B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3D9D7E2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088EC2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4CC151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7D645B8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63753FE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7D82B05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50800B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1E216E5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020BF10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2CB4CE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06EF864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6AED001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19DA744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27EEB76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7954E2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66EC21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619B5C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0C9375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65DD1E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7D314E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678C948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4815B00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19C847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27C00A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1D8A2B8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46E1CC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3961C7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56714A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2EFD79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09729F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4A80AC7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3C9AFE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5BCD06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6511AF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0E6DF64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091393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6C46BE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71AB4AA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7EEEED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2E1D46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000A85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3F4480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36D131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621FAE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30BE26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33FAFFB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21FB9B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2CC8DB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2E9DB9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4E77BB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70C956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24A497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004835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4B06B5E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49914A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06B4B5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004CF9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397A71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5B604B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663F8D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61E377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3C3DFE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7C9A77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530C45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4A9C37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15BF32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2EADF5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7FC089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5F4C0A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5D4FD70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788981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78547F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440F8D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5B904A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47EEEB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17E655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39F5A5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089D2C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407753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0C8466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3F67C2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3EB658D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3699AA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05CA8A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52668A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7C5568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1A41B27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03CF5EA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03F5E3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1691465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4679FB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3B64AB3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06F924A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767BB7A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79DB347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6746A99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1B3A073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67E507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0CEDEE9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126C446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5446F5F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2832E4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4F4123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000D4D8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413E706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190414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2C9884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05040F2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5901FE5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15F4DF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11102F8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29B7BE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6E5BA5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6BFCA6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1CEADF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5725A7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56EE291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1B6DFA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121802A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3623FD7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041B58B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3AC98AB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2A60351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23C51C4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168DDA4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766530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355AB2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7088F6C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14AF24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3A405D1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22939C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180E0F6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3CF149D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0C25E62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329734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454DEF5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2AD94E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2EC0034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22EFDF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591F2DE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111441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0074268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67A3EC5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6E97BA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60F9B7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5DC837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260CDB4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3DC40D1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76070F0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42E7422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592942F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21F3802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2AE2C47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05F177D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0891A5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6BC3B7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13984DC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15C427E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3CC419E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60BD8E2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22834A6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27272EE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1A09C10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44E86B6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3D4FA5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3FAB595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7B300F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6DBFA2C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352FB16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288136A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001888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6F32316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6DFA1BA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3D2B8C0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4CB1E2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7929FF5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0DE977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1BCC1E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2EF27B0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04EAC4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3718588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22429C3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16687A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00C321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5E80D83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206547B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0EF1B91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6CE74B2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76EE8D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52EDD5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4E548E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1AF6DC7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64D6ED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1A2D925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68E13B2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15D999D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346AC5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83C3" w14:textId="77777777" w:rsidR="00A31AE7" w:rsidRDefault="00A31AE7">
      <w:pPr>
        <w:spacing w:after="0"/>
      </w:pPr>
      <w:r>
        <w:separator/>
      </w:r>
    </w:p>
  </w:endnote>
  <w:endnote w:type="continuationSeparator" w:id="0">
    <w:p w14:paraId="38211D48" w14:textId="77777777" w:rsidR="00A31AE7" w:rsidRDefault="00A31A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0F21C" w14:textId="77777777" w:rsidR="00A31AE7" w:rsidRDefault="00A31AE7">
      <w:pPr>
        <w:spacing w:after="0"/>
      </w:pPr>
      <w:r>
        <w:separator/>
      </w:r>
    </w:p>
  </w:footnote>
  <w:footnote w:type="continuationSeparator" w:id="0">
    <w:p w14:paraId="4F47B89A" w14:textId="77777777" w:rsidR="00A31AE7" w:rsidRDefault="00A31A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509F"/>
    <w:rsid w:val="006F513E"/>
    <w:rsid w:val="00701CC0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31AE7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6358D"/>
    <w:rsid w:val="00DE1B9B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2021-07-05T08:44:00Z</dcterms:created>
  <dcterms:modified xsi:type="dcterms:W3CDTF">2021-07-05T08:44:00Z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