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B6393F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14421B3D" w14:textId="77777777" w:rsidR="00717B91" w:rsidRPr="00844F84" w:rsidRDefault="00717B91" w:rsidP="00717B9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717B91" w:rsidRPr="00976927" w14:paraId="4C5A4657" w14:textId="77777777" w:rsidTr="00642A56">
              <w:tc>
                <w:tcPr>
                  <w:tcW w:w="2499" w:type="pct"/>
                </w:tcPr>
                <w:p w14:paraId="471BBD7D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717B91" w:rsidRPr="00976927" w14:paraId="3401B8A5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0E41457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7911E28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E2B62A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173866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7F7843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D99172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51A7B8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5ED2AE9F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1155A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B3127B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7CDA09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96F70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88ED10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9F505E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7F14AE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D9DFD65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381E08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88F81E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477FD4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A3C254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06F975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40EEB4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B6505D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2DA132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10EE1E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2FE6A4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540520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98AD4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F3BDCC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69268C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9CB99D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1EB26AF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31D28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0B495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AC4F3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0AFC9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2C29FF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F7ED4E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BAF23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EEBBE08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537E75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CB286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7F0787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F4A32B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C87726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3C21C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4E777C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027A461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4E5F9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592E74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FBFD13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CCAABF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634BD7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05431D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908581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D9C613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C90A084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37977A8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36ACB1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2FDCA6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D49DEB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5F175B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B3D843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204DA5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F38F83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6445FC0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443C0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F87B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794D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69A0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0042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BADB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255B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032538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E1942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D2A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1DE1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2CE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9DE4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0A53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5F89B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B0E24E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BAF7B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D547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E02D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EDE7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A8E6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6885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6A74C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D3EF10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AB418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DE96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FFCF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7926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74B2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A448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C3952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6C67AF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B0B7C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68C1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9C09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E90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55BB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D510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D96A0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D60BB4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694F4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3D5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5EC8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FAD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1BC0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7A74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8E18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FC83D5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7B91" w:rsidRPr="00976927" w14:paraId="319FD070" w14:textId="77777777" w:rsidTr="00642A56">
              <w:tc>
                <w:tcPr>
                  <w:tcW w:w="2499" w:type="pct"/>
                </w:tcPr>
                <w:p w14:paraId="3E4947C7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4EB16146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1C5384C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B194D7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4BE78A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A28242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1005C9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5EDC87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E2FE6A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25B92915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5ED9FE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1B78B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2051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A985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74843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678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EDAAA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AC78F2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B69BEA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3029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6A44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A3B8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B436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57C4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7E13B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CF9C8F6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4CC8B9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12E17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0570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7048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675B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8F5EF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3B60B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D63ACB7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59F4AA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A95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187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CA81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8D8D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468C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1499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9AB424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3E5B86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E1268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900FB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6BC7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7E4F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6934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0C8DD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3613941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A1AAC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5F77F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9EFA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BF15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5C93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4B7B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29C46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3DE3A2C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7F6A6F5D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50A06578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13F4AA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41EE87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0C8FF3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9F4911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66FEA1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E74450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D89F59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3114B8C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6199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7A08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52EB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DB84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39C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97E6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832AF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D03ED0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024D3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A02E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E98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E57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EFB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4D49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D6AB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455830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A9441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60DA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7B88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0127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0B12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8E3E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5B303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136EC6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905D3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5C1C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6E5B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7D78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7430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1E1D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F2E48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131DE8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1937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E15B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4562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9673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87A8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22C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22696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3FBCA7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3363B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47E6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20DF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F4AF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CF94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4983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40A4B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91E8E2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7B91" w:rsidRPr="00976927" w14:paraId="556A19E4" w14:textId="77777777" w:rsidTr="00642A56">
              <w:tc>
                <w:tcPr>
                  <w:tcW w:w="2499" w:type="pct"/>
                </w:tcPr>
                <w:p w14:paraId="5B0C2437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48C485D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BD62F6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2E5E2C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38D9A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802F02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3C4C8A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F51EA5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497A5E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40329FF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4EF9F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D884C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A661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A4E4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8D04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C1F1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22B9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B3ECAF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3093D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A54EC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C7C9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390C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614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382B7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E8B39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5906BA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FD9CD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7754B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93A6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195E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0594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E69B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95DC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8CB61A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7E818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3C7AD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1D05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3717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437A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894B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4E9C3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51BDD4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6E8A7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C259D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E1E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6E5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0EE5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24C05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F2EA8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847BF3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04316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E7082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025D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998E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CAF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09D3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AD2A9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8085F1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49F2EEA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06B157E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9D7A1F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06D949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6E9409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D609AE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E228D6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E97257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7864FD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702D7C8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86E5C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901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D4D4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B646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6BC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DC32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34304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8565A1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0EDAE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088A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6C25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93C8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3AE4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157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571F3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0E006D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CB635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F273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81748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0346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68F8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D3F0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E7DB9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236F10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73884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EDBC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2946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2DF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1B85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A14C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B3BE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29BAA0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CA668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C049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9BE0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5BBA0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C942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D94C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0AD7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54F2A3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D611A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F0D7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DFC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ABD8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68A4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3F7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CE30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1428B2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7B91" w:rsidRPr="00976927" w14:paraId="12274B32" w14:textId="77777777" w:rsidTr="00642A56">
              <w:tc>
                <w:tcPr>
                  <w:tcW w:w="2499" w:type="pct"/>
                </w:tcPr>
                <w:p w14:paraId="627028E0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4D96D3D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3DD0C8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236EAF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FDFED1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C97D83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84E5A5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0EBD96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2FF0CB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43116F6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E48D9E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DB8E9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FA086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03CB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C528D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BCB87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FC95F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AB8107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EEACF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34C27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1490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0A2FB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D667F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5F1D6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F8253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7C5412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5D41A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ACB75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02D21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1658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E11BA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EF8CB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F5623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0F109C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560597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C55193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B493B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4AE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EAB93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CFFD5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360F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CAAC54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10649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EEE9A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5FFD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B4849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06D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27D6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41C18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D2A371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E5E9E6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EF304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1B03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C6FC51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E9101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1A610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D08FE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91A7F5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9E53A0C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1BA2EFE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9F0A23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F8D141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248A1F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779E12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C0B63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11B5CC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1C347B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67DF7F2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A422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8350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6E7C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763A1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EA5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5945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59A36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FB8A28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1E3DC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40A9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7889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FF01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B213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4FF1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29CD6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FD05C0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40204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2708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48C4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5EBA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DAB5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44FB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0361E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F94AF2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66277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5EF2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497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6AEA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81BC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EA7F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6D8BB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E39DB5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118C8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89A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D358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B8AE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DB53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DAFE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D248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8E50BF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9FE2E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FC8E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A0C0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C031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E888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9803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85C2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0969A8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7B91" w:rsidRPr="00976927" w14:paraId="5D2D30A5" w14:textId="77777777" w:rsidTr="00642A56">
              <w:tc>
                <w:tcPr>
                  <w:tcW w:w="2499" w:type="pct"/>
                </w:tcPr>
                <w:p w14:paraId="087C65A1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4B04074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753884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A9F43B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AF580F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762955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C08419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3C8F18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EE7BB2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4946F06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984AD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7D0E3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6959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4A9B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10EE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694C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C5973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DEFF0F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8238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AF014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0033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81E5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09C6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D59D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BB491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C9E1F2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FC06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F18C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6378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DEAF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C28A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F579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212BE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0C14DC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1DD3A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DF8F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4541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B2A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6C42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EF27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C990B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FDC91B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D216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BBB7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BF6E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CA87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759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00C0B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EEF29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254EE6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CE3E9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441A6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571F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E2632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1C49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10D9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2F6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4B8E48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09E5352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0120E448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4EF51A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C1D080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0C8E40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5DFEBC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A6617D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9ACD95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71A905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4B20289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E23CE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6495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8B6D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A67C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D620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609F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1A4D9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951A35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C14D2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951B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FD78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D3DC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7B0F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BE97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09356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026DB2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F3A63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D01A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75ED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6E55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8EE7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0CCA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80DD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D39FD7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B3156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49ECC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CB97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43F7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43A6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28B9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2F76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67DEAA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BC956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CFA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85E7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BC80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4959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CC4A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083D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2A92E2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9EE61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D3A9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DD54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CBD0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8C3EB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D9F8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EEFE9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5BBB4C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7B91" w:rsidRPr="00976927" w14:paraId="66DDF381" w14:textId="77777777" w:rsidTr="00642A56">
              <w:tc>
                <w:tcPr>
                  <w:tcW w:w="2499" w:type="pct"/>
                </w:tcPr>
                <w:p w14:paraId="29B00235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31D70B8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051840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2437D3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226FA3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C5B323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1A2D82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F4A238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A42056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57D5189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E2073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3BCCA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61BC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53CB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84AD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5C2A3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CB7F0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799BB9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1D4C0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FA3C9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F493A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22DA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F8AA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E83BE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5009E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BF810D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BE585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4EC15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BFD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5AD0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C09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1E48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F7D6C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96C77F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AB2C4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CE524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37F16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57E7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1B15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C1D3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3A521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4B617C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43851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54AF7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B933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6C0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004A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2B5CB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8FEE4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19A9B0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BB074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334C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C145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58FA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57E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70D4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B5DAE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3ABC66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F5A993B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1125A5F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1B52FC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EF763E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3C050A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3E24E2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BDC752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38703E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DAC96E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792BE46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5C8F0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7F66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3C46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1684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91CC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169E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9004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55586E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E629F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E5E8B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E70F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10A4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148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6C89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8960D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C3550A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25218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55C6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6425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AFD0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A136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7BED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614F8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DBD1E5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62EEC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E39C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B751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6C49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1F1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A073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311C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E15DF2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41A16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B082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D4782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1CA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FFBD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E31F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20958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ACAF83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1E6CA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A1C5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D931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FB0D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014C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8F22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ED906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A16CF6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AC94" w14:textId="77777777" w:rsidR="00717B91" w:rsidRPr="00844F84" w:rsidRDefault="00717B91" w:rsidP="00717B9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717B91" w:rsidRPr="00976927" w14:paraId="250A5C13" w14:textId="77777777" w:rsidTr="00642A56">
              <w:tc>
                <w:tcPr>
                  <w:tcW w:w="2499" w:type="pct"/>
                </w:tcPr>
                <w:p w14:paraId="3CC07286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717B91" w:rsidRPr="00976927" w14:paraId="654EA6FF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3DF6407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2B14018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98A776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0134D1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F8208D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A99AF2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4E1CBA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0E1B5CE6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56982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BD2210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7493D6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C5F6B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8973B0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CBF4B8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1C1AD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DD68FD6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AC7A6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858644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20C511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D8F898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69C571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C5CCA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D49A89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8CEB2E8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B58E7D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CC43BC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359B7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699956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D051EE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87E79C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71196A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3E2A9DF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CB2476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E68E03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86EED4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292BA4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2001F3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9B94A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472D1A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7E0AE99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99BA98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3C4626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FF337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C669C0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77D523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DC7403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FF6BDE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6D0D39C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196EF5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668823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2587F6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1B685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E7E524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275FF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49A197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52E38A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AEFCCC4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49D81AC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C8F7EC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7FF70A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D90D69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885FDC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764C24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F7E36F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80EC63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5D8F027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873CF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AF4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8562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D07F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6FEE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E712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37178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7734B1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5D85E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E6315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F318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B722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78D9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0065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0016B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3E386A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153D9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8FAE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E9EC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EF65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E41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44AD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576C5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0F53C9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B211C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1006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8FB5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AEC12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349D6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7670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87C74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155315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23785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BFCD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EB0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BB982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93E2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22F2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B845A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EBEDF6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52EBB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990C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47B5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D5A6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2F7E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DB08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BB552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8E817C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7B91" w:rsidRPr="00976927" w14:paraId="6373F529" w14:textId="77777777" w:rsidTr="00642A56">
              <w:tc>
                <w:tcPr>
                  <w:tcW w:w="2499" w:type="pct"/>
                </w:tcPr>
                <w:p w14:paraId="197AF948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6BA28606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1DB9F15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16D24B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3269FE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BD2355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A54512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FB9E7C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9FDE0B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201EF9E5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4FC813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F5667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863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4E7A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7922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00ED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35E1A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DD24FE8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F65967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49352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8292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F81C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37DF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5886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8E154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684584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850435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3FBB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D055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263E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F36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BBBE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C5135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04E856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E3BB44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7FAD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C4FA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9014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2D67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951C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22A6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B108900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F60DE4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3CB23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DF96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647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EAFA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48B2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7B44F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756E930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464885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0169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E7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0350F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61A8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47E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170CE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C3CA628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3DBF56ED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6AAAEDE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076887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E5DB97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CA1A0E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FA6125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119457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18B3EE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5F9C94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74F01D4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757EB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A735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6BF8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9F1E8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2CB2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88B2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9F5E4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07FF22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A0576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5FB3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2221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2113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C1F0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E855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0F215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82DE3C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79CEA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9F2F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B228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8A0B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A2FC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7879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4A586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8400FB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86F42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02C0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57EB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B875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4632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DD39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1B600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9F2C44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A890A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29CD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841E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4BA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0C35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2B66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C401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1BA132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6104E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4F5D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82B9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D550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042CE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BBD0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CFECB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7CDE96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7B91" w:rsidRPr="00976927" w14:paraId="70CC9E5D" w14:textId="77777777" w:rsidTr="00642A56">
              <w:tc>
                <w:tcPr>
                  <w:tcW w:w="2499" w:type="pct"/>
                </w:tcPr>
                <w:p w14:paraId="72910979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5E8AEB6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4125502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F80E94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F81D4A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2C7192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B1CBFE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8FA55A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6B5FBD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1623AF8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74A94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8ED5B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AC8C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4F2E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655E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9CF7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79C91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521DE2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1093F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A76F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235E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5A886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0BB1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547E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2442C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AEFD4A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5431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F0196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ADD1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03A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80D0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9EF3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EAC0B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A9FDA6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BD7F3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C5CFD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294A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D19E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7103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E6571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A7D4E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A1FA47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8A0FD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8D5E1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FE67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9F1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4169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3810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1927F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896C8F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F66D9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D6EEF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9AE4B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4BF3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682AB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BC63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2FD8A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A7BCB0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CFE7E6F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729BD663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A4541A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DF3F7D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779C9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EC0250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C58556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3D1398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C995D4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7AA5332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7C884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3FB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1DD0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8E83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0CF2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726B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D417E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8AA031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A8819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1361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4998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17D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9DBE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574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78F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62F95D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4420C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A61B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304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D8CC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DFAD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C05E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2C6BC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EA4F24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4768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40AF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74504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7E13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81B4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A546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1480F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07661A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F05B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FDF7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8D01F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0645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6967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6BE1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D7BCE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7568C1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8E047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D075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E84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F01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98B1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93C0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EFE5F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489016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7B91" w:rsidRPr="00976927" w14:paraId="04924D63" w14:textId="77777777" w:rsidTr="00642A56">
              <w:tc>
                <w:tcPr>
                  <w:tcW w:w="2499" w:type="pct"/>
                </w:tcPr>
                <w:p w14:paraId="74E45815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5ADB22D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7714190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9114E6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7F9A10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EA4758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63E3F1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D066CC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A87126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0C92E16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3D5396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07D1F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F281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81735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319B0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163D8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25A6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154E4E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9DE314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14E7C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0D293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F408D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03E75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CFAAB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6D5C0D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BCE5BA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0DF67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A4189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512D7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4A97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A234A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CBDFB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53180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52F1D2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69EE09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1B25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6DEF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94D3F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93FAA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02B4C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ADEECC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6A1A95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B7E799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E0AC1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ABE2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4D8BF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EC27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7648B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D12C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5F4950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2EB19D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4C459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17B4C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7F5C9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0EB63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7019E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49F14F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06486C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3151C04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497E2C5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BE0BBE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795E09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BD5DFD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6FA076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0FB371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07D2F1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D83847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5FB4005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77CE4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1A7B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B6E6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7EA6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7F14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FAF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BE970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42CD2E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7EEB6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A367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8883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D77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1B5B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5FCE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53E8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A1A5D4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A4C10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E688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D29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4F73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CCCE5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41BB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784C7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DA4956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7943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A4B7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CE43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C450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22EE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6F629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26E82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A2AE55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037E1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8CF5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7CD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7C9A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031B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FDA6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C964C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421D0F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AD921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AB23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36F0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715D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EB39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BE4A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7F6A6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59EAD2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7B91" w:rsidRPr="00976927" w14:paraId="1291E3D7" w14:textId="77777777" w:rsidTr="00642A56">
              <w:tc>
                <w:tcPr>
                  <w:tcW w:w="2499" w:type="pct"/>
                </w:tcPr>
                <w:p w14:paraId="7BAF934C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47C08CE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19B2BDA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921761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3BB6D4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85CF80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1A3918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B12232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1DC9EB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420843B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EA078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30AEA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9DF6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BD02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E27E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D0BA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63E2F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C59C48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1B10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15DD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8F45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195B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9D34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BAC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A642B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242FE4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D5B11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F8440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6BDF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D5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297E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99FD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D562F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8386CF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22452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C4EFE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4EE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F2C3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032F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0FB3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93192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B2CA3D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B844D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3616D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81AE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D5BC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7845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BDDC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6830F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6A0DB1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965D0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7B9AE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3579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3AEA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0B12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956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AA699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0194B0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BB1F888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70E370B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5598560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028C4C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11BA4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E24AB5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FCDBEC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31CF5D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9111F1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7758503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68948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80C6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0150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33F9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BC82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AEF9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C54E4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798641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09E25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DCCD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86A1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BA6B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8702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3A40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68267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DCF91B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45B86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10C2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C3D5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AE2A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6715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711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123D8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939D75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16681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2D8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A93E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928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4AB8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5A02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8DDBE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60F3E9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06840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340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D7CE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DC26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78F0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706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C47E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DE8B90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DFE56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0075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58E0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6D7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2B42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53F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1CEE2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0F85EE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7B91" w:rsidRPr="00976927" w14:paraId="18B17908" w14:textId="77777777" w:rsidTr="00642A56">
              <w:tc>
                <w:tcPr>
                  <w:tcW w:w="2499" w:type="pct"/>
                </w:tcPr>
                <w:p w14:paraId="01DE63A2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3D3C00D2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BA0FDF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A3CBF5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7850A5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5EAFCE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F429F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BF9D31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A244A1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074F22F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F83A4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76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6DC8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7FD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1FB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D87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787C8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AC0694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FC127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5CA7A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97D43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5DF3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1C7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631C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FA74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663179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932AE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E1813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5DAC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754B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AE34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ED87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04133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BAD1CD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8C4B6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348E1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B2D7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C21C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85FD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20D9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0FC95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48BBBD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389A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96BE5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158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9AC8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D997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4D7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DB45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ACA109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B2830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9352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8E6F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09A5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EFAD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ACD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B0195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EBBB8A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2865DA5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2F290D1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7C36BD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F0CFC5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03931E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D3D446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2765EE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223162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715173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0A2B439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E849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F6AA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A9B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0BEF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B79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56C6A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10878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9E21F0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CCFA9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6E4B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173E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972C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5767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81B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EFF6F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2FA8B7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CD00C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36C5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1341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7CCB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46B9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FFF5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C32F4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0D6711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C6378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D900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A85A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5305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CD5B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0CD5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24B1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C4BD6B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BD55C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F6AC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083A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66C7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BD4D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0299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298E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E5B6BB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7999C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E2D7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2AF2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565B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C30C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8934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76886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407ABC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5BE15460" w14:textId="77777777" w:rsidR="00717B91" w:rsidRPr="00844F84" w:rsidRDefault="00717B91" w:rsidP="00717B9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717B91" w:rsidRPr="00976927" w14:paraId="09C45C19" w14:textId="77777777" w:rsidTr="00642A56">
              <w:tc>
                <w:tcPr>
                  <w:tcW w:w="2499" w:type="pct"/>
                </w:tcPr>
                <w:p w14:paraId="6E6EC0B6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717B91" w:rsidRPr="00976927" w14:paraId="76613019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29E3FE2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2A99F7B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FC0B6E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F3618E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96562E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19018B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011651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47817406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97F27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E0C836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11B3BD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CD3DD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6F2F54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1B93D2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A6CB5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6C427E6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C4CF86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FE2425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616C80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305CED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0DD4E2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50BD03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13E86B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4F433D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E3B8C9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D8CE46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24218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2283D5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CC737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1B6BE4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AAF5F9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3F680E2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775070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F9CA96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81AF3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092D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41FF8B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995BA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01D028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3A11D0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2BB2C6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1A33E2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E93B2E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3445C1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08D62A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B0D7B8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F48B6F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2946848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6E30E2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FA1BC3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BE549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2C0BB3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6DAFEF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A73A58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1A2835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717249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A5C73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2C12E9F8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AF95A0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B00A05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21491A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A24C8A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0317FD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602FDA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BCABF1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64A1AD5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A6A38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DCB3C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ADB8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571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CA40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DAD6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F25B3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559A79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84A09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2094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B317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4F33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4BC5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AF4A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8A5B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FF6746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7FCE9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50B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3E53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C311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5003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6B81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60785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E1279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DD885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4260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4C69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48BF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96FA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CF7A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51B3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317A5A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C47B2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47A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94A1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CF48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DCFA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4607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54F1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DF32F6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3AED6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189D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2C53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54B85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0573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8DC33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86518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6EE142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7B91" w:rsidRPr="00976927" w14:paraId="422BFF77" w14:textId="77777777" w:rsidTr="00642A56">
              <w:tc>
                <w:tcPr>
                  <w:tcW w:w="2499" w:type="pct"/>
                </w:tcPr>
                <w:p w14:paraId="4D0DEA9F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1AB5A9A1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29EEB0C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501768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42DBD0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9B9FCD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F26175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359CD1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571D50E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1C84E24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63934B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A754C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C0E0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374D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73D6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B0FE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CE97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424B6E3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0E8ACA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4891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C0BF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345E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D02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0B37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D1728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D080EB7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F88DB4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50670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DD25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AEFB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AAAA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18F7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FA07B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B5CD11A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92964A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991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C7D1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8DFB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B0D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8876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BF7E4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D7505F7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2CE7B5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5F32A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269C9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2239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D71A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D63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8034C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BA81985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D72A87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B7133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7E67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033E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D3D6E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7EEF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C6BF5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AE7C8C7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690E3C61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506C706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22F3705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85E963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FB61FF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8F5FC7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E3F74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792AE5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137455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15DF20E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1FF52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DCB8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6414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319F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7ABA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2570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295F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9517F0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FF374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7AEE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E8CA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75C8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5684A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C0F6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57AB4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9361B2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82318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B25AD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495E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7424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6F16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7615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F3D7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B54FCF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BBA87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AB13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DC94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0508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E6F2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A639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3C45F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C2E576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790FE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3128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A1B6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958B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E383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F122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487E9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1F9510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DCDD5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35BC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46B4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A2E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CA5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77B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7AF44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A67D91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7B91" w:rsidRPr="00976927" w14:paraId="4F171145" w14:textId="77777777" w:rsidTr="00642A56">
              <w:tc>
                <w:tcPr>
                  <w:tcW w:w="2499" w:type="pct"/>
                </w:tcPr>
                <w:p w14:paraId="2CF43F44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32BF19D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12BCEA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8A4747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814430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C5D63D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5CC6E0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EA5AF2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53C3B6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79E5B55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4FDF0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2C85D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7183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9D08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181E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0E02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14B16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8D079C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69F7E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5784E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33A4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EDEB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35CD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E553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07EB0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9C58ED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DBD7D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F5827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B04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CBA6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7926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09425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35FF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408227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0702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2C9F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9CBC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ACDE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B185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2018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8045F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DA603B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1F20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1B61A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D888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C571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5432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EF5E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D8A7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6B1830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E999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BD9C1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A2A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DD1B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2D15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4CB9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14594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FDABDF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B7402F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5F91A82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0926316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943181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DFFD6A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ADA127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B03449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76BE54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148592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486AB3D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EDB33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1424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7D2C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E700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D159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2E3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B5542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8C76D0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81036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CAC9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6B1D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2594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7EB8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2B7A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4CBBA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9F6F55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AF69D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BEF9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42EB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0931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8DD0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474E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861C4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7AC130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2F74C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F02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CBDC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A3F5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4D76D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464B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2918D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7C084A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62E29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B75A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E37E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277E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E7F2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0074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3228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DE9C19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AF204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6943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21F4C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933F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C50B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26F1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EC14E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B3E2F8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17B91" w:rsidRPr="00976927" w14:paraId="1F864F0F" w14:textId="77777777" w:rsidTr="00642A56">
              <w:tc>
                <w:tcPr>
                  <w:tcW w:w="2499" w:type="pct"/>
                </w:tcPr>
                <w:p w14:paraId="42FE615A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4D9BBDE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3E9990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39F970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C70BA7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BAE041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DDF4A7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A393B0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0998BF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7FD83EE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AD116D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67153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A5E5C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6CD47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1EC21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92B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9C82FA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BDCD3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F30B9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0FDB7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62847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0EAB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B8BF9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9A4F7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E7FCD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6D326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19869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F0578F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FD959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61564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374B6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54094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F3D8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27F39B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D666D3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78202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7593B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FB0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24A80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F0C8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9F835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CFD67B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D6CEE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CCDD3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50857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1DF0D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AC44A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D3E7B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6CE79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1E425E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080CBD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18FA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55BD8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55A9F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66E14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DCDAC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2C2AFE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8F3D6D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A345A03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0223BC9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56DEFA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58F5C8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7DD0A0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5D73CE3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D4791B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DAE6E6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7CF2DF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36D166D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07C95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42DE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1EE3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C215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73E3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AFF1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86B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745A5F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6307E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2A21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184F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75A3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DB3D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85B1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AD54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5C9368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FBE68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7393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B802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9F10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83C1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700E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2B362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6A21E4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3DDA5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F35C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967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E38A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0431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9F2A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1F378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09EAA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7009F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A4A5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241F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8BB0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CCF4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852F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E3EA4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8CEB2C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040B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E65E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8A4C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5B61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8583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E16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73F6C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ACE2D1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7B91" w:rsidRPr="00976927" w14:paraId="3D5EE5FA" w14:textId="77777777" w:rsidTr="00642A56">
              <w:tc>
                <w:tcPr>
                  <w:tcW w:w="2499" w:type="pct"/>
                </w:tcPr>
                <w:p w14:paraId="7E93B1D6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0EF4D6C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31A523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3D091A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370515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6ED64C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C3EF409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624F8C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1367C4C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179E351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DFFA3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DED3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302E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3CF5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5C12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60B84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899ED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817D98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671DD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1148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CE5C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6FE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DA35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F287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819A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CEB968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0010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AB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E8FD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1620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9A8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3D51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B2802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3697A6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FBDAD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0763B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935D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2D17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ABF1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093F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C94BB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F72782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8A79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5565B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BF3F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A7C4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EA92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D071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B55B0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496A6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7724A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4EAC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F8B9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AFBA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4AFF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FFC4C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2D515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82A25C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89B8EA5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2F6697A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2BC270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731541D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A74B50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A5194D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6C92C3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EB227D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3AEAE6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3A187C6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D434B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F7048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69EA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0D85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9390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CD7A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AAA21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A3D94E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6982F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207C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0890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4919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1A6A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3C80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1DD9E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A4229B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86A39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F5FE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EFEA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C2F6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42B8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5FBF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9ED44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CE80A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482D3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BBD5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AD5E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D7E2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AC5EB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ADBE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276E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44DCE1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E5E71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0681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59C9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5E23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528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A6CB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790C6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B0F49C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B1595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DB80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A82D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A744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ACF0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04610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0C546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8E97B6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17B91" w:rsidRPr="00976927" w14:paraId="40814186" w14:textId="77777777" w:rsidTr="00642A56">
              <w:tc>
                <w:tcPr>
                  <w:tcW w:w="2499" w:type="pct"/>
                </w:tcPr>
                <w:p w14:paraId="7CA97EE2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072BD7A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D75A6D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58ED1AF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30F1446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48971E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7E3BF21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7282A7B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AF29430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38CF916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FD99F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090A6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DFD6B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C51F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434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B077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DABE9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5D2283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0B279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FAA4A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B312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9452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F253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46C0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8029D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65BE99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5EDE7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8A46F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043C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3D91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B437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8AB8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894A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00F1CCA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1D29B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D6F01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526D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04F2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8D8A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CE1C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2E57F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6F4AC57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44799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A1AD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4356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E2343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9325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F4B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50AC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E69C8E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862BE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4F872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0A02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D193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C2D8B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BDE9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56864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4C38FA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632B57A" w14:textId="77777777" w:rsidR="00717B91" w:rsidRPr="00976927" w:rsidRDefault="00717B91" w:rsidP="00717B9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717B91" w:rsidRPr="00976927" w14:paraId="0BF115C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3268B6F4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63F79DE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C332192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09BDBD8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64DC66A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0C174EC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8AF6637" w14:textId="77777777" w:rsidR="00717B91" w:rsidRPr="00976927" w:rsidRDefault="00717B91" w:rsidP="00717B9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17B91" w:rsidRPr="00976927" w14:paraId="1EF6A4C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DD96A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8C42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9FD4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7A42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2427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BB8B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49881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76E477C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1B8E7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5BCA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346E1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31B7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0F255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D5B6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1864E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144BB2C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D485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9437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D411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6A636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32874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3C4E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E4C44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33A2C55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16A9AE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837D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27BA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ECC5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256E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C132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07FDDD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2AEC603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78EA4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0799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465FF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9DBE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6E958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28B1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DEA90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7B91" w:rsidRPr="00976927" w14:paraId="5CA2020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331563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84BC9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0292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85DF2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8C20A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8CB27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6688FC" w14:textId="77777777" w:rsidR="00717B91" w:rsidRPr="00844F84" w:rsidRDefault="00717B91" w:rsidP="00717B9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341E75" w14:textId="77777777" w:rsidR="00717B91" w:rsidRPr="00976927" w:rsidRDefault="00717B91" w:rsidP="00717B9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B6393F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val="it-IT" w:bidi="ru-RU"/>
              </w:rPr>
            </w:pPr>
          </w:p>
        </w:tc>
      </w:tr>
    </w:tbl>
    <w:p w14:paraId="2B3E424A" w14:textId="1DF0A038" w:rsidR="00F93E3B" w:rsidRPr="00B6393F" w:rsidRDefault="00F93E3B" w:rsidP="009769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it-IT"/>
        </w:rPr>
      </w:pPr>
    </w:p>
    <w:sectPr w:rsidR="00F93E3B" w:rsidRPr="00B6393F" w:rsidSect="00844F84">
      <w:pgSz w:w="16838" w:h="11906" w:orient="landscape" w:code="9"/>
      <w:pgMar w:top="340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BB15" w14:textId="77777777" w:rsidR="00511918" w:rsidRDefault="00511918">
      <w:pPr>
        <w:spacing w:after="0"/>
      </w:pPr>
      <w:r>
        <w:separator/>
      </w:r>
    </w:p>
  </w:endnote>
  <w:endnote w:type="continuationSeparator" w:id="0">
    <w:p w14:paraId="2C774F92" w14:textId="77777777" w:rsidR="00511918" w:rsidRDefault="00511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A108" w14:textId="77777777" w:rsidR="00511918" w:rsidRDefault="00511918">
      <w:pPr>
        <w:spacing w:after="0"/>
      </w:pPr>
      <w:r>
        <w:separator/>
      </w:r>
    </w:p>
  </w:footnote>
  <w:footnote w:type="continuationSeparator" w:id="0">
    <w:p w14:paraId="5DD05324" w14:textId="77777777" w:rsidR="00511918" w:rsidRDefault="005119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66201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1F85"/>
    <w:rsid w:val="00462EAD"/>
    <w:rsid w:val="004A6170"/>
    <w:rsid w:val="004F6AAC"/>
    <w:rsid w:val="00511918"/>
    <w:rsid w:val="00512F2D"/>
    <w:rsid w:val="00570FBB"/>
    <w:rsid w:val="00583B82"/>
    <w:rsid w:val="005923AC"/>
    <w:rsid w:val="005B4668"/>
    <w:rsid w:val="005D5149"/>
    <w:rsid w:val="005E656F"/>
    <w:rsid w:val="006426D6"/>
    <w:rsid w:val="00667021"/>
    <w:rsid w:val="006974E1"/>
    <w:rsid w:val="006B7711"/>
    <w:rsid w:val="006C0896"/>
    <w:rsid w:val="006F513E"/>
    <w:rsid w:val="00717B91"/>
    <w:rsid w:val="007B60FB"/>
    <w:rsid w:val="007C0139"/>
    <w:rsid w:val="007D45A1"/>
    <w:rsid w:val="007F53F9"/>
    <w:rsid w:val="007F564D"/>
    <w:rsid w:val="00804CE2"/>
    <w:rsid w:val="0081583A"/>
    <w:rsid w:val="00844F84"/>
    <w:rsid w:val="008A32B1"/>
    <w:rsid w:val="008B1201"/>
    <w:rsid w:val="008E0BA9"/>
    <w:rsid w:val="008F16F7"/>
    <w:rsid w:val="009107E4"/>
    <w:rsid w:val="009164BA"/>
    <w:rsid w:val="009166BD"/>
    <w:rsid w:val="00976927"/>
    <w:rsid w:val="00977AAE"/>
    <w:rsid w:val="00996E56"/>
    <w:rsid w:val="00997268"/>
    <w:rsid w:val="009E2B7A"/>
    <w:rsid w:val="009E69A1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393F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2403F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10223</Words>
  <Characters>58276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2021-07-07T10:28:00Z</dcterms:created>
  <dcterms:modified xsi:type="dcterms:W3CDTF">2021-07-07T10:28:00Z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