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1356FDBA" w14:textId="77777777" w:rsidR="009E69A1" w:rsidRPr="00844F84" w:rsidRDefault="009E69A1" w:rsidP="009E69A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9E69A1" w:rsidRPr="00976927" w14:paraId="200B9EF6" w14:textId="77777777" w:rsidTr="009E69A1">
              <w:tc>
                <w:tcPr>
                  <w:tcW w:w="2499" w:type="pct"/>
                </w:tcPr>
                <w:p w14:paraId="0B507934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9E69A1" w:rsidRPr="00976927" w14:paraId="6AB4CBA7" w14:textId="77777777" w:rsidTr="009E69A1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9466EF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0E1B167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039202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A92707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EF1ADA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8A05F8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B7E634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15F6E9B1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4F5AC8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FE9396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4BBCE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19B6C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9B380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7C1921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0DD6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C5842E4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C6FF60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E3D61E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E09C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D62C5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700C8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9E5C3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445298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DA4EDFB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10B0CE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FFADF4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5537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E34BD5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8512D9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D4FCC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74B73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E454B34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B4A707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1C9DE4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861EB9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98D65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5641F4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0FAB1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23B78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6F84583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362DF7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32375F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271D5E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428EAB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0C09A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ED81C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97788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E3C368C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D8F84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5D4B79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94593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22ED39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9782E6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9A255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E97BD0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0573BF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364CE4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B211692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9308CE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699B3F0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198BF0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BE4416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EAE2DE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B23481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391601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2B7B93EA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6BB74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4042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F22D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80BB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71AA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5F3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29B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1740B3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E636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2B2D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A14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EB2A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786C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B6F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E67D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BDBEE6A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E01C2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584E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7446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780F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AD53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1E71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FAFD7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116F20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564D5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1237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9B26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D88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4153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E03B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917A8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57F13D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4FAD9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44D4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5A20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54BA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3CAC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6822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C719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845699A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27D79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5E10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7372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B39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2BF1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936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3739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F11050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69A1" w:rsidRPr="00976927" w14:paraId="6E2F7673" w14:textId="77777777" w:rsidTr="009E69A1">
              <w:tc>
                <w:tcPr>
                  <w:tcW w:w="2499" w:type="pct"/>
                </w:tcPr>
                <w:p w14:paraId="78DE0B4C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718D5435" w14:textId="77777777" w:rsidTr="009E69A1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79644AD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797C0B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3C8351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2AAB28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902E8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B55B51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210976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65C040D9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5E476E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B178D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6C2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CB68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2E2A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D444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159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F7AE139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B84C30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3A1F6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4BAE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2A74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9131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DEB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E51F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15812B4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81F0A8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E451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D435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E151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BBFC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9773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F096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D3EDAF6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AD240E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0E2F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0F48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1B92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A07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817C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B412B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05A6F4A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F62D91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2F63B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1D9F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4D60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425A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4962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27D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90B3C02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86C283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FF15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A804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71BC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2476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9787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FE68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F09DB57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28305E71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3D14219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2A3D39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1FA219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3E6E1B0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B6CFC3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F15D88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4206C2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AE1644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1D40A9DA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E1A3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69CF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0241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666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34A8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FC8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B43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516DC4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C0C6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6EA8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F0EF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EB54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CA26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EF02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004D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36548B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CD19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1E3E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1D2E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5305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CC2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56EC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8FFA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F8ADF5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38F8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5782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FF2E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61CF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257D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1D09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B1A4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DD91C0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A7017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1266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AF8E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BE50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E03F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B5DC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D9212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6AA6C2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13EF3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CC1D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4F2B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B38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882C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E536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17B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0411E6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69A1" w:rsidRPr="00976927" w14:paraId="67107680" w14:textId="77777777" w:rsidTr="009E69A1">
              <w:tc>
                <w:tcPr>
                  <w:tcW w:w="2499" w:type="pct"/>
                </w:tcPr>
                <w:p w14:paraId="2DE00813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0C6F599A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6A282C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37F661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7BF50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374706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509DFB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6D91CD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234535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36DCB3CF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CD269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4F1B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7DAC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1C54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A610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A204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14A3C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56B3FC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EAD8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8DF61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5BF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2661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11E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044B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99840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B8D5086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79E44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3803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9F1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048F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BB62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78CC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F142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16F7A8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56D5C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534C5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48FC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CAD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AD3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D7EE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6AEF6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B7B063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BBFEF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30D12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477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B44E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01E2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180C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63E9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E628E3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AA0EA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01BA2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EF93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C137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39D9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0754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A0081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F7324A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7513E50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32E8E41C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2D05F7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EA973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8B7198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5B2B1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B9092B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458E79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1B8A04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5C175416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83E1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7C1C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229B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728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BFB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16E8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6905F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23D0F8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01AB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B1F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6C4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7F80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21E7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8C9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1906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4530A2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89F85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958A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B0C3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02BB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ACD6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59BF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C2BA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0D45C7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B9FA6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8E32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FAB9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74D8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5DCF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A5D3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2732C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2689B5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ECA02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86D8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EB5D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23B1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0C5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E668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2F5F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97E8BE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1B33B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AC8C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60D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260B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5090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7FC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0C720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CAA45E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69A1" w:rsidRPr="00976927" w14:paraId="53791648" w14:textId="77777777" w:rsidTr="009E69A1">
              <w:tc>
                <w:tcPr>
                  <w:tcW w:w="2499" w:type="pct"/>
                </w:tcPr>
                <w:p w14:paraId="7D9EE9DB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160149FF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7E833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47C131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6F64CB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1E950F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ED3B06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24353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A1B57B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779D88D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A8083C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F4CD98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15D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B872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6BE2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258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88151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CB6D7D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198760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3D79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A34E0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F4E13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70162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F27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5930E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944C5F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82B0C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C508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D1DBC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E9E01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47FC3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4E7D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5DD1C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0A3736F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E6C2B7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CC42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26ED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3237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59D0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95B98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FA91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0F65BF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99036B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90496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5CA10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959D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8429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C0024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256D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8028BA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633B24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4C39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43AAF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02B18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6256C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A6C62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00C040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B47815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6FA57B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78B97CEE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82C303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2432B6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5E45AA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476321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6BDD5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61735A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372732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19592D9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FAB2C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8F03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4D7F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E9C3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BB0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5E2D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D210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2C76E3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5B8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CCE7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8CF2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F8F3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603A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5F86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6604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F99329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DCDEB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91A6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6A7E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5061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775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E09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EE009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0F141C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378CD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241B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EB7E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2173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2AF2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6D1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11C2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CBD265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75720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4E8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4EAE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3480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FE8C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2BE7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F0B0D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60E4F3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7573B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5C4B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997D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4209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37E9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BA3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D4CF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0290C8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69A1" w:rsidRPr="00976927" w14:paraId="3256AC19" w14:textId="77777777" w:rsidTr="009E69A1">
              <w:tc>
                <w:tcPr>
                  <w:tcW w:w="2499" w:type="pct"/>
                </w:tcPr>
                <w:p w14:paraId="6758A8E3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29816EA9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F53F96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3940F0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211703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20B8ED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0733D7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0A185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E554D3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3313A68F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7F1E2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B40F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A62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E7D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4019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DDDE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872E9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0DF41B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E982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FD8A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70E0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2057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7EBF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54BD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1A2A8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DDC924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E8987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F3A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9599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DA18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9DAE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FEF9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F7509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2E0733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E5197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0DE7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4944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A1C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613BE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37FF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90A39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98611F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B0773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982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C7A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65D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536D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501D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23552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08728D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6CA41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E02BB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A2D7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F6FE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578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E79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E6ACF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35E1FF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2BC815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134666FC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CA79C4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5242B8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7A7007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CC972A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413F7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D2BE82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875338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0059C04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E99A1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8C48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7A7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F8DB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BB94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FF4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AD13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BE15A3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32BA6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54A3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C4D6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1D09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C13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7904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7A71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DE4982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4EF9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0FC3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7C6C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1BE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4FD4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6488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79C0C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9CB03C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AE33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960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69AA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7459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4AA2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0C29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E69A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019547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5BB45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2546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CFBB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15E8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4C3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7757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73588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C76297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CA567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2CE2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C2C6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02AA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1548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5D09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AFCD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221399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69A1" w:rsidRPr="00976927" w14:paraId="7C171858" w14:textId="77777777" w:rsidTr="009E69A1">
              <w:tc>
                <w:tcPr>
                  <w:tcW w:w="2499" w:type="pct"/>
                </w:tcPr>
                <w:p w14:paraId="42151AEA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1542CE0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EB66910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6E94D6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F4C146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B8A4E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A9A8C1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5FCBF8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C4C2C80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6F1B87C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4A695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B6F7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FC6F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1FD5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141E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B384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CBD0F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E41ECC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3443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A8C0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DAD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7373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DC29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E3E7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F68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BBA43A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246F3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B9FA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850C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012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940A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21D4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7A527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D475CA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C1F5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F0F9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2486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8F8E4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2EA6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64CF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2EBA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CCA948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BA5D9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A54B6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AE80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3B8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4E2F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3D8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33442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B69129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B13C1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5AFC9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A376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D55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0F24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A922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613F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FA4015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37945C2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6835D65E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E76256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585B90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61949B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32DE67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EE6BA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A476A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369AD9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5E5859B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6DC3C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D0EF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34F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854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B5F8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C323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8EDA4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1DB930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75AB5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BD8A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3CF7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BF78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3F65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D806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4D1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901FBAF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4887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5743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904A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35E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819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0161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D480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F2859C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11DB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D2D8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945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2D45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7F26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C38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62D8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8A6D34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09202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3517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9C94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C853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F343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32CD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DB646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3C24BF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031B5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B967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83B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524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0675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9634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22592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E9EC31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4652" w14:textId="77777777" w:rsidR="009E69A1" w:rsidRPr="00844F84" w:rsidRDefault="009E69A1" w:rsidP="009E69A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E69A1" w:rsidRPr="00976927" w14:paraId="6D3C155F" w14:textId="77777777" w:rsidTr="009E69A1">
              <w:tc>
                <w:tcPr>
                  <w:tcW w:w="2499" w:type="pct"/>
                </w:tcPr>
                <w:p w14:paraId="05888A84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9E69A1" w:rsidRPr="00976927" w14:paraId="394DEBF6" w14:textId="77777777" w:rsidTr="009E69A1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2368B7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19075A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DFF187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E5B0E1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6382EF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46DC24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1C3A2E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424E7E45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D6206F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4B33B2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F225C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9F595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3364F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B4B24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27BB6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E88E06E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84EFAF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8FE2C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10071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3EE391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510A82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10C67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9B012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36CEB9D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416C81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906ABA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F471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FA0CBF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BDCC4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A536C5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6FC1D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7E4D85E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497C60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D947B7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507EC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1CAB9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9F010D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C285C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9331A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A5157BE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14D5BE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FCC5B6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DB631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767AE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558CE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D0BD22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98A50F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3596BC6" w14:textId="77777777" w:rsidTr="009E69A1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D9FF47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C71FD9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19DE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841AC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203739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97676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0A7E0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884AEC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FAEF7DA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9D94121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667684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818057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C97983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EB7C0A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A66FA4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B9C11F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D6A15F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645D4FF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A462C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D892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3DE2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F875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70AE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985F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A6782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6E5270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D13C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2343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9829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38A4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CEB8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4B88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57806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F2515A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1772C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B862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646A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277C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8C1D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0F3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E288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2A2DD7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BBE53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4F7A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E5E0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9CC2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6C1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2238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E98BB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685E78E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1768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0997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BA35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66D9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8099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57C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34FAC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EF01F32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11A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76B7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2E35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847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A1A9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A98B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0EB4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E9B7C7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69A1" w:rsidRPr="00976927" w14:paraId="18B88FA7" w14:textId="77777777" w:rsidTr="009E69A1">
              <w:tc>
                <w:tcPr>
                  <w:tcW w:w="2499" w:type="pct"/>
                </w:tcPr>
                <w:p w14:paraId="350CD3AD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74DBA0EE" w14:textId="77777777" w:rsidTr="009E69A1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4821588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24F2F1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2CDF6E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28586D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7936D7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DDBCD1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456E6A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2B9654CC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8B9CBD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CEAB6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3AC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C6E3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CAF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F463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4985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C2D2DA3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13FD93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7E162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404C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8D5E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3104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45C5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6782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70BFB8B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C3CB78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8C24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205B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23B4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9386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4F1E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1E14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CFA8289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1BDD7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DE82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F26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2FE4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125C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2600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A397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892D83A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16E9D7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9C5E1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33DA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FFAB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2254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D1D1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21BE6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34EA007" w14:textId="77777777" w:rsidTr="009E69A1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47DFC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4581B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D747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8C04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6657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EC2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9938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A5E06AE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64332EC1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76247F94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A95916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6F72C5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6C5030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D4CE16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71284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240F2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3671F3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13C7D0F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F36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599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5607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3385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4F31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D930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DD10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06776C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A8065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73DE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F612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FB80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436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8839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2D42C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647E27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4489C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5ACA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E0A3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9CD1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EF78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9D02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A33C2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95E1FF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C896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4A5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A61B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2E5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D421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E6F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A15C4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AB6029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CBFC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579C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E7E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2288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A93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729F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0D77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DC3801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8EFE7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5660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9423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D05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A86B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F48D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A2D9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1535AB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69A1" w:rsidRPr="00976927" w14:paraId="739612D6" w14:textId="77777777" w:rsidTr="009E69A1">
              <w:tc>
                <w:tcPr>
                  <w:tcW w:w="2499" w:type="pct"/>
                </w:tcPr>
                <w:p w14:paraId="7B6BCBC9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39D0711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175E13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24DFD4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FA883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A47EC95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44C0B1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452279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EC62C4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64BB297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4F36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AF3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EF9A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CD6F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04E6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6D0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BD58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6B1308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3234C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1EECB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BF43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56DC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125D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4711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3084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B65F0A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9EC53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00AE9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A80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7FD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EB75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B678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097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2CC235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CDD7B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93EE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FF3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9A47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6652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29A5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82F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74D901F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7413C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861A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66C9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1273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B1A1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4B06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106DB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61D42C6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EC72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4B37D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981E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8619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5ABC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D13F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84DCF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97805F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E247934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06507D91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84A9EA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1B6241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3929C7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A8A01A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6D93B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5C8DB0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587659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77842D2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EDC9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6FBB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40ED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A737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CBE3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A85A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6DFC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6D070C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C5638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6E4A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F2C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4021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1A81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B46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731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687F3E2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827FF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511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FBAC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E248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C825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15D7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A41B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667728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3D5E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0FC1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3F92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A8EE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A362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D1D8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2EBA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351415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A1C35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F4FA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0516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EAC3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07E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08E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8DAD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37F701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44F74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F59F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BADF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E27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C0D3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4FA0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69F8E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FC13F3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E69A1" w:rsidRPr="00976927" w14:paraId="479ACA7C" w14:textId="77777777" w:rsidTr="009E69A1">
              <w:tc>
                <w:tcPr>
                  <w:tcW w:w="2499" w:type="pct"/>
                </w:tcPr>
                <w:p w14:paraId="5F5D9978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90C2C07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4D5890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EF5C13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502D46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89BDA7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E1A1ADF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A85A3A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3E4BBFA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26897996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01E9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78EE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76C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F7BBD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EEF0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9B377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9AC6AC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95DAC8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30A3DC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F167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1B2E7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D1EA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0C499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6F018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9AD80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B040EE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AF9A4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BF096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7E23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0E749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B43B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8241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11695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D829148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BD2A0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034F5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08EC1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7176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2AE3A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6D425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96929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9EF366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0C5C9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49A4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2F852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13980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B6E1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7AB79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E1791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886FE8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06FF7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8317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17341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37552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CB062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B89EA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2AA40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DE8FC0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E3DA061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7B2C5B54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D3E64C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DAE1C30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B7C1FE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3E098D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A5350E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952C87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7E1595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6DF4223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89CB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1651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0BF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BE99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E67E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40AE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292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5DA87DE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D0A13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5BF1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0450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4BA1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3E60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DC84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985AA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0C8043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9B294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AD2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92B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3A24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65C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E70F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0102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1411122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6118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B9C0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D513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0BBC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0F8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B171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53A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B5F532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3AED7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3C25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39B6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DE52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C28F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C368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434E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7C88225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06881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0A52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D13E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2328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5CC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AFC1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756C4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357373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69A1" w:rsidRPr="00976927" w14:paraId="7D2A0461" w14:textId="77777777" w:rsidTr="009E69A1">
              <w:tc>
                <w:tcPr>
                  <w:tcW w:w="2499" w:type="pct"/>
                </w:tcPr>
                <w:p w14:paraId="1856CA5F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54AF0B12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49E516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8A5299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33A666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276FBE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AB4E4C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BE790F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DB1AFB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2EE46EAE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89AA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623F8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BFA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EA5D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DBF2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B8AB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1594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0E12973E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76DB7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E87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8A4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D2E5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8EF0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4E7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AF4E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1B97F29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40DE0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23E0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1A49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5560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3F4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0ACF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875AF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52AA986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0220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367A7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47D0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E051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5DAA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24B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0E143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48B7F8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B632D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C99F6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3F92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8EC8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7082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1A0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38B8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47DEF2A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A8F3B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068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743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A4F5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2F64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EDFA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7E08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4D00B7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2139E1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65922B8E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4B65EEE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364A369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6DDA98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BE0E6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3AE473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C5AEC9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7341EE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2183FEE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9DC3C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D417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4B88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83E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01E4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6E8B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A29D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8FE693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D625E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F34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D53D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5756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4FF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C564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5B71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23A4D51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643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E24B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4860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6C82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98C0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EFA0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CA016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13EE2F2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8F92D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0565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DD99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2664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A908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66F1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1ABF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FB61D97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952AF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D2EE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D151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F87B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59E3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47D8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1599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57F058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9A04B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4D38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3A81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4C0F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C98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50B3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0D40E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02F2D1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E69A1" w:rsidRPr="00976927" w14:paraId="51FEF4D4" w14:textId="77777777" w:rsidTr="009E69A1">
              <w:tc>
                <w:tcPr>
                  <w:tcW w:w="2499" w:type="pct"/>
                </w:tcPr>
                <w:p w14:paraId="4FF6EFE1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45F16101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F5D614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C69D921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3BB95E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E72099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7E5F34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BB34222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6FD13E7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5D1FFA5E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23464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4B95E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30B7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BF62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EFDC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B6DD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D1150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AAAA48C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D4BFA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9BC9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4D2E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BF74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964D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D4C8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4D2C5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3B4AA93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778FB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D2095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C698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389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D86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FD12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68B09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7F9536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4B0E4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EBAF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6758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7D56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3632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0B8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1CE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6DF56FB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01072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7B7B1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E161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2706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F2FE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CB7D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75523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5598797D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18969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566D5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E2CF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042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2D2A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8417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3275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99530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45D380B" w14:textId="77777777" w:rsidR="009E69A1" w:rsidRPr="00976927" w:rsidRDefault="009E69A1" w:rsidP="009E69A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E69A1" w:rsidRPr="00976927" w14:paraId="000C998F" w14:textId="77777777" w:rsidTr="009E69A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73BBD2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9D4AC7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E8C0F8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23FDA56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6A7F2FB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214394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B2A47AD" w14:textId="77777777" w:rsidR="009E69A1" w:rsidRPr="00976927" w:rsidRDefault="009E69A1" w:rsidP="009E69A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E69A1" w:rsidRPr="00976927" w14:paraId="106107E3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6BB10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34E9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A871D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E4D5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9A20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8B7F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635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400DBA0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783B3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4D68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76E6F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46D4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1AF5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04EF6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1E93E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E5A3AC1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A597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3FC9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E954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1D63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45E9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C9EF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0A5B3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1E16D1A4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8CB5A4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0F88B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BCD8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8968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279E7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B5EC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E985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7B8DDFA0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75557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CD513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73D1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FEA6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F8692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A6821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992B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69A1" w:rsidRPr="00976927" w14:paraId="6535E85E" w14:textId="77777777" w:rsidTr="009E69A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C8EDF8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E0BDA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96BFC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06875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4160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E46B0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AAB99" w14:textId="77777777" w:rsidR="009E69A1" w:rsidRPr="00844F84" w:rsidRDefault="009E69A1" w:rsidP="009E69A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204B8B" w14:textId="77777777" w:rsidR="009E69A1" w:rsidRPr="00976927" w:rsidRDefault="009E69A1" w:rsidP="009E69A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20B37BB8" w14:textId="77777777" w:rsidR="00441F85" w:rsidRPr="00844F84" w:rsidRDefault="00441F85" w:rsidP="00441F8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441F85" w:rsidRPr="00976927" w14:paraId="71C36648" w14:textId="77777777" w:rsidTr="00642A56">
              <w:tc>
                <w:tcPr>
                  <w:tcW w:w="2499" w:type="pct"/>
                </w:tcPr>
                <w:p w14:paraId="209DFE03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441F85" w:rsidRPr="00976927" w14:paraId="79FC3D69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8268D75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A0DAF93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A156DB8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31F2B72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DD29B10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393AF2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3B3F64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4CB6C3A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CCCDEC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A8A647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3CCE3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9C1166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F84A31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E717C0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2AEF34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9292FC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A7BC81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9B8C51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6E0B4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8B3694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5DB85E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AC4A4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9AA667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15B1C5E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C19E11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7DE2C3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531E8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C73E7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2B44D1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9FF7BB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93948F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858B845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00257B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4EC83D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08A9FF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272D1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FA3A0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90000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5CA5F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CBD4213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EA2155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B19A87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2617CE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00A9C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7E938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FEDB5F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D6BD45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3529E19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39CCF8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1D18AC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C5413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62D34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A50734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6464C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57C1B2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BF0EAE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6A2F9FD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53BF0A1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55D0B0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D7D7E4F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638A52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FBE3BA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003B45D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2B11D4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457B4C7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59DEBB8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F1E47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7D06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3BBD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A03A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A90E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6D8F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D97A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9E31A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CDF5C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9A55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7AA6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02D8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0135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22B4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13DBC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C6DBF4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80D12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490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5FB4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5257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AFDD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87F5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D8FCF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0D241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5043C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46D6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6C36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3AB0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4E62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DA83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8AA46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65F0B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950D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EECC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D2E6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A2F8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D855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2134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BA8A7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6EE03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3E0CD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FF92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67E4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812B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38A1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48AD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C00E3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170263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1F85" w:rsidRPr="00976927" w14:paraId="0C5C346B" w14:textId="77777777" w:rsidTr="00642A56">
              <w:tc>
                <w:tcPr>
                  <w:tcW w:w="2499" w:type="pct"/>
                </w:tcPr>
                <w:p w14:paraId="7037BB95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43C0DFBC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52444D5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B716309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F1514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FC8A25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F095D6B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5519BF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6D991F2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3711773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953FB9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E70CC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B22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90C9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4937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AD05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F780B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42813B0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416920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ED00B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1551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9CFF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CC9C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643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35DB3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1F16E6E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0883C0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494F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3A43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ECB2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5ACA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E6A8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A66C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F3E593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CA4B4F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0008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2661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22DC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4284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B047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711B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3E2E68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5F1695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644BF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3E0A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E6C4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C417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79CF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6E7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1F00CD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2B29E1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67920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D15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CED0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E5F9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5FE3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D6866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12A7180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2450EE9A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71654ED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FDE5F23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0F4AFB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605A578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1A9C9F5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B57BE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25FBDE3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E0498C3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08BB50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FBFA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7CF8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0EC1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E393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5234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66A9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5593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30126A8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1EEFD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42DE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2AB9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EDA6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CE9E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5DF8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D99D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138984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8D65B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4829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3860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A38F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9892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F29A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7EDED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4E3325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36CD6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2108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0E26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AA80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D75E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1ED5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A560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F284C7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0E3D3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F677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1C73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4EB5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5385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ED28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300B2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CB121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09D8F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4E82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BD08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B9E2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E8F6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0A22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9D1C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720CA7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1F85" w:rsidRPr="00976927" w14:paraId="7B9923CA" w14:textId="77777777" w:rsidTr="00642A56">
              <w:tc>
                <w:tcPr>
                  <w:tcW w:w="2499" w:type="pct"/>
                </w:tcPr>
                <w:p w14:paraId="4853A6DE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4770CCC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C355CC1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634243E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95F26F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267377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C78042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C904E60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71B9005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177E965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6DF57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6FC9E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06DD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1C3C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106B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1DE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7F49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4B9CD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9CFB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23FA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FB41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DB85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4D7F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DDEB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06175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32DE1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03108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CBD9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2217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9F93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A94E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F97F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6D3F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8472E3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349FF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EAC55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0907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1F4A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2731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638C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5E35E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9462C1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C5F15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96BC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7A56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1358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FAFC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7F59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65324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1C5D04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5B8C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EAF5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A736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A108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A053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6922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10C79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D35D1A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3A78238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2A1928E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C3B54AB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B2BF20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F18C9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0ABCC69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9CD912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46DADD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F47371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17CA148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43CF1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C414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21DA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8AB7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6001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E5DB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E8D9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0435C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83180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D7DD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25F6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2BD4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3EB8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EEC9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6205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FDB1C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4B40E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55BA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A9E1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FB29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2593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4719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86579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24F7D6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DBF3D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5CFE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59A2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682D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7057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9946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E012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AA520E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89B2E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1186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1915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093D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54B0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CC2F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0024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44DD8A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EB60E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27AB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A292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8936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AD98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7585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0FE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7D6BB1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1F85" w:rsidRPr="00976927" w14:paraId="3502991C" w14:textId="77777777" w:rsidTr="00642A56">
              <w:tc>
                <w:tcPr>
                  <w:tcW w:w="2499" w:type="pct"/>
                </w:tcPr>
                <w:p w14:paraId="3CFEE8F4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3DD1AA6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A3BBA20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0601D2B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24BAF4D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C90C4B0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D66021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332A18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86B776F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41324E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83EDE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4B0D6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4F5CF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DB96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EB08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745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DFB51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3F84BEF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03119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C65D1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ED2A2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76A68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F883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78C95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D207D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3F47E5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9FECF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529FA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C31D3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56BA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3FAC0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7519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C2383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32C76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9E8A1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249C0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8376C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0011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E6989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7791A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91A5B4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8521B5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BC91AE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19024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A4FA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4E103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1967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86A78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D4C9E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A22C4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F0184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E0017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5B38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E56AA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3A06D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24AB4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6CBF92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E504A6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F05122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4F7A8F2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C6576DE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B8E039B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22D2CC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A1C5FA2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D8D954F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A5A7CD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D2354D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1EC392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D1A25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E4DD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CB6D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088B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8B58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9FED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B1B04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FCB65D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C58C9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EDD8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5AD7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C2F6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4653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B585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69541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95720B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FF75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0FB4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4CCD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39CE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78F0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7E1F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042D9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E9BE2D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0467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CC9B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2E33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4AE1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7B02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C9A8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E23F1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D7AAA5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5B6CB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66AF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17DD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45B6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217F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D368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15F1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D5CA1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6688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6076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6988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6C0B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C43D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33F4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5FA57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B32797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1F85" w:rsidRPr="00976927" w14:paraId="556D670F" w14:textId="77777777" w:rsidTr="00642A56">
              <w:tc>
                <w:tcPr>
                  <w:tcW w:w="2499" w:type="pct"/>
                </w:tcPr>
                <w:p w14:paraId="3FB88510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20B2BCB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4D59201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304EE603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DDADD0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05E2A83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791BCAE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0037EE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C6E5B5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44DE51F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FECDD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2A7EC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E667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BCE83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4BCA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526B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ACCC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744E2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FB7DF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1C877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570B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1F4D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9FC1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A175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D410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E8D32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B0D42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C7F61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7EDD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B96F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B370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A00D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E61D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19C03C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D742D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2B68E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42DF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585C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ACE2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4AA4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75516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4F5164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EC253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D29B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53C7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CD6C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76ED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35DC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21A64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A8F93F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63D6B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31042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9CFB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2A77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FC0C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424E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D8A71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2B7C49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C4BE066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32C9374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5EC87C4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E21347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AE64690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F2E0F40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50BFDB7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8112BDF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5CCF469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3617A5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5ACED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F3BA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0F64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5A01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B946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A266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F896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1F25F6C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3386B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50FE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0B5F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1876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4E0A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C075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375A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5E0E4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78884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10C2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BC70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00ED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74FF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4619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1D9E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A5D07A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A9342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3436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D312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2F57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EAED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6505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4D21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BC873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FACA0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5A29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B8D9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2C02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369A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8BCF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969B1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DA8653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0EA2D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ABEA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88E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19C6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AE18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9FEE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1408F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3FAA19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1F85" w:rsidRPr="00976927" w14:paraId="436B5422" w14:textId="77777777" w:rsidTr="00642A56">
              <w:tc>
                <w:tcPr>
                  <w:tcW w:w="2499" w:type="pct"/>
                </w:tcPr>
                <w:p w14:paraId="61178C87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4E59D37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F770E54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56D8CF2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6C5175B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21D9FDA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58A44F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84783F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905CB6C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24A1E59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23EE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48A2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359AC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02B4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9DC6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819B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DFE0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0D1C38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F1165C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F3BF1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6659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521D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FD48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8107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C502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D270ED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A3AC7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BA8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9A56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B353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6305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84E0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5F14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08BAC2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71D96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AD0E5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C10F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F3F37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0730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A8A8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FFCA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58AE0F2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58B4E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1FEBB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1918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8088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B4CB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B4BD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287F7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55C85C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893E97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2E96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0868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6DEA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7E0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9DA4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D7156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850513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F208550" w14:textId="77777777" w:rsidR="00441F85" w:rsidRPr="00976927" w:rsidRDefault="00441F85" w:rsidP="00441F8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1F85" w:rsidRPr="00976927" w14:paraId="0A6788D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DA73EFB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427F2D6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B9BB271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196375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C094124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14E069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DF21049" w14:textId="77777777" w:rsidR="00441F85" w:rsidRPr="00976927" w:rsidRDefault="00441F85" w:rsidP="00441F8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41F85" w:rsidRPr="00976927" w14:paraId="5497B4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F8EB5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9E0B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DCFF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F7B7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0441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0428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75F72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31234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025B8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E0A5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F32D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F869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BA9DF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0A76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E20622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22BA29C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7A862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9EC8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2ABE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9F97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317D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5E73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3589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6ADFAD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E2062B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38D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5B3C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EFDFD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28FD3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4855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0C45D4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7EE3AEC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FFDB0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200F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B0B3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B46B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53B6A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53649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0742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1F85" w:rsidRPr="00976927" w14:paraId="44A8EAD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B559F0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85561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05A8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EDE38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FBBA6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E96B5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38A1EE" w14:textId="77777777" w:rsidR="00441F85" w:rsidRPr="00844F84" w:rsidRDefault="00441F85" w:rsidP="00441F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455F72" w14:textId="77777777" w:rsidR="00441F85" w:rsidRPr="00976927" w:rsidRDefault="00441F85" w:rsidP="00441F8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B86A" w14:textId="77777777" w:rsidR="0067259B" w:rsidRDefault="0067259B">
      <w:pPr>
        <w:spacing w:after="0"/>
      </w:pPr>
      <w:r>
        <w:separator/>
      </w:r>
    </w:p>
  </w:endnote>
  <w:endnote w:type="continuationSeparator" w:id="0">
    <w:p w14:paraId="71956547" w14:textId="77777777" w:rsidR="0067259B" w:rsidRDefault="00672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976" w14:textId="77777777" w:rsidR="0067259B" w:rsidRDefault="0067259B">
      <w:pPr>
        <w:spacing w:after="0"/>
      </w:pPr>
      <w:r>
        <w:separator/>
      </w:r>
    </w:p>
  </w:footnote>
  <w:footnote w:type="continuationSeparator" w:id="0">
    <w:p w14:paraId="04D513E9" w14:textId="77777777" w:rsidR="0067259B" w:rsidRDefault="006725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6D6"/>
    <w:rsid w:val="00667021"/>
    <w:rsid w:val="0067259B"/>
    <w:rsid w:val="006974E1"/>
    <w:rsid w:val="006B7711"/>
    <w:rsid w:val="006C0896"/>
    <w:rsid w:val="006F513E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2021-07-07T10:23:00Z</dcterms:created>
  <dcterms:modified xsi:type="dcterms:W3CDTF">2021-07-07T10:23:00Z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