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66537F75" w14:textId="60F918BB" w:rsidR="00CE1E8B" w:rsidRPr="00844F84" w:rsidRDefault="00CE1E8B" w:rsidP="0097692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6393F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CE1E8B" w:rsidRPr="00976927" w14:paraId="79F6697B" w14:textId="77777777" w:rsidTr="00CE1E8B">
              <w:tc>
                <w:tcPr>
                  <w:tcW w:w="2499" w:type="pct"/>
                </w:tcPr>
                <w:p w14:paraId="1E763E4B" w14:textId="3204BC7E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bookmarkStart w:id="1" w:name="_Hlk38821049"/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CE1E8B" w:rsidRPr="00976927" w14:paraId="684222CD" w14:textId="77777777" w:rsidTr="00B6393F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39408482" w14:textId="1AEC2A6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7B285114" w14:textId="2CF256C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4BB7502" w14:textId="725C02B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684BA99" w14:textId="0E0B3D64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CF75680" w14:textId="26705113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7BE3AF3" w14:textId="639C52F0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7E85CF0" w14:textId="48D45967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393F" w:rsidRPr="00976927" w14:paraId="31DF8F53" w14:textId="77777777" w:rsidTr="00B6393F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C3DF47A" w14:textId="3208D63D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FD8DCA2" w14:textId="2AF1C89C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D953DC5" w14:textId="4663E448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6F7F6B" w14:textId="155E3C12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77DEF9" w14:textId="55EA6270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B1CBA7" w14:textId="7797011E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1DE8D4C" w14:textId="2967850F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393F" w:rsidRPr="00976927" w14:paraId="0AFA4FA2" w14:textId="77777777" w:rsidTr="00B6393F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88A4083" w14:textId="557804F0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AD9C7DF" w14:textId="6C6F35AE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D5672A" w14:textId="09E362AD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E39618" w14:textId="7716648D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E01D669" w14:textId="2C9ADF4B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78B3CC1" w14:textId="417406D0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3A6A44F" w14:textId="0A9DD9BD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393F" w:rsidRPr="00976927" w14:paraId="223F797F" w14:textId="77777777" w:rsidTr="00B6393F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FCDA0AA" w14:textId="56607B1E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E99770B" w14:textId="57A231F9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78C04D" w14:textId="0D8B2853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3764BF9" w14:textId="64153EBD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4D6EFD" w14:textId="1C9A7875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1A7D074" w14:textId="7B5FA3E0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DF4C53D" w14:textId="7B57E3A1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393F" w:rsidRPr="00976927" w14:paraId="10529957" w14:textId="77777777" w:rsidTr="00B6393F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824C9C9" w14:textId="11AE9678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65E1D41" w14:textId="335FE474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3951C8E" w14:textId="2F996157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A755A8A" w14:textId="43B7EFD1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31F29A4" w14:textId="4E6E9E41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8D3352" w14:textId="70EF14C6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F6BA37" w14:textId="6869FBF6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393F" w:rsidRPr="00976927" w14:paraId="797D45F8" w14:textId="77777777" w:rsidTr="00B6393F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BD14B6A" w14:textId="5F45C939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746ECD0" w14:textId="68FD50E2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6F7B018" w14:textId="0FDF3C5A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2B5BF7" w14:textId="6148CA25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573E501" w14:textId="03828183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A251BC6" w14:textId="1D6DF8D9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A74E8D" w14:textId="074DD575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393F" w:rsidRPr="00976927" w14:paraId="1144E5B8" w14:textId="77777777" w:rsidTr="00B6393F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5F237A0" w14:textId="0F361BE5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84CCAC5" w14:textId="7D5CE2E0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50BB2A5" w14:textId="77777777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CD13DEE" w14:textId="77777777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241B312" w14:textId="77777777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D7F8AB0" w14:textId="77777777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F850EA" w14:textId="77777777" w:rsidR="00B6393F" w:rsidRPr="00844F84" w:rsidRDefault="00B6393F" w:rsidP="00B639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38AAF2F5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4D521D1C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B4A50A8" w14:textId="2E26AB5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D052ACD" w14:textId="0FEB7DEF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47D848" w14:textId="1A457B14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412BE2" w14:textId="40B007CA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3D3BE5" w14:textId="0B8E3D61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42F7BE9" w14:textId="320D77D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CB16A91" w14:textId="54B5EF6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033AD79B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0E6E585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814E4" w14:textId="130E380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65E05" w14:textId="023D3EC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1D4F0" w14:textId="53E2AE1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2BCF9" w14:textId="3F24A24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888BB" w14:textId="517FCDE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CAFB3D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878283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5A0991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4C0B1E5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26771B0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794206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728F67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14619D7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6A5D82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DC4D67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BEC420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06AB676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23961AF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5C8326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8E03B3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3A5ED0D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E40736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333194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FA548F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5DBB491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367A294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113C49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510A2DD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77B920D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CB9254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4B0FF9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C529B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612663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2292EDA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92F972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376482C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31D60F2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5689F3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4CB553C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3EEAAF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1F3023A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E1E8B" w:rsidRPr="00976927" w14:paraId="2D4390DF" w14:textId="77777777" w:rsidTr="00CE1E8B">
              <w:tc>
                <w:tcPr>
                  <w:tcW w:w="2499" w:type="pct"/>
                </w:tcPr>
                <w:p w14:paraId="57FEA032" w14:textId="468CE334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26743028" w14:textId="77777777" w:rsidTr="008E0BA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5E5487A9" w14:textId="46CAA7EA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BE55501" w14:textId="4C1CE48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7FAF5CE" w14:textId="76DBF9BA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B4D626" w14:textId="5752CE8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884261" w14:textId="1891E4CF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673D29" w14:textId="48DBC4B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A21108" w14:textId="52ABDA85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8E0BA9" w:rsidRPr="00976927" w14:paraId="169AEF91" w14:textId="77777777" w:rsidTr="008E0BA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268369D" w14:textId="52D7449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3F4D6" w14:textId="52C484D2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47A60" w14:textId="420FD49F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79D66" w14:textId="353C556F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E51CE" w14:textId="753E21E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54081" w14:textId="51774039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84139" w14:textId="49C4D703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0BA9" w:rsidRPr="00976927" w14:paraId="15696DFF" w14:textId="77777777" w:rsidTr="008E0BA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0E54892" w14:textId="128EA4DD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07E738FC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CB3368D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E32268E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85EEDBE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3462600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260A426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0BA9" w:rsidRPr="00976927" w14:paraId="08D12FD0" w14:textId="77777777" w:rsidTr="008E0BA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8AD83F1" w14:textId="28C89CF4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4FC0FAF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494EC8D5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0FB8136A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20EF76CD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20504F08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1CAF739E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0BA9" w:rsidRPr="00976927" w14:paraId="3C181918" w14:textId="77777777" w:rsidTr="008E0BA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C23FB55" w14:textId="3972C0DB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51BF7A8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5FBF1ED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52E0755F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C9B8BD4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05018C82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456A341A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0BA9" w:rsidRPr="00976927" w14:paraId="56C21C08" w14:textId="77777777" w:rsidTr="008E0BA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38784F0" w14:textId="2A68D83D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3629721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A365EA3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9689A66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577F88A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3A02711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514141EB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0BA9" w:rsidRPr="00976927" w14:paraId="0BBA1983" w14:textId="77777777" w:rsidTr="008E0BA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FBA312D" w14:textId="00846DCA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030C2088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8E0BA9" w:rsidRPr="00844F84" w:rsidRDefault="008E0BA9" w:rsidP="008E0B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26FC7C8" w14:textId="77777777" w:rsidR="00CE1E8B" w:rsidRPr="00976927" w:rsidRDefault="00CE1E8B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65DFBB71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70553BF3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1046491" w14:textId="65548502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92D87B" w14:textId="35D47D2A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87BD4D" w14:textId="07282A0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760BE9" w14:textId="5CA7ED5E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1B3DAC9" w14:textId="15830024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DD3580" w14:textId="272821E1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05A394F" w14:textId="4201A869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5B564D4F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9D895" w14:textId="1F07669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696FB" w14:textId="32C5094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B06A2" w14:textId="0765343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A3A9D" w14:textId="6A41B69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750A2" w14:textId="59C0D85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D2826" w14:textId="0F9F44D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A16B7" w14:textId="3399663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3BA0528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D98119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AD0FD2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6C63DB1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48668B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1E38952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098B85E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BD8A7F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1507752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0A0FAEA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5A8141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72EEAAF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4FBF027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31825DD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11F557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5372CDA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07BD376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86C404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220DD71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64D9406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064299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0B4ABF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2DF5AB4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6F96152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4F087F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0BD6EE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B005EA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65298C9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2B04954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564279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560E43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3337176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68DC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2A43891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7F7753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4FFA5B" w14:textId="77777777" w:rsidR="00CE1E8B" w:rsidRPr="00976927" w:rsidRDefault="00CE1E8B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E1E8B" w:rsidRPr="00976927" w14:paraId="2493E81D" w14:textId="77777777" w:rsidTr="00CE1E8B">
              <w:tc>
                <w:tcPr>
                  <w:tcW w:w="2499" w:type="pct"/>
                </w:tcPr>
                <w:p w14:paraId="49CAB004" w14:textId="6190E7BF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1518B389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CF74AC" w14:textId="16B57DD6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4BBE7EA" w14:textId="2F320BC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BCD88B" w14:textId="190B1DF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CC32D9" w14:textId="00E5BC79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C78D51" w14:textId="3B8D0C5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853824" w14:textId="6139438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9C77D25" w14:textId="17DC54A7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1CC56A4A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C3FFF" w14:textId="17B08A3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00070" w14:textId="7BD2A23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DAA9E" w14:textId="03682E6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758BF" w14:textId="0665242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48037" w14:textId="13B3779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775E0" w14:textId="79C3EBA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1FF8C" w14:textId="1AA7F3D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480662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3CB5363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ED5CC5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8192E6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5A9E07E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91BD3D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58E0E7B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3C87972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EAE709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87B530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317571E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3FC2E9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46463D3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77272B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4F640A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25D831F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C03038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851970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F4689E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A0CFF7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1497191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536F6C2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3A01762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5F0BFF7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973F3F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2AEC8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0A6058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E6CA41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58B0B68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04211BD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53E93C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745D1D7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2C72FD5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06C4DA3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6A898EC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6577D" w14:textId="77777777" w:rsidR="00CE1E8B" w:rsidRPr="00976927" w:rsidRDefault="00CE1E8B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96F36AB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56B5ECA9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8FEDCD" w14:textId="374A4A64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A2A072" w14:textId="2248522F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F2207D" w14:textId="65337512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D5248A" w14:textId="1D914BB3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E7A6C3" w14:textId="28078E15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F55E82" w14:textId="02597E65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63768A2" w14:textId="239E6087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5443D33D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4F91F" w14:textId="4C1F8C6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5D90E" w14:textId="413AE79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4A9CD" w14:textId="523BFC6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314C3" w14:textId="2D438D1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36E9" w14:textId="4E3AD44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759B7" w14:textId="75D03E8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9BB50" w14:textId="4144AF8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28BEAD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47F67D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2D7AF8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D21741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82AE2B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03764CF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13D0BD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7CEBC58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1CE162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6AC0126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A98180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35C1719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4B0BDA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F290EC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78F6A5B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55CBBD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203D47D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17CCAD2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0DF9D64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62B475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5DDF912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0A07246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1D6AA0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7CE1F7A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4589BD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3FA1D38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5C2E500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6DC6334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E85F20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512E2F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0609A13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A85D91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12FDC50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2155B9C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53A15C0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07392B" w14:textId="77777777" w:rsidR="00CE1E8B" w:rsidRPr="00976927" w:rsidRDefault="00CE1E8B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E1E8B" w:rsidRPr="00976927" w14:paraId="3808ABFD" w14:textId="77777777" w:rsidTr="00CE1E8B">
              <w:tc>
                <w:tcPr>
                  <w:tcW w:w="2499" w:type="pct"/>
                </w:tcPr>
                <w:p w14:paraId="6E8737E6" w14:textId="1A6F1002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6C7EBE15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7860A0" w14:textId="0E40576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91FAD86" w14:textId="5E0DACCC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50A786" w14:textId="7E287EB2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37A237" w14:textId="4627AF3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56C5FD" w14:textId="3EA1E6E9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F6429D" w14:textId="002D071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E667AB7" w14:textId="627E5E1E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19B8972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4F125B" w14:textId="06F1CC6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00818" w14:textId="774B481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C37529" w14:textId="53EEE6B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263B7" w14:textId="38B1094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81156" w14:textId="112745E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DF060" w14:textId="25E1D2F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AB6E70" w14:textId="09E85BB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127D1F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8C870B" w14:textId="288F558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5F72ED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5E27761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5F9700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9ACB97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561FEA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3B59DDB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653DE7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361BD9" w14:textId="7219A7A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CD05F0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78DB4D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6DCA25E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7D7CC53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6733F4C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51C9368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3D0817B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8ADA5E" w14:textId="7E7470E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005AD51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715D3DB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0B5336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0473F29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32CDB5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40DBA9E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4D33A9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36960" w14:textId="287052D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00F7965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BBF993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061048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7973A4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7BA097C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3DD8C24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0BB1639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027166" w14:textId="52C29E3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0243DE2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62E24D71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151660D6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91204E5" w14:textId="50D8D286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5290CC" w14:textId="322C3475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189A027" w14:textId="5312BEC0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D1BAEF" w14:textId="1BEAAAFE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FD103B" w14:textId="60B6AE21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48F9E" w14:textId="77D5B36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2E6A35F" w14:textId="497C83C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56086A62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DA5D2" w14:textId="6A5E49E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F25FB" w14:textId="636B140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0ECF7" w14:textId="23D10B8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FB751" w14:textId="1715CF1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745E" w14:textId="758471D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211A" w14:textId="4160FDE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3ABF3" w14:textId="11009E3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305F4F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29747D9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740C5C8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D36116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1E8584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53DC48C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71C9343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36435BB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3380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51779B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F29140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1886BA6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DEF759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1A85CB1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FFBAC3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3CA8DC0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43F1A5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481CA31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59BF65E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2BB4D4E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7BE5DF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D6EC1A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C85D17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103D5A5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416C1E4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05E0AC2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36BD2DD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7EA097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36FA5F8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76A5B2F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3CF15F8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6CEDAD0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26833D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1F61410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327FBE3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E1E8B" w:rsidRPr="00976927" w14:paraId="5ABCB9D1" w14:textId="77777777" w:rsidTr="00CE1E8B">
              <w:tc>
                <w:tcPr>
                  <w:tcW w:w="2499" w:type="pct"/>
                </w:tcPr>
                <w:p w14:paraId="79F650E7" w14:textId="478758A4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03DDDB42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98AA0DB" w14:textId="13FFE002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649E3F9" w14:textId="48A36857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BBAF61" w14:textId="7AD34CC3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4419F8" w14:textId="096D0479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A51124" w14:textId="397DFC14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8F67F1" w14:textId="37EC1B99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C938EE6" w14:textId="4270B9B7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10D9A45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13450" w14:textId="190CBBD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0C9E4" w14:textId="4B27CF5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DE7CD" w14:textId="0DFE3C2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2713F" w14:textId="1670A4A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6C8E" w14:textId="5DEC042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4685E" w14:textId="40D95A1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49D77" w14:textId="664B93B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F18A2E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972557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03A94D2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6660811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3C1E2B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3545345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C45BB1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16016B6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1C1CA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259C37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43FB290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4DD93CB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3BDD38B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0D1F0D5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432908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C5FB38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45E8D7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8AF533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4675D6F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7099720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2AA37B2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1A958C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10AA84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063C7EA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95014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4BEA1E1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341838B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B0059F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64C768F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4F4781E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060D524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0760E2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68762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6BA810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4E68836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266615C1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200F4D99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0C30AE" w14:textId="1CCED1A1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B46464" w14:textId="1234849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7C40B8" w14:textId="6156934F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CBBE5D" w14:textId="6832F0B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2E8CC" w14:textId="73D49BE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B9D358" w14:textId="228F2F13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3EDACEA" w14:textId="5ECCF81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0CA80908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0B017" w14:textId="469A881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01D1A" w14:textId="69AE6EE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93182" w14:textId="257ECFB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D1181" w14:textId="0B68B79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746F" w14:textId="189BE5C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06F63" w14:textId="2180882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DF120" w14:textId="6839D57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258BFB5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7C80E78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A12645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6B7BCD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B6F9B4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5334C77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6FE5456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51E826C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0D899B2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5056674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5246C3E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41B6843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2AF11E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5013B7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5C14C87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6B5F928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06CCF36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0826DBA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AFB8CC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798CA3B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757721C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390CA09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51CA497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15C89F6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1C80F2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3D8DA8E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25872DA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29D8065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8CCDCF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2BA675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AE3155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1CD4732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05E971A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B9965F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C8AA60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E1E8B" w:rsidRPr="00976927" w14:paraId="405FBD6D" w14:textId="77777777" w:rsidTr="00CE1E8B">
              <w:tc>
                <w:tcPr>
                  <w:tcW w:w="2499" w:type="pct"/>
                </w:tcPr>
                <w:p w14:paraId="62F403E3" w14:textId="0F1DAF43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48170820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645F6BA" w14:textId="2E70BFF0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517208E" w14:textId="48CAC958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489909" w14:textId="25828F39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23E9F9" w14:textId="74B36FBE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D3F163" w14:textId="3D98B81D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E04D97" w14:textId="2A0F423C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C0D5F8B" w14:textId="2F4730FF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012740AC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F890B" w14:textId="65BAFD1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94789" w14:textId="1B0BCF0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A12C1" w14:textId="16858B6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E7AF5" w14:textId="4893B87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00B27" w14:textId="486F1F2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8C4A3" w14:textId="065EC74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C8998" w14:textId="36D3DF7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A2FAB6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68FEDA8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12828D8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4A07ED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4CFBD1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716DDE1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D1DB24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5BBBE8C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79A66A4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F2F0AE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498D619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D3A2D98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37969C9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01F01DF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85DFC5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5E00B81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47643C2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DFD2A9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A3B8D5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8FF44A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750910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235C09B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010F5DF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0F40B8B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2129E6A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67F73BB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ED451F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899984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A8E5EE3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0D619E6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34C5D17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3E23DED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DB6E2D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90D8AC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C01458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0357543" w:rsidR="00CE1E8B" w:rsidRPr="00976927" w:rsidRDefault="006B7711" w:rsidP="0097692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976927" w14:paraId="0D627B7A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323E216" w14:textId="6A7EFA15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A52C0C" w14:textId="24C21650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97C231" w14:textId="259B15A1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01B8FA" w14:textId="0A8D2EDB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222D4F" w14:textId="649A9E9F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30E50D" w14:textId="37B32BE3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CFE3C9" w14:textId="0C163461" w:rsidR="00CE1E8B" w:rsidRPr="00976927" w:rsidRDefault="006B7711" w:rsidP="0097692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1E8B" w:rsidRPr="00976927" w14:paraId="6D80DCE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27A88D" w14:textId="2E78D39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9E9AA" w14:textId="6A50AFC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DA54" w14:textId="49C59F0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58B81" w14:textId="689E46A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5962D" w14:textId="32BCB30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F23AC" w14:textId="0ADF496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869D4" w14:textId="7647CA32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02D13E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10308E5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C07CD3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73D07A3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0C57BF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1E49BDAB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651F2C2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7D0322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16FB5A4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1B69280C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A2942F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AD1D6E9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351A2EB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200E91D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6AFA384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334B7C6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2319F7C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5D4D2B9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2FD2455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CED5E2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443C6FD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3FCBDD2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0867DDA0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4CE98A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5DF2DC4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39FA5BC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0F6D129E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FCD055F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F70C241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486B576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C82DF6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50B02254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E0BA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976927" w14:paraId="6638BD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0B515E2A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3B70AAD5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639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CE1E8B" w:rsidRPr="00844F84" w:rsidRDefault="00CE1E8B" w:rsidP="0097692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2E0932" w14:textId="77777777" w:rsidR="00CE1E8B" w:rsidRPr="00976927" w:rsidRDefault="00CE1E8B" w:rsidP="0097692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DC058" w14:textId="77777777" w:rsidR="009E2B7A" w:rsidRPr="00844F84" w:rsidRDefault="009E2B7A" w:rsidP="009E2B7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E2B7A" w:rsidRPr="00976927" w14:paraId="1E211A4E" w14:textId="77777777" w:rsidTr="00642A56">
              <w:tc>
                <w:tcPr>
                  <w:tcW w:w="2499" w:type="pct"/>
                </w:tcPr>
                <w:p w14:paraId="22E8D07A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9E2B7A" w:rsidRPr="00976927" w14:paraId="7EFB3B9C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892B05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0E84A3A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187C6B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0DE398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852105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F48BB3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442BA8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0C74FD68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72ADD1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26F7F5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75D0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C7D8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CB85B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7D5BE4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DF1B33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1443FA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F2A29A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F8C4E8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AD2B5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2649F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9458F0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C8D361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060164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1ED921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24A75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D7F4B0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6EC83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003505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2D6D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CAB57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9FDC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ADCD43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209DDA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F887DE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539A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49E45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9C92AC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7BF4D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6C5A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B82345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4C6D92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B85F2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A7B07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29871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30709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5C5EF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7B5261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E3DDBB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D1DCE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B8EDF8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21EA4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24798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573FE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73B8E8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2D7DCC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22ED5F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4F932F3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4C6A925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7245B2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8CA074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986821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8398EE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2B6ED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447CF7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1EE421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4E2D1C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C3A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AD50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BF89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C7A6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1323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120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87A76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C6281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A9CE2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7A97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CB2D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4B01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3B2E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41FC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436A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C1BEC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1083C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BE0F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2AA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17FC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0B1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BB61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24B40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BDC27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424BE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7C1A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CF5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2A3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04F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C39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648F5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D213E7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DF19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1B02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040B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F267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44ED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2832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F17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9CBAA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5FB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4E84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FA9C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059A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B73B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41C5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2FE0B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63BB9C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2B7A" w:rsidRPr="00976927" w14:paraId="734F5F8C" w14:textId="77777777" w:rsidTr="00642A56">
              <w:tc>
                <w:tcPr>
                  <w:tcW w:w="2499" w:type="pct"/>
                </w:tcPr>
                <w:p w14:paraId="76FAD283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31B79D50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0F6AE3E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2B6CA2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75DF7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A0B5D0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0FDC71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CB918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699B4B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16F6246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C1ADA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2C3C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0A0C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4A34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96C8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47F2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F09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A16EDE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BE058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ACCD2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7015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B854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5D03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1271E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A8782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33ACB24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CB085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6811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23CE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60CB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333F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DFA2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B184A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9C685D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190011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5AC9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BC8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2F1B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F7E3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A955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3D1E7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14D7BC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00A1F7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65EA3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69B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3787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20A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3BD7A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CCD6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B7BC04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492A9F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8EF0F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F598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B28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06B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E3D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931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58D181F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20E3487C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35A89CE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A60941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61EF8E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D404E2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02EE8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685B25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218AD9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7C96EB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5AAAB2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96FAA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B3BE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6C9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54A6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4DC0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9439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201C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930ED5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83C50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B016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18E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38D6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5360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5D96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1DC6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231B9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0D72E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CE08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E7D2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305A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B8C2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CF4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1840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A5BAC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9EE6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28F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D613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8591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FCCB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C27E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4541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3F543A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E3A47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9693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5F96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D0A5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3122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C853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5F4C0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E90DC3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3024B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E822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34EE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6099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AEFB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B6E6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089D8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5C705D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2B7A" w:rsidRPr="00976927" w14:paraId="7B294CBA" w14:textId="77777777" w:rsidTr="00642A56">
              <w:tc>
                <w:tcPr>
                  <w:tcW w:w="2499" w:type="pct"/>
                </w:tcPr>
                <w:p w14:paraId="47116DCD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083E425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2AE39B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0E854E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0E09B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196D21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06DA2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BEBF88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6AA8F0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11D2C5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84811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915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FF69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3D9A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254A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67B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E199B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A1602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FBAF9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B93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BAA0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5E7B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835C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3A6E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579C5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9BDA5F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74B30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5ED1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640E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405A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9B28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3D81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35B06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C7250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54F2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0A2AD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B33D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03A2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4113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40D3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AF7D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5A19A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86A8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7149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CCB6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4084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D9DA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5C2B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AF4E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E500AE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4122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A569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7A2B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9F62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4644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796D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518B0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BEF497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BBA394B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2F1B903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234D69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18A79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E0F0D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C84446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418E5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2FDA45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796CBF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31ABB9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78140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6058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A8F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3100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A00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6191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D7EF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3BE92D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F7FDB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D921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9C40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16A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2237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6BE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49729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9359E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13A5C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BD08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BDA4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2C79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EC85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964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A6F1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FB9C4E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1FAB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D0F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7899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649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370E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F81C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153D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9E0C3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C2D5E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5345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4FE1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56D9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9DF2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3602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C381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8E2F59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BC4D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BB25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4C58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AF92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4313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1F19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3DEE1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F38B06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2B7A" w:rsidRPr="00976927" w14:paraId="41EE5D3B" w14:textId="77777777" w:rsidTr="00642A56">
              <w:tc>
                <w:tcPr>
                  <w:tcW w:w="2499" w:type="pct"/>
                </w:tcPr>
                <w:p w14:paraId="7A717CD2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1BEEC47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ECE6AD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FE693B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BBF032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9E8668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3B30D5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713551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BB50E3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2D9C320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1F418D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ADE5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E11D8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35AC9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BD93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38756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FC141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DBF8F2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3888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D921F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8D2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252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15B13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C0A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7579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740E5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E4AFF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3FE2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E55DE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F471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67531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EA63A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FDEB8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25F8E7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AC2C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3DA74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472D5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A3B86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E51D4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A033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E11E9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8CD41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6E83F5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D2F8F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A53DE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4550B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35549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A165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37F5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468759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60A02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ED72A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54531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05C00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A4985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76477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8A0304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7440B3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4E3163A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5B246A7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6D88B0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C59A0B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76A5E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C775A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F915E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CA2C8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A1B7A0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1AE52DA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15BCA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3804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CF85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EEAB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EECD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0815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1FD2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794D7E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142DB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A901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758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3367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CCF0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F96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69DE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4ACBF2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2B6DE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3ADC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E7EF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A85A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5438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CB4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AB13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C44C38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E1BE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1338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1936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01E4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721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FE7D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6DB1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306CD0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0F1CC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F608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7B06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8301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900A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ABF8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12E5C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013CB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F554E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7BC7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6468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C50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B7FE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6AF2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B9B2F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76C849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2B7A" w:rsidRPr="00976927" w14:paraId="04616025" w14:textId="77777777" w:rsidTr="00642A56">
              <w:tc>
                <w:tcPr>
                  <w:tcW w:w="2499" w:type="pct"/>
                </w:tcPr>
                <w:p w14:paraId="707B6990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195C593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98D9DF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8F0FE4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058519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7401A7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14397E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264E0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D8B703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3CCBC26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D6640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80EF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43E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13F2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F8A1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24C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ECA6E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5CC45E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ED1AF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06F1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38F4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BF4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19EB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19B2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92E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E0FD70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265F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F88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739E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6194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5A7D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5C40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FDBB8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F9834A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B7F43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21AED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C358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F7A2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EF8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76CC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5A00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107F3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8F94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EF25D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C03F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130E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D4E9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D57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45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EF453E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25FBD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3BC6D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80E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05F7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C6AA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512A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39D6D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4344D7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B4E569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596EE1E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7D1F05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BFE3BE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34D084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D42585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43DA5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71B580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F0CCF0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79EDD5A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E76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39D9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1DE5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C38D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DDD5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0F36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7658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2580B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2A9F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1A7D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13EF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8A13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D392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78C2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78F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DD29C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C667D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B50D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933D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713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AB9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4D5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A747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A02A7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BE99F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4931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BEE6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6A09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AB3C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F3EE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DA7F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CD2E4B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D9CBC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B8D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2CE5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18EE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51F5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F64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1C30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29D8FB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C204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F5D0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0741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35A9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66B4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F682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AA76D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A00EB7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2B7A" w:rsidRPr="00976927" w14:paraId="15BD90BC" w14:textId="77777777" w:rsidTr="00642A56">
              <w:tc>
                <w:tcPr>
                  <w:tcW w:w="2499" w:type="pct"/>
                </w:tcPr>
                <w:p w14:paraId="26B220DE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3C48D4F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AA3ABA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3FE138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40937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965F92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813F42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089813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62ECBA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4D35D15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1EC53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1E09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217D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46C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E33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736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56D4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6F0611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CD1F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FEF48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6A63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2A1E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92D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5E0C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EBE65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1C7FF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CA674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9159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E130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BDC5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0BA5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87E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BF23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782475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AA2A9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06FD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E8F0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1BAD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88B1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DB14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7A1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75C864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F862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DEE6B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5682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85A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9982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E84B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5CF4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E531B5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97CB8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66BD7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EB75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CB19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6BD8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2010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4DE4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4D4DB2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AA851F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4BEA1F6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5C1DFD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9B4EBF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CCD005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F9266B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E7A556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62B976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15D1B3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0DE1D7D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C3165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C1D3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956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369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C2FC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1E75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5E7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12DAA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2C4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BCC9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5383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B658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214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B23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AC39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3F9B89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E2ACA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5CE4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7EE7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2F45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4632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DB0C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2BC2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83C382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2AE2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B6A3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5DA8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D492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B59E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4770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37942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B023A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42CD5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B693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0B6E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4A34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927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2D60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8E83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3CC955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78545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9545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6793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5B99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E3B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95F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1692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8970EA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16D9AEB7" w14:textId="77777777" w:rsidR="009E2B7A" w:rsidRPr="00844F84" w:rsidRDefault="009E2B7A" w:rsidP="009E2B7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E2B7A" w:rsidRPr="00976927" w14:paraId="7C9831BC" w14:textId="77777777" w:rsidTr="00642A56">
              <w:tc>
                <w:tcPr>
                  <w:tcW w:w="2499" w:type="pct"/>
                </w:tcPr>
                <w:p w14:paraId="38106FCF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9E2B7A" w:rsidRPr="00976927" w14:paraId="65236354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99E1D0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71CD9F8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86D675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8224D1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6F47F7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CCBBC3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F009A1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4FB80A6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9A66F9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114118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9F0624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5F7CE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C0D7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1B37F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3EA11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BEF0E02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2744A9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25D702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5A4229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4D0E5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0D0AF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69AA1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AF662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C6156AE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CF937C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FDD609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D0AED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2D165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26F43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72B3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E59215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9E6E94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D473B0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0AFA7D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C70D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68F60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B3E0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CAE6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0C174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B58968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A90DA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20A35E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C3EC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351692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3B3A4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C36C7F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A1842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280A69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0938D4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79F237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20B48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4BA36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C0DA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9A574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12778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832D24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F67B2D0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081AF19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843D5C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D6C91F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927F7A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D53F27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889BFB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78D567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43B759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014610A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B29EC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2BE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EEAB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ED63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C686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EE7C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8E906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9474D7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FA166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A8D0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0B3C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DFD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58F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1451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419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EB9114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489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586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CAB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336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5B6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2F7D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2BE33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BC7A4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D85E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9DD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2669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67D7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7B9C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01EE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E62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995C4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0CDD5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46D1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A937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8940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388D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47D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645EC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0674B6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A6F1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793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069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2C7E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B76A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2E18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33704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C39E2E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2B7A" w:rsidRPr="00976927" w14:paraId="1E6A1AF8" w14:textId="77777777" w:rsidTr="00642A56">
              <w:tc>
                <w:tcPr>
                  <w:tcW w:w="2499" w:type="pct"/>
                </w:tcPr>
                <w:p w14:paraId="75B8F021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733E7310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52E1257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267FDD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A82A56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10615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C744423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366EFA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F0378C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3B39784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DD1334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395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677B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AF79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9A62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D3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CFD9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BED81D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6C8F1C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EFFD9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F65D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2AB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9D81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2CF1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00AD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E3A5C5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19B393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E2B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A7C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E430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F175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F921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35CC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2022073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FF6261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21079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C282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C6D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B50F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007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8E4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41B424A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6A3AD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532D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1313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8F2C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77F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A34E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1CD4C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C96D2DB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4CAD79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E8DD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4F31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FE55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E418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4C96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F943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1240E93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1F4FF05A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4C518C7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8C4631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11A649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C92AD2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209B45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95961A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5030B0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0CB8F9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5C5BF4B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85C88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BD2F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83BF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2746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7D02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87DD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70AAF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160763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C6E2D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A642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1B9B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D564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3A44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12FD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566B5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B4A86F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A504C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4775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24D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FF5F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C734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0380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1287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C34327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27B56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7E35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8C0F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0A1F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19A7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F30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EFC3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1D4D4C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80401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6A14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6A1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5CA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8BCD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1BD7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2EF0B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0F3F3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F3905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610D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1A6E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DDE9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1107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05A6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E8E05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C10F06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2B7A" w:rsidRPr="00976927" w14:paraId="0C62FE15" w14:textId="77777777" w:rsidTr="00642A56">
              <w:tc>
                <w:tcPr>
                  <w:tcW w:w="2499" w:type="pct"/>
                </w:tcPr>
                <w:p w14:paraId="67996200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52715ED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25185E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C8A919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B00EB5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D510EA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9AC3E7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FE42EB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FE229F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0DEA7D8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515F0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6D34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5095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21D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45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2AD9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0AFF2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F3D4AC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DDF35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CD27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06D9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7D9F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1E2D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7896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FFED3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EE4EB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6A735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D66E5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32A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A69A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D85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CF2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5EB22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C4AD8F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2FCC6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C0D07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9A7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B4CD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F933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EBC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4C1EE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F7DFAD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71588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5E687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9ADB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AFAB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0E3C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FCE4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A8F9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98C733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0D216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C6A28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65E3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9A59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29FD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B035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B698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2C61D6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DB247AD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58DEA1E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B74984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02D33A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E6E467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79125E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6717D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C0B14B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026502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1226043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F595F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75A2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99AC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28DC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5861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73F0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49113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1A3258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7D2D7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5120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094E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DCC3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059D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22F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20FD5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C447F1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E2A34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F87D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BBB7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4AFE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E318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EC96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E0771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710C59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CBC2B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98C8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94D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744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7911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5FBA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4A09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38C025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79603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CEB7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1BA4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4EAC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0713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54F4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E7AD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14C70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42BB3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41CB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F8BF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9BF5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DB44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9316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A905B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7A56DB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2B7A" w:rsidRPr="00976927" w14:paraId="6FCBB7D7" w14:textId="77777777" w:rsidTr="00642A56">
              <w:tc>
                <w:tcPr>
                  <w:tcW w:w="2499" w:type="pct"/>
                </w:tcPr>
                <w:p w14:paraId="4CBA1C08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67D94EB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AD245C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FCBF28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E2516D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FE9129D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B7BDDD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9FA3B8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FCB5DC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5A0EB1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6ACCD8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552C6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5310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6A9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6D91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62F90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BF8923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13A35B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C06E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66E8F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329D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67E1D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5091D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F77B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3E907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92A54C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12BCF0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B20AB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12F9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CC24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4E2D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0F714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789CF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FCBA1D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801F2E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CFBD9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A91C8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B741C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62482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5EA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B64D9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67D7B5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0CF5A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399A6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E64AB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CD701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5267A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5EE26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1FA15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10BE7D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F1B8A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45EF2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F3A69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4BEF3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25CA1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C74AA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D8777C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C9D9F5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BB3DFC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2344C7B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C45A5F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6FBEDA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D84D0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0FAB9C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6373DA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044785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3DCAAC6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5F46F9A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AF226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6CE1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CFC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2AAD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08AE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D1A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C5547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426E85B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E3747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9124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E844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5A66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CCA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0921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51928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157440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0D1E1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92DC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F079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1DC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7667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2E8E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DC18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B0C17E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DA439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F0F4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926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4758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E540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B488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8AEF5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AF0DE8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FD96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CB5B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4EED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BD6D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DF86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F8E4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10FE1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42003C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96760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BBEB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0653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70C8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856F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CCC9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1CA0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3C9FCF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2B7A" w:rsidRPr="00976927" w14:paraId="18FC28D5" w14:textId="77777777" w:rsidTr="00642A56">
              <w:tc>
                <w:tcPr>
                  <w:tcW w:w="2499" w:type="pct"/>
                </w:tcPr>
                <w:p w14:paraId="7558A5AB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55C3884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4D886F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1BF40BF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123B90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27D182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4138FB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7E449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01A232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342EA7B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4EED7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F8F5D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C7D3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BA84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37F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753B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465B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0C8749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E61FC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5EFE6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168F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3A4A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FFF2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CFB6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6402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473825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2E46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6601D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2A29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348C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AD0C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94D9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239E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31C6CD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CE64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A157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7608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E3E0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F8F5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A671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225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D8927A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88EE8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3324F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D11C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F220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87B1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735C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759B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B035B5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C2322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0A631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79B2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573FE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BE8A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9E14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455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D32A2A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054AC6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57F3639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0126CA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DDE99D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FC05A7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5A87A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911F884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177AF4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78D048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498D83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3F982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DE2C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1730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7077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57ED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F39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A9C23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BB1E21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F0964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1D0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7920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9780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F40F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C57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257E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1756A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3BBBF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7A9C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850F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602B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4210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3892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7213F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685D88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82086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8776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AC36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622D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3CB0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0B0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EDF3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524D1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CFCE6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E948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48E4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228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BB53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3FE2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9418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9B687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7E8CA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7C5E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00ED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5A1A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8285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057F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B67B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84F01C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2B7A" w:rsidRPr="00976927" w14:paraId="06719C23" w14:textId="77777777" w:rsidTr="00642A56">
              <w:tc>
                <w:tcPr>
                  <w:tcW w:w="2499" w:type="pct"/>
                </w:tcPr>
                <w:p w14:paraId="1CB731DF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0A7DF07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B00FE38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0258BC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B6F23B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1B8CFBB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A062D00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9F91A5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4743E1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6D2C89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7DBF7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28379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873A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93CB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BD03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DC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B6A03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091099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9112A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8667E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D598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0112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F6DE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7CAC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AECF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46674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D6820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648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5D5F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F3AE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4852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4974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BAF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7D9A42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91C0F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A41CE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639C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2D83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E734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A345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D64ED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FD857B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F13B4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7C344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DD8E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6618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8EC9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9F1B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AD98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3B97F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AA572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DF6D0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6A64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5812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8981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EE1C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75C3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50A8FC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76F7189" w14:textId="77777777" w:rsidR="009E2B7A" w:rsidRPr="00976927" w:rsidRDefault="009E2B7A" w:rsidP="009E2B7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2B7A" w:rsidRPr="00976927" w14:paraId="336773D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9637222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71E4245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E10237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91EFE2E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509EA79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7513E6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E8946A1" w14:textId="77777777" w:rsidR="009E2B7A" w:rsidRPr="00976927" w:rsidRDefault="009E2B7A" w:rsidP="009E2B7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2B7A" w:rsidRPr="00976927" w14:paraId="1B307E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4DC4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32DF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8247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BD61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17A5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0103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0BAE7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57BAA68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6326E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85C3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74E5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5A365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A253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2B2C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81698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36BF726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93694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99EC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D3308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B5B4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799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CAF4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DD1D7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2B37391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4F15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CB17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2FED0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603FC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3A27A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D0A8B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A69BD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148DF2A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955756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4320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FB0FF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6217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DE117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0FE8E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2673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2B7A" w:rsidRPr="00976927" w14:paraId="6C2B77A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2FCC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87820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51394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CF832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A7181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12573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68079" w14:textId="77777777" w:rsidR="009E2B7A" w:rsidRPr="00844F84" w:rsidRDefault="009E2B7A" w:rsidP="009E2B7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9AF9E5" w14:textId="77777777" w:rsidR="009E2B7A" w:rsidRPr="00976927" w:rsidRDefault="009E2B7A" w:rsidP="009E2B7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3601" w14:textId="77777777" w:rsidR="000E7CE2" w:rsidRDefault="000E7CE2">
      <w:pPr>
        <w:spacing w:after="0"/>
      </w:pPr>
      <w:r>
        <w:separator/>
      </w:r>
    </w:p>
  </w:endnote>
  <w:endnote w:type="continuationSeparator" w:id="0">
    <w:p w14:paraId="62053A6E" w14:textId="77777777" w:rsidR="000E7CE2" w:rsidRDefault="000E7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DA43" w14:textId="77777777" w:rsidR="000E7CE2" w:rsidRDefault="000E7CE2">
      <w:pPr>
        <w:spacing w:after="0"/>
      </w:pPr>
      <w:r>
        <w:separator/>
      </w:r>
    </w:p>
  </w:footnote>
  <w:footnote w:type="continuationSeparator" w:id="0">
    <w:p w14:paraId="11E84BAA" w14:textId="77777777" w:rsidR="000E7CE2" w:rsidRDefault="000E7C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0E7CE2"/>
    <w:rsid w:val="001274F3"/>
    <w:rsid w:val="00135DA8"/>
    <w:rsid w:val="00151CCE"/>
    <w:rsid w:val="00166201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6D6"/>
    <w:rsid w:val="00667021"/>
    <w:rsid w:val="006974E1"/>
    <w:rsid w:val="006B7711"/>
    <w:rsid w:val="006C0896"/>
    <w:rsid w:val="006F513E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10209</Words>
  <Characters>58194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2021-07-07T10:20:00Z</dcterms:created>
  <dcterms:modified xsi:type="dcterms:W3CDTF">2021-07-07T10:20:00Z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