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6963621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8664A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E9E7B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53780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A79B7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8E6A5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FEC83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45C53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16851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369D1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DB644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52D95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1CF91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73A0F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D646E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7DC68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D1DA6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71472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E2F93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B4A97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07806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37047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0B358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F9539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C8E65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4D5A7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763D0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198AF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F75D0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555D1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57C5E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70472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4DA6F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C4305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3F79D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BBD57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DB3C3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AFCA6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6BE5FD0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6C75D8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7C74F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E978F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0B726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EB5D7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5F287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1BB570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29A5B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1768E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B5F6D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9BC93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161DA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42513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23856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4C690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5C170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8BFD9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490BB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4A7C7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17006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50A7D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4151D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F5D85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C54F8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4C272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9BF52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D486E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63935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337DE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065D1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9A03A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BE3E9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64E68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91B0D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64279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4DD07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9214E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0FA7F94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25E01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763678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74F215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9669B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99FA8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CA63F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CE5F1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5C40F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A8751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722D9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B63BE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8595E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4AA33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9C2E8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FF888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07AF7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30E96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AE0EF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E0FD6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2D1A8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8ED96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59A28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81EC6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3B65A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DB9A6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4B9FB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31633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4A4CD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F2EB1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CD68C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AF382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AB0DC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ED230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6D1AD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CE1B5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8EFF1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DF6A6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65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D6A88" w14:textId="77777777" w:rsidR="00BE362B" w:rsidRDefault="00BE362B">
      <w:pPr>
        <w:spacing w:after="0"/>
      </w:pPr>
      <w:r>
        <w:separator/>
      </w:r>
    </w:p>
  </w:endnote>
  <w:endnote w:type="continuationSeparator" w:id="0">
    <w:p w14:paraId="52A660B2" w14:textId="77777777" w:rsidR="00BE362B" w:rsidRDefault="00BE36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F6ED" w14:textId="77777777" w:rsidR="00BE362B" w:rsidRDefault="00BE362B">
      <w:pPr>
        <w:spacing w:after="0"/>
      </w:pPr>
      <w:r>
        <w:separator/>
      </w:r>
    </w:p>
  </w:footnote>
  <w:footnote w:type="continuationSeparator" w:id="0">
    <w:p w14:paraId="1638B5CB" w14:textId="77777777" w:rsidR="00BE362B" w:rsidRDefault="00BE36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074D2"/>
    <w:rsid w:val="00285C1D"/>
    <w:rsid w:val="002D7C5A"/>
    <w:rsid w:val="00304938"/>
    <w:rsid w:val="003327F5"/>
    <w:rsid w:val="00340CAF"/>
    <w:rsid w:val="00364C4F"/>
    <w:rsid w:val="003C0D41"/>
    <w:rsid w:val="003E085C"/>
    <w:rsid w:val="003E7B3A"/>
    <w:rsid w:val="00416364"/>
    <w:rsid w:val="00431B29"/>
    <w:rsid w:val="00440416"/>
    <w:rsid w:val="00462EAD"/>
    <w:rsid w:val="004A6170"/>
    <w:rsid w:val="004D70CE"/>
    <w:rsid w:val="004F6AAC"/>
    <w:rsid w:val="005055AB"/>
    <w:rsid w:val="00512F2D"/>
    <w:rsid w:val="0055301D"/>
    <w:rsid w:val="00570FBB"/>
    <w:rsid w:val="00575ED0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1EE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100"/>
    <w:rsid w:val="00AA3C50"/>
    <w:rsid w:val="00AE302A"/>
    <w:rsid w:val="00AE36BB"/>
    <w:rsid w:val="00B371E5"/>
    <w:rsid w:val="00B37C7E"/>
    <w:rsid w:val="00B65B09"/>
    <w:rsid w:val="00B85583"/>
    <w:rsid w:val="00B9476B"/>
    <w:rsid w:val="00BC3952"/>
    <w:rsid w:val="00BE362B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265A6"/>
    <w:rsid w:val="00F91390"/>
    <w:rsid w:val="00F93E3B"/>
    <w:rsid w:val="00FA57E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2020-09-12T05:29:00Z</dcterms:created>
  <dcterms:modified xsi:type="dcterms:W3CDTF">2020-09-12T05:29:00Z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