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1404EE6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2BB2C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88DCA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6BC61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3763F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976C9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FC7A8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B1B5E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0114D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CC3CB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00361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0FEFA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539B3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1A0B0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557AE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FE5A1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ADEEB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F2C2B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CDAF3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E30F2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19915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EECC2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17808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9292E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9F083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F1812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BF81C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7D7B7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2C61E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E7697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B963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E7B70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73D41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12CC6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5D260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785A4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BB376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F072F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BD8440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87C0A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A0B7A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3D071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8317B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FBBF5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C6B10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4318C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07596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E5BD7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56F18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4F85D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84E74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816C1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3D190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50251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CF1DF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DCF58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6D916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524A4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52F07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59994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B9C3D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144F7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B03A1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33D42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648EC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FB927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F1535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6DAAF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983EE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D67EA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EB690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1F367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0F623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844FB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5CC84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FD5FB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70C35A8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AD471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D11C4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9855F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269A9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9DBD5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53EB8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55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3EBC8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2B868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435D2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4B4E3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47537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71601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95BEE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D3E28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BBB17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333F6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07A7F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3E06B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57A5E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90E25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2B82A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CA2B0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07CE0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D8BB4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BA594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256C3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CD6E6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37F47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446A0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08569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6B434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76F55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4C4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A0F03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9E3A4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758C1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CF043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6EB27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70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AAC4" w14:textId="77777777" w:rsidR="00377881" w:rsidRDefault="00377881">
      <w:pPr>
        <w:spacing w:after="0"/>
      </w:pPr>
      <w:r>
        <w:separator/>
      </w:r>
    </w:p>
  </w:endnote>
  <w:endnote w:type="continuationSeparator" w:id="0">
    <w:p w14:paraId="674FAED5" w14:textId="77777777" w:rsidR="00377881" w:rsidRDefault="00377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FAAE" w14:textId="77777777" w:rsidR="00377881" w:rsidRDefault="00377881">
      <w:pPr>
        <w:spacing w:after="0"/>
      </w:pPr>
      <w:r>
        <w:separator/>
      </w:r>
    </w:p>
  </w:footnote>
  <w:footnote w:type="continuationSeparator" w:id="0">
    <w:p w14:paraId="08B99FA3" w14:textId="77777777" w:rsidR="00377881" w:rsidRDefault="003778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4D2"/>
    <w:rsid w:val="00285C1D"/>
    <w:rsid w:val="002D7C5A"/>
    <w:rsid w:val="00304938"/>
    <w:rsid w:val="003327F5"/>
    <w:rsid w:val="00340CAF"/>
    <w:rsid w:val="00364C4F"/>
    <w:rsid w:val="00377881"/>
    <w:rsid w:val="003C0D41"/>
    <w:rsid w:val="003E085C"/>
    <w:rsid w:val="003E7B3A"/>
    <w:rsid w:val="00416364"/>
    <w:rsid w:val="00431B29"/>
    <w:rsid w:val="00440416"/>
    <w:rsid w:val="00462EAD"/>
    <w:rsid w:val="004A6170"/>
    <w:rsid w:val="004D70CE"/>
    <w:rsid w:val="004F6AAC"/>
    <w:rsid w:val="005055AB"/>
    <w:rsid w:val="00512F2D"/>
    <w:rsid w:val="0055301D"/>
    <w:rsid w:val="00570FBB"/>
    <w:rsid w:val="00575ED0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1EE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100"/>
    <w:rsid w:val="00AA3C50"/>
    <w:rsid w:val="00AE302A"/>
    <w:rsid w:val="00AE36BB"/>
    <w:rsid w:val="00B371E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7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2020-09-12T05:29:00Z</dcterms:created>
  <dcterms:modified xsi:type="dcterms:W3CDTF">2020-09-12T05:29:00Z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