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DC4889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5489F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DB93C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A1990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6233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8AC8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8B759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41DDE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B5422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AA4F9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C220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8D7EC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1CA21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EA2FB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B268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68E1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2E682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27A0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814AD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8288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3387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7FB19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C768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57A2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4B0A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8382D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B4F0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7257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4493E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DF35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F758D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448D3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6DB22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1707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B3F83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D2392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A289D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FB64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8B2CDA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37DC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A855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FBB0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3A3E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A294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EBFC1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EF9B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4F0BD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FD59D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B655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3662E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BDB9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069F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F0C21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A09B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F7E77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5B2D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B5D89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48D14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220DF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9F312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B5DC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9525A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5CA4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2EB5D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F5BB1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4651E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B3C6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88F7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52CFB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A3DE1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9A82D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15311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C8CB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72D6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F80BE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4F8A1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69C804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5314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59CF4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82D1D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8C84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D065B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BC063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50AB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A3C61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2F084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1E448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B04FC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9053A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925E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D350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F237C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AF2C0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1DA4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C1341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1F08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460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6F85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A2DD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8AD2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76661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3DFF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D17A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16702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51F7D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35D02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11CD8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600BF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F4B6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56DF8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297B5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5E9EA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02373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E6979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CA20" w14:textId="77777777" w:rsidR="00316F13" w:rsidRDefault="00316F13">
      <w:pPr>
        <w:spacing w:after="0"/>
      </w:pPr>
      <w:r>
        <w:separator/>
      </w:r>
    </w:p>
  </w:endnote>
  <w:endnote w:type="continuationSeparator" w:id="0">
    <w:p w14:paraId="499A236B" w14:textId="77777777" w:rsidR="00316F13" w:rsidRDefault="00316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8977" w14:textId="77777777" w:rsidR="00316F13" w:rsidRDefault="00316F13">
      <w:pPr>
        <w:spacing w:after="0"/>
      </w:pPr>
      <w:r>
        <w:separator/>
      </w:r>
    </w:p>
  </w:footnote>
  <w:footnote w:type="continuationSeparator" w:id="0">
    <w:p w14:paraId="4AA67D91" w14:textId="77777777" w:rsidR="00316F13" w:rsidRDefault="00316F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4D2"/>
    <w:rsid w:val="00285C1D"/>
    <w:rsid w:val="002D7C5A"/>
    <w:rsid w:val="00304938"/>
    <w:rsid w:val="00316F13"/>
    <w:rsid w:val="003327F5"/>
    <w:rsid w:val="00340CAF"/>
    <w:rsid w:val="00364C4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55AB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1E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2020-09-12T05:29:00Z</dcterms:created>
  <dcterms:modified xsi:type="dcterms:W3CDTF">2020-09-12T05:29:00Z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