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346F3C8B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645BE9D4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57E277F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421F81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FC6AB9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4AFE65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5D7C17C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9019D7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3D9E104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635B5E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70A2D6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62992E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4A747C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121A82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3FD59B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7B99B3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42658E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0DC915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3FC226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6ED729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284830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56D34C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373224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381C7E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749FB8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12069D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165FA4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1C334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1FE254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14BC16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51F307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0C58F5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330634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675E34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22F198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576E8A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716B76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5CC22D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6D9381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63945B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09C15B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698EB7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22EBA5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76C837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50289D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23E8DA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03A6D41C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3BE093F8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267574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158D513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1E3440E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469CD95C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DA294D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A204AB4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84A6AC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659D11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196994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74C328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1376E6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4B5493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0CE655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3C5AEC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7836E6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197FED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695FE3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3662C7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63632C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6C76DC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26D65B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317339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06A4E2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215DC7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456A8A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6BBFD5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4BEF30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701444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0D56F0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32328F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3FE03B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6DC3BF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3241EA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528B4C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363734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52639B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486D65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39D525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7D70AE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5352F1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036050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741BD9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4ABD7A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6ECBA3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2676DA99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4695296C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092856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36BE89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242166C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0E317E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5FA5747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B10585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4EDC8E9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220BF7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16E861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628183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019B24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7881E0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194781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58F98D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344C82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566E62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782033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4013BE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2C7EF5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7706A7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09FFCC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14E930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61ACD3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596C8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3223A2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3D4F87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30C73C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3E8D7A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0BD927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6DEC08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3A6DAA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2DBB82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462522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7DFAC9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4EB47D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5F4A24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2B68D5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7AA58F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5F1A54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53C899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30A852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38EFFB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41B393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0D5A98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DCED0" w14:textId="77777777" w:rsidR="00207E34" w:rsidRDefault="00207E34">
      <w:pPr>
        <w:spacing w:after="0"/>
      </w:pPr>
      <w:r>
        <w:separator/>
      </w:r>
    </w:p>
  </w:endnote>
  <w:endnote w:type="continuationSeparator" w:id="0">
    <w:p w14:paraId="6EB0F869" w14:textId="77777777" w:rsidR="00207E34" w:rsidRDefault="00207E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B238C" w14:textId="77777777" w:rsidR="00207E34" w:rsidRDefault="00207E34">
      <w:pPr>
        <w:spacing w:after="0"/>
      </w:pPr>
      <w:r>
        <w:separator/>
      </w:r>
    </w:p>
  </w:footnote>
  <w:footnote w:type="continuationSeparator" w:id="0">
    <w:p w14:paraId="014397FE" w14:textId="77777777" w:rsidR="00207E34" w:rsidRDefault="00207E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074D2"/>
    <w:rsid w:val="00207E34"/>
    <w:rsid w:val="00285C1D"/>
    <w:rsid w:val="002D7C5A"/>
    <w:rsid w:val="003049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055AB"/>
    <w:rsid w:val="00512F2D"/>
    <w:rsid w:val="0055301D"/>
    <w:rsid w:val="00570FBB"/>
    <w:rsid w:val="00575ED0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1EE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100"/>
    <w:rsid w:val="00AA3C50"/>
    <w:rsid w:val="00AE302A"/>
    <w:rsid w:val="00AE36BB"/>
    <w:rsid w:val="00B371E5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A57EE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2020-09-12T05:28:00Z</dcterms:created>
  <dcterms:modified xsi:type="dcterms:W3CDTF">2020-09-12T05:28:00Z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