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E8CDBA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CA4FE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3398C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532B4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DD06D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A3C9D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C48BC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BA4DD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268DD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3D4F1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55CED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3ADD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F2932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7C434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DE78B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6C35F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32E4A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24446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E474F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2A7A0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D1B7F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830D6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8991A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CAB27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A5A88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ADECA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2B9D7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1227C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1FD33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9F94B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6C8E6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73BD8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C4E60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0E62A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AED4E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1857D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E3D75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41924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8BF6DA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A6200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82F25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FB174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F408B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C9764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B7284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9A6A6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5245B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A2E46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34D09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5ECDF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679FA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75330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99098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72E50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5FED3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62330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1A853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3AC3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5E565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92A7F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0144E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CF6D4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A9DF5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82D0D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11F04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EC7FE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75E45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78FB0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4922C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5F24A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77053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FDFB9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7B301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D80DD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BD462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BD655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160FE9D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D01D4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CC0F9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EE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E795D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F6BFD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877F7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1044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A07EF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4FAF9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BDB4D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D0F9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80699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CDCCF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3CBCD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F648D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890DE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5057B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BA02D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E3FB1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42167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4C776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6DAA7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11C01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B21B2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41562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A3493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1EBBE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D9580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8A74C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1F622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C405C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EED7E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310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95596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5E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EB205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26FA4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493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1222F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71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EAF21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7BDA2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4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F6D6A" w14:textId="77777777" w:rsidR="00FB4BD3" w:rsidRDefault="00FB4BD3">
      <w:pPr>
        <w:spacing w:after="0"/>
      </w:pPr>
      <w:r>
        <w:separator/>
      </w:r>
    </w:p>
  </w:endnote>
  <w:endnote w:type="continuationSeparator" w:id="0">
    <w:p w14:paraId="5075126D" w14:textId="77777777" w:rsidR="00FB4BD3" w:rsidRDefault="00FB4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B520" w14:textId="77777777" w:rsidR="00FB4BD3" w:rsidRDefault="00FB4BD3">
      <w:pPr>
        <w:spacing w:after="0"/>
      </w:pPr>
      <w:r>
        <w:separator/>
      </w:r>
    </w:p>
  </w:footnote>
  <w:footnote w:type="continuationSeparator" w:id="0">
    <w:p w14:paraId="5285A342" w14:textId="77777777" w:rsidR="00FB4BD3" w:rsidRDefault="00FB4B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4D2"/>
    <w:rsid w:val="00285C1D"/>
    <w:rsid w:val="002D7C5A"/>
    <w:rsid w:val="003049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75ED0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1EE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100"/>
    <w:rsid w:val="00AA3C50"/>
    <w:rsid w:val="00AE302A"/>
    <w:rsid w:val="00AE36BB"/>
    <w:rsid w:val="00B371E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57EE"/>
    <w:rsid w:val="00FB4BD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2020-09-12T05:28:00Z</dcterms:created>
  <dcterms:modified xsi:type="dcterms:W3CDTF">2020-09-12T05:28:00Z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