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81C5EA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4E1AC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82CE5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BB8F7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12163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8D6DD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80867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35396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7A8F2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AF5CB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DE969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AF4A0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E88C5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0D59F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237CF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4AF34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B1E43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CF49F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EEAC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23159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5D25A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E133E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BBF1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DC417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5F06F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AEAA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71E9D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7767F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99DE5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05ED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8F61E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14BA5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AECAA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AA68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A4168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1BF0C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55593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35474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8B8FCD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164AB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98AA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BC43C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3C4B9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989C8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FA8A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6D10F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3D5D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0D27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473E9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E3245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1A385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131FC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70CBB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89A9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9E9E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B32B2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4FE6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03A23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5A66D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47C0F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4BD3A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BDF1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62DAA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9BBA8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22D9F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0CD27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B65B0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71BE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3354F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13E74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5560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4EB7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8212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121D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19B7C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0DC9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2A18D4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00C41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EC63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E2F1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BD4FF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744F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D61E7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2ECEF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09936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AFB49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C039A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80B5D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0FFAA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ABC8C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7A633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0627F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26EAC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5E996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2CCCD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E1F1A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C45E9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04DF2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9F95F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B92F7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14C10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F893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BC770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4EE39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05DFB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EF194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62493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70EE1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6F45E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A231C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13282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7B2C6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1DB8F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1B516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165E" w14:textId="77777777" w:rsidR="007A493F" w:rsidRDefault="007A493F">
      <w:pPr>
        <w:spacing w:after="0"/>
      </w:pPr>
      <w:r>
        <w:separator/>
      </w:r>
    </w:p>
  </w:endnote>
  <w:endnote w:type="continuationSeparator" w:id="0">
    <w:p w14:paraId="3B52089C" w14:textId="77777777" w:rsidR="007A493F" w:rsidRDefault="007A4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ABB7" w14:textId="77777777" w:rsidR="007A493F" w:rsidRDefault="007A493F">
      <w:pPr>
        <w:spacing w:after="0"/>
      </w:pPr>
      <w:r>
        <w:separator/>
      </w:r>
    </w:p>
  </w:footnote>
  <w:footnote w:type="continuationSeparator" w:id="0">
    <w:p w14:paraId="75B380C3" w14:textId="77777777" w:rsidR="007A493F" w:rsidRDefault="007A49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049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A493F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1E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2020-09-12T05:28:00Z</dcterms:created>
  <dcterms:modified xsi:type="dcterms:W3CDTF">2020-09-12T05:28:00Z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