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E7BDF7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14F9D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FAA32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C6F42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B82D8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35E19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033CA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78D5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66248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2E9E0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09CAB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70628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DDEBA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19A16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1976E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B46E3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BC0C0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A27C9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04E1B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68299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4568D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FCE87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04A3C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354AA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99422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193A0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501E9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BEFA0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900FE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CF327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F4E8A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80F1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77268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3AC1C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E587F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5AC8F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BF4EF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11B92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4B4728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18AC9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6AE26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EA31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DB86F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0724B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3563E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55BAE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6C0C1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1DD31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257C9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BD302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F3EF2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23D18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5691C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90DD0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31880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83B22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029E9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AB82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2D1DF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2DB6B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EF16A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C9F5C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85785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C2D9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856D3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86CF0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64465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90AE7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FE9B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47964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0D59B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C9930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BDE5D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DED6F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72E2F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0B9FE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07B2485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A8E32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C3126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EC720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86B41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24A79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39F80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6639A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AC2A7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E2910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55527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3A06A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CFDE2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3C5B8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5F194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0D2BC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C7B6A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CA340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42985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E9F3F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2A01E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19A95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8AC03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EABF7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86AC8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C3019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FF33B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D45A5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668D6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8942E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9620A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B7D42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565A1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BBBB5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A3240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E86F5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AC415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26584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F7F7" w14:textId="77777777" w:rsidR="008D5646" w:rsidRDefault="008D5646">
      <w:pPr>
        <w:spacing w:after="0"/>
      </w:pPr>
      <w:r>
        <w:separator/>
      </w:r>
    </w:p>
  </w:endnote>
  <w:endnote w:type="continuationSeparator" w:id="0">
    <w:p w14:paraId="332161DD" w14:textId="77777777" w:rsidR="008D5646" w:rsidRDefault="008D5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F3F8" w14:textId="77777777" w:rsidR="008D5646" w:rsidRDefault="008D5646">
      <w:pPr>
        <w:spacing w:after="0"/>
      </w:pPr>
      <w:r>
        <w:separator/>
      </w:r>
    </w:p>
  </w:footnote>
  <w:footnote w:type="continuationSeparator" w:id="0">
    <w:p w14:paraId="53618EC9" w14:textId="77777777" w:rsidR="008D5646" w:rsidRDefault="008D56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049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75ED0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1EE6"/>
    <w:rsid w:val="006F513E"/>
    <w:rsid w:val="007C0139"/>
    <w:rsid w:val="007D45A1"/>
    <w:rsid w:val="007F564D"/>
    <w:rsid w:val="008B1201"/>
    <w:rsid w:val="008D5646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100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7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2020-09-12T05:28:00Z</dcterms:created>
  <dcterms:modified xsi:type="dcterms:W3CDTF">2020-09-12T05:28:00Z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