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1993C49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850D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8AE66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3149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738A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FF31B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F93C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06E4D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10367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3B311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69C03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DF8E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4A537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C1136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602C5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FDDE0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2ED0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36DFE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0223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D10F4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6F11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972F9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71DD8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07BFB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571E4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A1737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28587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8795B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4455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D68DB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F46D4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1639C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830EF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20587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6AA2F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E4DF6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A528C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EDC3B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8E7F7D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1B197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521B6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BB57A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C5ADE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A41E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8E152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4948A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EA6F9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225E2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E757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DFB5B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06847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2B3AE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87C11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6F108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BF32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2BB8F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3D76B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6A52A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72D4A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A548B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2838E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6C045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D9F0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570ED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4A19F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37471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FDA20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27C3D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087F8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A20F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351BB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89D00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0B5B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61FA2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0E569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1A8E1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2C1E58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D19A1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1FA47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F045F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2E116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7C92B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5596A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1E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7672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17B8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E5C03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66D92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272C3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A6F5D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B7209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93E35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0B266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862E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90182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C030F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7E3EF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C7AAE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E9A2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3C4A4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50546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297F2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982DA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6669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89AE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8011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7B1E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7B64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C55D7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23DCD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B907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D2C24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08A1E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B3D2D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C0BD7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2EF7" w14:textId="77777777" w:rsidR="000842FE" w:rsidRDefault="000842FE">
      <w:pPr>
        <w:spacing w:after="0"/>
      </w:pPr>
      <w:r>
        <w:separator/>
      </w:r>
    </w:p>
  </w:endnote>
  <w:endnote w:type="continuationSeparator" w:id="0">
    <w:p w14:paraId="65E1F994" w14:textId="77777777" w:rsidR="000842FE" w:rsidRDefault="00084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A582" w14:textId="77777777" w:rsidR="000842FE" w:rsidRDefault="000842FE">
      <w:pPr>
        <w:spacing w:after="0"/>
      </w:pPr>
      <w:r>
        <w:separator/>
      </w:r>
    </w:p>
  </w:footnote>
  <w:footnote w:type="continuationSeparator" w:id="0">
    <w:p w14:paraId="141404EC" w14:textId="77777777" w:rsidR="000842FE" w:rsidRDefault="000842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42FE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2020-09-12T05:27:00Z</dcterms:created>
  <dcterms:modified xsi:type="dcterms:W3CDTF">2020-09-12T05:27:00Z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