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FEE3F9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E129A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DFC8F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AD5E7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50FFD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E3B17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B6176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26F2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8A21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06D5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761E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75B16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3917A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04C6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DDEF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5D2E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48D9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F37A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758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BE55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F148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9FE5A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B01A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3FE9E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2FCE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BDDF4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0750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76C0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5608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7805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39CE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D917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E41D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31F4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B21D7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ABBEB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4E2F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DDCDF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439BC7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A5B3E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CA9DF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5E70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0C92A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0EBF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D864C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03F9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3BF4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060CC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9E6B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16AC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646E5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EDE8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CFF5E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26CAD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B118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91D8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41496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9A6AB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EDBC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7DA27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382E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B957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57EFB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F2B0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B73B2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776EF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9E24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762B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9EAB4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DF28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E22A2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9106D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CBAE4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A3ACB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0475E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B7D6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8D5353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D7DF7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28B22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63FB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FDF4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549F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DA074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1077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D8E95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41D35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10D04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AD51D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CBA3B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AF8F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A687A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ED6A1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118A7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63C3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5F4D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3FF5A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07338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8446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FE59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853A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60EB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58D0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1BD8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E1727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D8365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31B30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385D7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337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5532E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B7D9A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81BC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FC3FF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5D0F0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2EE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6EC3" w14:textId="77777777" w:rsidR="003B0B89" w:rsidRDefault="003B0B89">
      <w:pPr>
        <w:spacing w:after="0"/>
      </w:pPr>
      <w:r>
        <w:separator/>
      </w:r>
    </w:p>
  </w:endnote>
  <w:endnote w:type="continuationSeparator" w:id="0">
    <w:p w14:paraId="4A5F4E9F" w14:textId="77777777" w:rsidR="003B0B89" w:rsidRDefault="003B0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0555" w14:textId="77777777" w:rsidR="003B0B89" w:rsidRDefault="003B0B89">
      <w:pPr>
        <w:spacing w:after="0"/>
      </w:pPr>
      <w:r>
        <w:separator/>
      </w:r>
    </w:p>
  </w:footnote>
  <w:footnote w:type="continuationSeparator" w:id="0">
    <w:p w14:paraId="0EAE0780" w14:textId="77777777" w:rsidR="003B0B89" w:rsidRDefault="003B0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B0B8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2020-09-12T05:27:00Z</dcterms:created>
  <dcterms:modified xsi:type="dcterms:W3CDTF">2020-09-12T05:27:00Z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