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346F3C8B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444964DC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57E277F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421F81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FC6AB9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4AFE65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5D7C17C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9019D7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3D9E104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5BDC37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0DF936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444431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0E4406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29B9E3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241853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6259F1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333E24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2A8140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52ECC3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709851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42F61C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3CF66E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0E29AE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683DA2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62FFB5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1A7192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3FD0ED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60858A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654A97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457E65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7FE2BB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49E578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0F4AB9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1FB157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7049CA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1B5AAC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2F4795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6613FF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572D6A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3E3CB2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0B42DC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18082E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152508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744591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35CB2A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2DED9B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03A6D41C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636E042A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6267574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158D513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1E3440E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469CD95C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6DA294D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0A204AB4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784A6AC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59857A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2F280F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55735A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17090B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663979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1A5B88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538DE7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179AE8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4EDEDF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51204B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4B3E4D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37CF0E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3A8579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3EFAD3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3F33C8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0AC4BD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3D1E45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18D0C3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59454E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338A32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0EAA5C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5A2142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751FEA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6F8BCF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782D87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01800B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111079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553DBF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5B5D71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362B24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1571C9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188829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1045C6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4C917C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3F1C01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360922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4B64EB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2676DA99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75D3DBEF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092856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36BE89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242166C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0E317E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5FA5747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5B10585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4EDC8E9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10463E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2FC82C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02A732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139A85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13CC9C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320757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64CE3F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096E20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4AFEB3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74533B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406C51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70907D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17C60C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37F038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068C3D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4B74E1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486386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658373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10C55A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06D14A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7277A2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1B65E5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5F7492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385C9B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4BE413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39B4FB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338DED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0B694D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34DE23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67BCD3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15B5DE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27160C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3C964D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04C3BE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1334FC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0726F5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4228D8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87C46" w14:textId="77777777" w:rsidR="000673B6" w:rsidRDefault="000673B6">
      <w:pPr>
        <w:spacing w:after="0"/>
      </w:pPr>
      <w:r>
        <w:separator/>
      </w:r>
    </w:p>
  </w:endnote>
  <w:endnote w:type="continuationSeparator" w:id="0">
    <w:p w14:paraId="39E224CD" w14:textId="77777777" w:rsidR="000673B6" w:rsidRDefault="000673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95E5E" w14:textId="77777777" w:rsidR="000673B6" w:rsidRDefault="000673B6">
      <w:pPr>
        <w:spacing w:after="0"/>
      </w:pPr>
      <w:r>
        <w:separator/>
      </w:r>
    </w:p>
  </w:footnote>
  <w:footnote w:type="continuationSeparator" w:id="0">
    <w:p w14:paraId="1367C12B" w14:textId="77777777" w:rsidR="000673B6" w:rsidRDefault="000673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673B6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1EE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A57EE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2020-09-12T05:27:00Z</dcterms:created>
  <dcterms:modified xsi:type="dcterms:W3CDTF">2020-09-12T05:27:00Z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