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346F3C8B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0DB68FC8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3D4F18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57E277F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5421F81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FC6AB9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4AFE655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5D7C17C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9019D7F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3D9E1048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6C6461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3A3403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25F5C2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6049E6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074762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6EDA7A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615D1C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4BD88D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5510EC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1B1C8D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591A81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2C024E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584D0F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3503D9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12F3BD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4611DE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654329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30F34F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4D18DC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17CC38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7812B0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1AEAF8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4ACBA9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395EEF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562D27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0EE1B9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2806D8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6A39E9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1A522B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404F49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057E66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5789E7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3C5B0D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2BF56E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6FAAB7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70E71A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629ECF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03A6D41C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368B1D86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44C85F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6267574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158D513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1E3440E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469CD95C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6DA294D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0A204AB4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784A6AC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2DC513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1C209A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5C6EB7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3D0AA2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1442C0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5AA631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08AC42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3398A0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30E22E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1F2BE2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517C71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164982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3C9C4F6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182020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7C11EC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25EADE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76C693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054A01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7CF420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14386B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4201CB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1C5035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224313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618EBB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7D255A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7149A5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15E60D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454C9F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06C0A8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005AA6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58364E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1AE96D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678C15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37CE96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399E4E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4F1B99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4721DC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2676DA99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5340A523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616860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0092856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636BE89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242166CA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0E317E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5FA5747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5B105859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4EDC8E9F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3E57CB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4A70BB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243008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7B8542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49D451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18F1C6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5B6B1E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609EF7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54687E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4FC6FB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6C498A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48E9B9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7DB342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075F16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2F6613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5910A5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63ED39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3A45CB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271D1D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08A5FC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113C4B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37ACE8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3B4A519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7CDE82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740918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6C6DC2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7BC0D5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5EA0F6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4C5D60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68697E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6FC48A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68D77C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0B529D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5D5509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295F78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1DE8CE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42E817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57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E215B" w14:textId="77777777" w:rsidR="004F2B53" w:rsidRDefault="004F2B53">
      <w:pPr>
        <w:spacing w:after="0"/>
      </w:pPr>
      <w:r>
        <w:separator/>
      </w:r>
    </w:p>
  </w:endnote>
  <w:endnote w:type="continuationSeparator" w:id="0">
    <w:p w14:paraId="5146351A" w14:textId="77777777" w:rsidR="004F2B53" w:rsidRDefault="004F2B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94A49" w14:textId="77777777" w:rsidR="004F2B53" w:rsidRDefault="004F2B53">
      <w:pPr>
        <w:spacing w:after="0"/>
      </w:pPr>
      <w:r>
        <w:separator/>
      </w:r>
    </w:p>
  </w:footnote>
  <w:footnote w:type="continuationSeparator" w:id="0">
    <w:p w14:paraId="0837FC24" w14:textId="77777777" w:rsidR="004F2B53" w:rsidRDefault="004F2B5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2B53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A57EE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2020-09-12T05:27:00Z</dcterms:created>
  <dcterms:modified xsi:type="dcterms:W3CDTF">2020-09-12T05:27:00Z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