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2280EB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B2A5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6833C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A1071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82E88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7F512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5E20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D3A23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5DAA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CE355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5C6E4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162CB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C8DB8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52F86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195D7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8D704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41338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D2C43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5F61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FE28B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B89A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56E71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0E4D9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01D73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0A3C8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971A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CF94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04A9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33F57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C3937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6AF4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8873F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63291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1F8FC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062CC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20700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19B17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41FF5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287D53C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75C4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DBF4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FEE6E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5D1E8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30901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F0B68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AE5F2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C155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3DB07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A9394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FA6B2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039FF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9EA07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1855B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77109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015C0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090A8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E76EF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F8944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7BB2B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0499C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94F9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FB60F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108F2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49E2F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861E7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BECB7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2F24F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1805D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0675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8F287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21AD1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421FC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903F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FA8B7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036F2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6649B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AE08E3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46223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32FB5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585FD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8584D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00DAA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4DE8C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30EA2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16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B5CD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4E83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23C9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C3163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5F2AF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451BD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0BBF5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8502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6CAFE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90837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23336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4D6FD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9C10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EFB7F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D8C2D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BA2E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5989F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1D922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99828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4ABA4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5C14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1E732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A9519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2B7CC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6B8F5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BA376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E271A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5A00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BFDA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16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02727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B879" w14:textId="77777777" w:rsidR="00DF0D60" w:rsidRDefault="00DF0D60">
      <w:pPr>
        <w:spacing w:after="0"/>
      </w:pPr>
      <w:r>
        <w:separator/>
      </w:r>
    </w:p>
  </w:endnote>
  <w:endnote w:type="continuationSeparator" w:id="0">
    <w:p w14:paraId="56C48335" w14:textId="77777777" w:rsidR="00DF0D60" w:rsidRDefault="00DF0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2E96" w14:textId="77777777" w:rsidR="00DF0D60" w:rsidRDefault="00DF0D60">
      <w:pPr>
        <w:spacing w:after="0"/>
      </w:pPr>
      <w:r>
        <w:separator/>
      </w:r>
    </w:p>
  </w:footnote>
  <w:footnote w:type="continuationSeparator" w:id="0">
    <w:p w14:paraId="4BB76FC6" w14:textId="77777777" w:rsidR="00DF0D60" w:rsidRDefault="00DF0D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C5C"/>
    <w:rsid w:val="001274F3"/>
    <w:rsid w:val="001377CA"/>
    <w:rsid w:val="00151CCE"/>
    <w:rsid w:val="001B01F9"/>
    <w:rsid w:val="001B5625"/>
    <w:rsid w:val="001C41F9"/>
    <w:rsid w:val="00254AA4"/>
    <w:rsid w:val="00285C1D"/>
    <w:rsid w:val="00296180"/>
    <w:rsid w:val="002D7C5A"/>
    <w:rsid w:val="002F27CE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B7E75"/>
    <w:rsid w:val="004F6AAC"/>
    <w:rsid w:val="00512F2D"/>
    <w:rsid w:val="0055301D"/>
    <w:rsid w:val="00570FBB"/>
    <w:rsid w:val="00583B82"/>
    <w:rsid w:val="005923AC"/>
    <w:rsid w:val="005945D2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DF0D60"/>
    <w:rsid w:val="00E1407A"/>
    <w:rsid w:val="00E33F1A"/>
    <w:rsid w:val="00E50BDE"/>
    <w:rsid w:val="00E774CD"/>
    <w:rsid w:val="00E77E1D"/>
    <w:rsid w:val="00E871F5"/>
    <w:rsid w:val="00E97684"/>
    <w:rsid w:val="00ED5F48"/>
    <w:rsid w:val="00ED75B6"/>
    <w:rsid w:val="00F8167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2020-09-12T05:51:00Z</dcterms:created>
  <dcterms:modified xsi:type="dcterms:W3CDTF">2020-09-12T05:51:00Z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