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D5895E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950F8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54DCD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14D43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C2311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07752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FEF39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AB5E5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C9C2E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E0C9E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BC48E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F2E78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CFCA9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973A6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A5498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837CB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CA44F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E0A14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F14D3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BAD27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D802A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C3064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6A9A1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ACC21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5487D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4B6A1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EA989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EDD76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5938D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554E4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28B42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DE32B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11587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E7F22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ED5C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4CFA6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B9E4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16130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0E5777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32C32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78E78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F9D4F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53481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81F0A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469B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9FF35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31DE9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E5FE9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82860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E1626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B366C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02886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60B8A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B17EB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E84DC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6FF72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36278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C1904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71628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F8509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F5BD5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B5CDA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75DF0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0C3D5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C393F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D28B2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6711F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4E659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C7973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7B5EE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417C2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32F60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475A3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71539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27A41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62B71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818720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B4E54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C695E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4CE24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B7912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B8275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35508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B11BB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53FC0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48E82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C7373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D26AF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406D3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7CFB6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5E1BC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1AED3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68D8B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454BB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38D6E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9547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46AE5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F4131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48DF0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F3A0B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8DBB6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7DCAA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8F295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9477D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69FD7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543FA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5E3A3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7A242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33974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24AFC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F3AF2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AAD26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990D4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C84D1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FFD9" w14:textId="77777777" w:rsidR="001241AD" w:rsidRDefault="001241AD">
      <w:pPr>
        <w:spacing w:after="0"/>
      </w:pPr>
      <w:r>
        <w:separator/>
      </w:r>
    </w:p>
  </w:endnote>
  <w:endnote w:type="continuationSeparator" w:id="0">
    <w:p w14:paraId="3C4B4F56" w14:textId="77777777" w:rsidR="001241AD" w:rsidRDefault="00124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26BBF" w14:textId="77777777" w:rsidR="001241AD" w:rsidRDefault="001241AD">
      <w:pPr>
        <w:spacing w:after="0"/>
      </w:pPr>
      <w:r>
        <w:separator/>
      </w:r>
    </w:p>
  </w:footnote>
  <w:footnote w:type="continuationSeparator" w:id="0">
    <w:p w14:paraId="0AE96811" w14:textId="77777777" w:rsidR="001241AD" w:rsidRDefault="001241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C5C"/>
    <w:rsid w:val="001241AD"/>
    <w:rsid w:val="001274F3"/>
    <w:rsid w:val="001377CA"/>
    <w:rsid w:val="00151CCE"/>
    <w:rsid w:val="001B01F9"/>
    <w:rsid w:val="001B5625"/>
    <w:rsid w:val="001C41F9"/>
    <w:rsid w:val="00254AA4"/>
    <w:rsid w:val="00285C1D"/>
    <w:rsid w:val="00296180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79C5"/>
    <w:rsid w:val="004A6170"/>
    <w:rsid w:val="004B7E75"/>
    <w:rsid w:val="004F6AAC"/>
    <w:rsid w:val="00512F2D"/>
    <w:rsid w:val="0055301D"/>
    <w:rsid w:val="00570FBB"/>
    <w:rsid w:val="00583B82"/>
    <w:rsid w:val="005923AC"/>
    <w:rsid w:val="005945D2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4C37"/>
    <w:rsid w:val="00A12667"/>
    <w:rsid w:val="00A14581"/>
    <w:rsid w:val="00A20E4C"/>
    <w:rsid w:val="00AA23D3"/>
    <w:rsid w:val="00AA3C50"/>
    <w:rsid w:val="00AE302A"/>
    <w:rsid w:val="00AE36BB"/>
    <w:rsid w:val="00B37C7E"/>
    <w:rsid w:val="00B44FC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871F5"/>
    <w:rsid w:val="00E97684"/>
    <w:rsid w:val="00ED5F48"/>
    <w:rsid w:val="00ED75B6"/>
    <w:rsid w:val="00F8167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2020-09-12T05:51:00Z</dcterms:created>
  <dcterms:modified xsi:type="dcterms:W3CDTF">2020-09-12T05:51:00Z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