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80A2BC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A78BA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CF00C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B621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60690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A1320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4CA72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7D983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EAE1B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ECD7A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0571D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CB5BD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41F1C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0AC7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CA30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35CD2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2BBCB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B5C99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807C5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2E40A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BC9A7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D5794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A0800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46DB4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1B109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48820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4170E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EF14E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33E1F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1D078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90C5F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E5186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4EDC6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CDA1F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AA0FF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5F916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91D61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E0C78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6E6C440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F28C3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8988D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A0207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8109B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83B35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53574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02AF3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BAE2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ABCCF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CCE06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DCE2A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81CC5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46DEF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73DE0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C089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C7D6F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FC0CA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DBC1D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FA907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DEB44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2B2C1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C6166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95988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5606E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1EAF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CE96B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1EE70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49B60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A2C0D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CFDF7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524D7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20C0A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C3172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BA8E2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303D0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0BBBE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5373A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7A73D58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799C8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74671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3C0F6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EC10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F9801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584DD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6D74D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7426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952D4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EA85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FF095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FE345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6DF7F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F3CF5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65C15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CA453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F1F6A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A11E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1D51B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2B217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2493D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E668C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4988D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36463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E6C7B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8862A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145B9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D1CAB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A9E13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E4D14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5253D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76A0B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BE5AC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54C8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25C8A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6AE52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44C51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71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EAC3" w14:textId="77777777" w:rsidR="00344DD1" w:rsidRDefault="00344DD1">
      <w:pPr>
        <w:spacing w:after="0"/>
      </w:pPr>
      <w:r>
        <w:separator/>
      </w:r>
    </w:p>
  </w:endnote>
  <w:endnote w:type="continuationSeparator" w:id="0">
    <w:p w14:paraId="1D1F61D8" w14:textId="77777777" w:rsidR="00344DD1" w:rsidRDefault="00344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F0DB" w14:textId="77777777" w:rsidR="00344DD1" w:rsidRDefault="00344DD1">
      <w:pPr>
        <w:spacing w:after="0"/>
      </w:pPr>
      <w:r>
        <w:separator/>
      </w:r>
    </w:p>
  </w:footnote>
  <w:footnote w:type="continuationSeparator" w:id="0">
    <w:p w14:paraId="4F71A4BE" w14:textId="77777777" w:rsidR="00344DD1" w:rsidRDefault="00344D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C5C"/>
    <w:rsid w:val="001274F3"/>
    <w:rsid w:val="001377CA"/>
    <w:rsid w:val="00151CCE"/>
    <w:rsid w:val="001B01F9"/>
    <w:rsid w:val="001B5625"/>
    <w:rsid w:val="001C41F9"/>
    <w:rsid w:val="00254AA4"/>
    <w:rsid w:val="00285C1D"/>
    <w:rsid w:val="00296180"/>
    <w:rsid w:val="002D7C5A"/>
    <w:rsid w:val="003327F5"/>
    <w:rsid w:val="00340CAF"/>
    <w:rsid w:val="00344DD1"/>
    <w:rsid w:val="003C0D41"/>
    <w:rsid w:val="003E085C"/>
    <w:rsid w:val="003E7B3A"/>
    <w:rsid w:val="00416364"/>
    <w:rsid w:val="00431B29"/>
    <w:rsid w:val="00440416"/>
    <w:rsid w:val="00462EAD"/>
    <w:rsid w:val="004879C5"/>
    <w:rsid w:val="004A6170"/>
    <w:rsid w:val="004B7E75"/>
    <w:rsid w:val="004F6AAC"/>
    <w:rsid w:val="00512F2D"/>
    <w:rsid w:val="0055301D"/>
    <w:rsid w:val="00570FBB"/>
    <w:rsid w:val="00583B82"/>
    <w:rsid w:val="005923AC"/>
    <w:rsid w:val="005945D2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871F5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2020-09-12T05:51:00Z</dcterms:created>
  <dcterms:modified xsi:type="dcterms:W3CDTF">2020-09-12T05:51:00Z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