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5165DDA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AB59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0F76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DFF7D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83507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524E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ED72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27EBB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DE156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BF012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4BCC5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DE4D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DACE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7E8A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B2A4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BF5F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6DF99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6582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B86E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5A497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16A8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BE33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28DCD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3B32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500D3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C759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31C6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2B00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2541C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593DF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F29FA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17E7B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457A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714D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DC4E3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222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46B7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E5E0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53232B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39303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2809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6326A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55DD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D1302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0630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3C35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263A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C3E6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29A1B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AC8E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5E754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3172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6E44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E0B5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C7EE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FAF2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6A3C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2D17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6885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A3F4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8A40C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F354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29DB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D736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B2658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2F1E3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7E74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B1422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A0A26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184D2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C8431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244BE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61E3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C7AB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587A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DE46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02616F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D669B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6364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18DB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9BB3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23D2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509C2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61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0C1D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E1B5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6AC2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B10D3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10155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5C4C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557D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1563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F7FB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0A27D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DF6AD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E6FF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85A7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C2BAB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764A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F1548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B1A1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474D9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240C9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C541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3FAA5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E823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81E7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E182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0AE79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06BA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45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2F563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16C2D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0BD52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3163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F020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C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5F08" w14:textId="77777777" w:rsidR="00890193" w:rsidRDefault="00890193">
      <w:pPr>
        <w:spacing w:after="0"/>
      </w:pPr>
      <w:r>
        <w:separator/>
      </w:r>
    </w:p>
  </w:endnote>
  <w:endnote w:type="continuationSeparator" w:id="0">
    <w:p w14:paraId="0CFE4D4D" w14:textId="77777777" w:rsidR="00890193" w:rsidRDefault="00890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9C55" w14:textId="77777777" w:rsidR="00890193" w:rsidRDefault="00890193">
      <w:pPr>
        <w:spacing w:after="0"/>
      </w:pPr>
      <w:r>
        <w:separator/>
      </w:r>
    </w:p>
  </w:footnote>
  <w:footnote w:type="continuationSeparator" w:id="0">
    <w:p w14:paraId="48728F52" w14:textId="77777777" w:rsidR="00890193" w:rsidRDefault="008901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C5C"/>
    <w:rsid w:val="001274F3"/>
    <w:rsid w:val="001377CA"/>
    <w:rsid w:val="00151CCE"/>
    <w:rsid w:val="001B01F9"/>
    <w:rsid w:val="001B5625"/>
    <w:rsid w:val="001C41F9"/>
    <w:rsid w:val="00254AA4"/>
    <w:rsid w:val="00285C1D"/>
    <w:rsid w:val="00296180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945D2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90193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2020-09-12T05:51:00Z</dcterms:created>
  <dcterms:modified xsi:type="dcterms:W3CDTF">2020-09-12T05:51:00Z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