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3C5D83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6B34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812BF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B589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2CCCF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EED68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365BF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A3D3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22F59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7CF97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F40B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5397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A8B1B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74C96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71198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C86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9265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A43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CCF09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9562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174B2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C82D0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6958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4B2E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0047F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18554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E5F62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9E7F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CFCC7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3194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F125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9F13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FBB1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19AD0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EA1E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741C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EAF0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DB6C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8F767F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4AC9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FAE5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1F8F3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F85C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2D8E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46E5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42E0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B6CD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9BA5D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3803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B52EC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B0E3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450F5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1A4CC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9DC65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116D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2F38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7D42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D9788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1D705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5E5B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E265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9435E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F146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3BA2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58E06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995C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E189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6004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E1B7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E658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98936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45B0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885B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F20E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781A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15C9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34686C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0EF7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001FE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76452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4C2B7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5963B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5FBD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BE3B9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3BF9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2BAC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100E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C4188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B5FF1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74A0E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B6D7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AAF13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20BE3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BA98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770F4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B7580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A3E4F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7F3C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13BA0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1BCC8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A58E0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37AD2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7109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21045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7CE9D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636E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80FC7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AB74C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8E8A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20FC0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39B29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48020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6412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57B1A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E549" w14:textId="77777777" w:rsidR="00AD4522" w:rsidRDefault="00AD4522">
      <w:pPr>
        <w:spacing w:after="0"/>
      </w:pPr>
      <w:r>
        <w:separator/>
      </w:r>
    </w:p>
  </w:endnote>
  <w:endnote w:type="continuationSeparator" w:id="0">
    <w:p w14:paraId="3D87993E" w14:textId="77777777" w:rsidR="00AD4522" w:rsidRDefault="00AD4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861A" w14:textId="77777777" w:rsidR="00AD4522" w:rsidRDefault="00AD4522">
      <w:pPr>
        <w:spacing w:after="0"/>
      </w:pPr>
      <w:r>
        <w:separator/>
      </w:r>
    </w:p>
  </w:footnote>
  <w:footnote w:type="continuationSeparator" w:id="0">
    <w:p w14:paraId="27A00D8F" w14:textId="77777777" w:rsidR="00AD4522" w:rsidRDefault="00AD45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945D2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D4522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2020-09-12T05:50:00Z</dcterms:created>
  <dcterms:modified xsi:type="dcterms:W3CDTF">2020-09-12T05:50:00Z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