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48185D9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EE28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57058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8206B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E40E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01670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1562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8311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1DF4C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F1B15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ACB73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1278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F5159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180F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B886F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613B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F539E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F53AA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2862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05266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B2622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0210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86DC1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73C8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ADD16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B72F7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6F53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C4BB1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222F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08DA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D6929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62D1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5033B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61BA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914F1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125B7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A91C0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B45EF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039ABB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4C09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8C5BF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C39A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26CC3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AB73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9C6EB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56C9C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20F8A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068A6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53B0B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59EC7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2EC72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9CFC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C8938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C243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7232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E5CD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1AABF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13272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727E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D78CF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2967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A1A3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2CF1D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16493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82896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1097B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499F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F69EC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30475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AAD16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3175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4133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CCE95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B62D1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4A635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341C5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C5CCE1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62C6C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B0F17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6934F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8404D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47AE7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7BBDB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06298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1AFAB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F724B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49D7E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3D770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7337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F323F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7342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F0925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DB18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374F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852F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BCA5D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2DB35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FADC6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70721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F495F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28F01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A276A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93E4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7F01C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FE40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C0BA4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DB2C0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70D33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6997C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8AA8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3591E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634F8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F465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C6BA5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C671" w14:textId="77777777" w:rsidR="00DD37B8" w:rsidRDefault="00DD37B8">
      <w:pPr>
        <w:spacing w:after="0"/>
      </w:pPr>
      <w:r>
        <w:separator/>
      </w:r>
    </w:p>
  </w:endnote>
  <w:endnote w:type="continuationSeparator" w:id="0">
    <w:p w14:paraId="3D52BE40" w14:textId="77777777" w:rsidR="00DD37B8" w:rsidRDefault="00DD3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0C1B" w14:textId="77777777" w:rsidR="00DD37B8" w:rsidRDefault="00DD37B8">
      <w:pPr>
        <w:spacing w:after="0"/>
      </w:pPr>
      <w:r>
        <w:separator/>
      </w:r>
    </w:p>
  </w:footnote>
  <w:footnote w:type="continuationSeparator" w:id="0">
    <w:p w14:paraId="491E81BB" w14:textId="77777777" w:rsidR="00DD37B8" w:rsidRDefault="00DD37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7CA"/>
    <w:rsid w:val="00151CCE"/>
    <w:rsid w:val="001B01F9"/>
    <w:rsid w:val="001B5625"/>
    <w:rsid w:val="001C41F9"/>
    <w:rsid w:val="00254AA4"/>
    <w:rsid w:val="00285C1D"/>
    <w:rsid w:val="00296180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37B8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2020-09-12T05:50:00Z</dcterms:created>
  <dcterms:modified xsi:type="dcterms:W3CDTF">2020-09-12T05:50:00Z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