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152937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46BEC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4B213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A6AB9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A733E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8F328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7F390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97E3C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82256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7B0DC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11367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00126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246A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C0903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15269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414A5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C8403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F9DB8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BCA58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19E0F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31557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4BF15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C371E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E78C0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5E3D1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7EAFF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61C71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8983E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F97F5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22C1F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CDC41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F4980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437E7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2E754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462BC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6CC94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204F5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F9243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32B800C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36079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4ACF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0ABA2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4F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C609F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4EB51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811AE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5A187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32497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81C96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99577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1E76B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FE3FB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7743A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86F9C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BE6AE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C1954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7D6B4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8E50A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8D42B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F8681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D5A9D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2A666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C2D43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BAB98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80417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FD694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55412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348FE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14B35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E53D3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4AB50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FE854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6AF45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10617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D8ADC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5BE2B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950B4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1D05DE9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1D89D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CA880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0742B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7AC08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FD969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4A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9CEF4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EFC5B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231BC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93803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45DED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AA3C2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D3113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62217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02139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6F907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A3110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044A9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8FDC3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704E5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BD23A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D7E5E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65167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4F9B5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4D65D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1AC66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2B578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AE956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17889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99575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0EE9F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64D15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E0BEA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AC155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66C92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BC2B5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79C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1E252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A4363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7E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6AB3" w14:textId="77777777" w:rsidR="00740BFD" w:rsidRDefault="00740BFD">
      <w:pPr>
        <w:spacing w:after="0"/>
      </w:pPr>
      <w:r>
        <w:separator/>
      </w:r>
    </w:p>
  </w:endnote>
  <w:endnote w:type="continuationSeparator" w:id="0">
    <w:p w14:paraId="04E22177" w14:textId="77777777" w:rsidR="00740BFD" w:rsidRDefault="00740B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322B" w14:textId="77777777" w:rsidR="00740BFD" w:rsidRDefault="00740BFD">
      <w:pPr>
        <w:spacing w:after="0"/>
      </w:pPr>
      <w:r>
        <w:separator/>
      </w:r>
    </w:p>
  </w:footnote>
  <w:footnote w:type="continuationSeparator" w:id="0">
    <w:p w14:paraId="59465DBB" w14:textId="77777777" w:rsidR="00740BFD" w:rsidRDefault="00740B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77CA"/>
    <w:rsid w:val="00151CCE"/>
    <w:rsid w:val="001B01F9"/>
    <w:rsid w:val="001B5625"/>
    <w:rsid w:val="001C41F9"/>
    <w:rsid w:val="00254AA4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79C5"/>
    <w:rsid w:val="004A6170"/>
    <w:rsid w:val="004B7E75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40BFD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E4C37"/>
    <w:rsid w:val="00A12667"/>
    <w:rsid w:val="00A14581"/>
    <w:rsid w:val="00A20E4C"/>
    <w:rsid w:val="00AA23D3"/>
    <w:rsid w:val="00AA3C50"/>
    <w:rsid w:val="00AE302A"/>
    <w:rsid w:val="00AE36BB"/>
    <w:rsid w:val="00B37C7E"/>
    <w:rsid w:val="00B44FC6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2020-09-12T05:50:00Z</dcterms:created>
  <dcterms:modified xsi:type="dcterms:W3CDTF">2020-09-12T05:50:00Z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