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0E5A42B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FDE83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E25F8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277BB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65A1F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23DA11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4ED078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00DBD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DBCF6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3DC48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1503C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0E363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0CB85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B9ACA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80A8C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D6CF6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6686D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B53A2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A9335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2B29E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82E7C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9A32F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34C1F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7653E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1D966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90A7E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715A6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D77FC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F771A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93825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E010A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DEEAB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4445D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8E0AB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1D3DB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5FB54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41691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A9829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67E02690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4696E9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E0D56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E4C32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571CC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B46D5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36984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1E426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64095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2F4F5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8169E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DB823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87A54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77C6B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91EE4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7D010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E900F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84035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7A62A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DD785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68C5F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445F4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39787D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D75F3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FC36D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C23B2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9FBE5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D6772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65E8F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074D2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80AEB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CC8EE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659DC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7B66E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195AD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78B4B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600AD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45D36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318430AB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BBEA2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347B2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7CEC13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ABEF2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C7DA6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78A5B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3BAD7E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6DDD7A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BA217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3412F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D5A7B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1BC6C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8CBAA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C0BF4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6C2C9F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B1637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A4AD7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A6EAF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0966C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65493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08E70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D32DC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EAC31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D1DD2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18E9F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F9E74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16B09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88FBF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38744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1E358D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94226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63BC7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E7946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91857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D1ECB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A61C3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DE426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F3444" w14:textId="77777777" w:rsidR="002575A7" w:rsidRDefault="002575A7">
      <w:pPr>
        <w:spacing w:after="0"/>
      </w:pPr>
      <w:r>
        <w:separator/>
      </w:r>
    </w:p>
  </w:endnote>
  <w:endnote w:type="continuationSeparator" w:id="0">
    <w:p w14:paraId="3BC83953" w14:textId="77777777" w:rsidR="002575A7" w:rsidRDefault="002575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B297B" w14:textId="77777777" w:rsidR="002575A7" w:rsidRDefault="002575A7">
      <w:pPr>
        <w:spacing w:after="0"/>
      </w:pPr>
      <w:r>
        <w:separator/>
      </w:r>
    </w:p>
  </w:footnote>
  <w:footnote w:type="continuationSeparator" w:id="0">
    <w:p w14:paraId="3FE7278E" w14:textId="77777777" w:rsidR="002575A7" w:rsidRDefault="002575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77CA"/>
    <w:rsid w:val="00151CCE"/>
    <w:rsid w:val="001B01F9"/>
    <w:rsid w:val="001B5625"/>
    <w:rsid w:val="001C41F9"/>
    <w:rsid w:val="00254AA4"/>
    <w:rsid w:val="002575A7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79C5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E4C37"/>
    <w:rsid w:val="00A12667"/>
    <w:rsid w:val="00A14581"/>
    <w:rsid w:val="00A20E4C"/>
    <w:rsid w:val="00AA23D3"/>
    <w:rsid w:val="00AA3C50"/>
    <w:rsid w:val="00AE302A"/>
    <w:rsid w:val="00AE36BB"/>
    <w:rsid w:val="00B37C7E"/>
    <w:rsid w:val="00B44FC6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2020-09-12T05:50:00Z</dcterms:created>
  <dcterms:modified xsi:type="dcterms:W3CDTF">2020-09-12T05:50:00Z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