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BE4AF6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B4BEA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A98BE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1B67E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A81B9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25EE9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2F57F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9E0A3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F1790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943D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01F9C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84277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8C971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6F060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79CB3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BAAE5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7FA6E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066D4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048C3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D4BC3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F3AB6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9F6A2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D05E3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C7469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495BA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429FA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C750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4A923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8867C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09304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5E460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79425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A279C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D0832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DA33F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604C0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56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56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26101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2AF6C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DF8208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BBB1C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9FADC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8979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85127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AF0A5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C5197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56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56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CA44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0E86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DFAC0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469F4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F39EF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20DE6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CB693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FD210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1CBBE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A6D43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ED375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EFC0A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CDA9C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FCB43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B7912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B16A4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DFE78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2F79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FCE3A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7A44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AEEE7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A5A1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180CB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76C0E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2536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0DC7B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43FE4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E141C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2742F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E79B3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DCC5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5FC9F6A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EFEC9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B8A29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D982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77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E8E06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038B8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986B1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4AFF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A10DC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87200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CEE8F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CD24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E075F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C5E99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D20B9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514A0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1E22E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7DB84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5103C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42AE0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5DC20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7499B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CDD6D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81BFD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58705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1B774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6D0B2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D85CC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B8B1F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D083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EEF22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EF7AD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6435A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27C63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5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D3B0F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46564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C20B3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DAC41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4C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526B" w14:textId="77777777" w:rsidR="0056313D" w:rsidRDefault="0056313D">
      <w:pPr>
        <w:spacing w:after="0"/>
      </w:pPr>
      <w:r>
        <w:separator/>
      </w:r>
    </w:p>
  </w:endnote>
  <w:endnote w:type="continuationSeparator" w:id="0">
    <w:p w14:paraId="6C880F05" w14:textId="77777777" w:rsidR="0056313D" w:rsidRDefault="00563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A96E" w14:textId="77777777" w:rsidR="0056313D" w:rsidRDefault="0056313D">
      <w:pPr>
        <w:spacing w:after="0"/>
      </w:pPr>
      <w:r>
        <w:separator/>
      </w:r>
    </w:p>
  </w:footnote>
  <w:footnote w:type="continuationSeparator" w:id="0">
    <w:p w14:paraId="21C613C2" w14:textId="77777777" w:rsidR="0056313D" w:rsidRDefault="005631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7CA"/>
    <w:rsid w:val="00151CCE"/>
    <w:rsid w:val="001B01F9"/>
    <w:rsid w:val="001B5625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6313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2020-09-12T05:49:00Z</dcterms:created>
  <dcterms:modified xsi:type="dcterms:W3CDTF">2020-09-12T05:49:00Z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