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0C83DEB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D28C5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47F0C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1B910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79C70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33CAD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44F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A966D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783258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39445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FD705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9E43C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7A008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1588F9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65CCE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B1FAD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8D8BD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86D32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301DB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9C859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C2146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A6CBF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359D7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46A4C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F8FA0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CCCF5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FC8F4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373F8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CAD6A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4AF3A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A9BB0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63A01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36BF0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D4C00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75D26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7EE85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64700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53906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61DA2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3F3D8EF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0CDC1C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B955E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748BDB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540D9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1419E5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92045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7C69C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E8570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CE54C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5E774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392D2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4DEFF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2B53E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94B7B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AEDA2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B52A2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064AF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2B75F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CCA67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E6755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9772E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7F4057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4080F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11A19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70DBE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FCB41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43E06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66998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6178C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764D4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D882A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3A093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BF3FC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3D2DC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2040F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AE585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91152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6E24E3B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2AE1C5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2D8AB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195DC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44F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80253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10EF19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26AEA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0FF751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2CC35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00415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3E0A2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3D16EA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06650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41B60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212A5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67D800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69DB84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F641B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1E29F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9F39A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9A7E5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232E5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3ED861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4F9E7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7F245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B7649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6E96C7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739B8B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4CB626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0CF615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92778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83316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7BF4E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8457B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9BD12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5584E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F3501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4E2398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22440" w14:textId="77777777" w:rsidR="008A2805" w:rsidRDefault="008A2805">
      <w:pPr>
        <w:spacing w:after="0"/>
      </w:pPr>
      <w:r>
        <w:separator/>
      </w:r>
    </w:p>
  </w:endnote>
  <w:endnote w:type="continuationSeparator" w:id="0">
    <w:p w14:paraId="627F6B6A" w14:textId="77777777" w:rsidR="008A2805" w:rsidRDefault="008A28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B395B" w14:textId="77777777" w:rsidR="008A2805" w:rsidRDefault="008A2805">
      <w:pPr>
        <w:spacing w:after="0"/>
      </w:pPr>
      <w:r>
        <w:separator/>
      </w:r>
    </w:p>
  </w:footnote>
  <w:footnote w:type="continuationSeparator" w:id="0">
    <w:p w14:paraId="708D140B" w14:textId="77777777" w:rsidR="008A2805" w:rsidRDefault="008A28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77CA"/>
    <w:rsid w:val="00151CCE"/>
    <w:rsid w:val="001B01F9"/>
    <w:rsid w:val="001B5625"/>
    <w:rsid w:val="001C41F9"/>
    <w:rsid w:val="00254AA4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A2805"/>
    <w:rsid w:val="008B1201"/>
    <w:rsid w:val="008F16F7"/>
    <w:rsid w:val="009164BA"/>
    <w:rsid w:val="009166BD"/>
    <w:rsid w:val="00977AAE"/>
    <w:rsid w:val="00996E56"/>
    <w:rsid w:val="00997268"/>
    <w:rsid w:val="009E4C37"/>
    <w:rsid w:val="00A12667"/>
    <w:rsid w:val="00A14581"/>
    <w:rsid w:val="00A20E4C"/>
    <w:rsid w:val="00AA23D3"/>
    <w:rsid w:val="00AA3C50"/>
    <w:rsid w:val="00AE302A"/>
    <w:rsid w:val="00AE36BB"/>
    <w:rsid w:val="00B37C7E"/>
    <w:rsid w:val="00B44FC6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2020-09-12T05:50:00Z</dcterms:created>
  <dcterms:modified xsi:type="dcterms:W3CDTF">2020-09-12T05:50:00Z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