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535CB30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8172C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36B28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24826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38466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55FD8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C2B74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44129D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C2551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541A9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07D5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4C498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6455F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8BA5A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9FE14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E96AB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A7B28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74A6E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9DA9C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BDE1C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73612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974BE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11E6E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345A5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F6FE0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C1DD8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F84E5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0E6AA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4FA8E8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705D5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5608A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C698F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EDC57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16D9B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C3FE2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64B594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9E258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F4065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61209E6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05EDD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D71B0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B3D69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F11AC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266AA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9DD97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4B6FD5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A3A94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3640A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17FCA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271A9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BEB0F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2A425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BECE3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457E3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81702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F82EF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5384A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171AA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D0AFA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1D2AD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8C68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DFFC2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AD186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B7DD2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A9676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E364E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61737D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67440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DED42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51274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4F43E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93289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26BDF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30C77F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BC476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C3E17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E9B404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25E04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AB8C3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53A48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5BCFB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FD17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B56BB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50F42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6A705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F62AE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D9100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62438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2EC74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3ACCB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B7802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473FB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3ADC2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6FD74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A08D3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809C6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336DB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E3FEA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BCDD1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47CEA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7191E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A685D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47D58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01A7D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9E46E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CF12E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BC559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10CC0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0D544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EE6B4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761FC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5A411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66E51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5ECA0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1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B449" w14:textId="77777777" w:rsidR="00EE3990" w:rsidRDefault="00EE3990">
      <w:pPr>
        <w:spacing w:after="0"/>
      </w:pPr>
      <w:r>
        <w:separator/>
      </w:r>
    </w:p>
  </w:endnote>
  <w:endnote w:type="continuationSeparator" w:id="0">
    <w:p w14:paraId="779A3E5B" w14:textId="77777777" w:rsidR="00EE3990" w:rsidRDefault="00EE39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560C" w14:textId="77777777" w:rsidR="00EE3990" w:rsidRDefault="00EE3990">
      <w:pPr>
        <w:spacing w:after="0"/>
      </w:pPr>
      <w:r>
        <w:separator/>
      </w:r>
    </w:p>
  </w:footnote>
  <w:footnote w:type="continuationSeparator" w:id="0">
    <w:p w14:paraId="5BA4AB90" w14:textId="77777777" w:rsidR="00EE3990" w:rsidRDefault="00EE39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9F"/>
    <w:rsid w:val="001274F3"/>
    <w:rsid w:val="00151CCE"/>
    <w:rsid w:val="001B01F9"/>
    <w:rsid w:val="001C41F9"/>
    <w:rsid w:val="00285C1D"/>
    <w:rsid w:val="002D59A7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5793A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004BA"/>
    <w:rsid w:val="00851E6B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6250"/>
    <w:rsid w:val="00AA23D3"/>
    <w:rsid w:val="00AA3C50"/>
    <w:rsid w:val="00AE302A"/>
    <w:rsid w:val="00AE36BB"/>
    <w:rsid w:val="00AF40C0"/>
    <w:rsid w:val="00B37C7E"/>
    <w:rsid w:val="00B65B09"/>
    <w:rsid w:val="00B85583"/>
    <w:rsid w:val="00B9476B"/>
    <w:rsid w:val="00BC3952"/>
    <w:rsid w:val="00BE5AB8"/>
    <w:rsid w:val="00BF2E21"/>
    <w:rsid w:val="00BF49DC"/>
    <w:rsid w:val="00C44DFB"/>
    <w:rsid w:val="00C6519B"/>
    <w:rsid w:val="00C70F21"/>
    <w:rsid w:val="00C7354B"/>
    <w:rsid w:val="00C800AA"/>
    <w:rsid w:val="00C91F9B"/>
    <w:rsid w:val="00D61A44"/>
    <w:rsid w:val="00DB6B33"/>
    <w:rsid w:val="00DE32AC"/>
    <w:rsid w:val="00DE3363"/>
    <w:rsid w:val="00E1407A"/>
    <w:rsid w:val="00E33F1A"/>
    <w:rsid w:val="00E41847"/>
    <w:rsid w:val="00E50BDE"/>
    <w:rsid w:val="00E774CD"/>
    <w:rsid w:val="00E77E1D"/>
    <w:rsid w:val="00E97684"/>
    <w:rsid w:val="00ED5F48"/>
    <w:rsid w:val="00ED75B6"/>
    <w:rsid w:val="00EE3990"/>
    <w:rsid w:val="00F91390"/>
    <w:rsid w:val="00F93E3B"/>
    <w:rsid w:val="00FC0032"/>
    <w:rsid w:val="00FE542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2020-09-11T05:45:00Z</dcterms:created>
  <dcterms:modified xsi:type="dcterms:W3CDTF">2020-09-11T05:45:00Z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