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2E49E98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EA685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68C4D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9F8DF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89716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ADAE1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6B116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499FBC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EFF35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52945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CC904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B12A8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7B3E5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15A98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27B3A1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FB542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4DF36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BBE21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EDF1B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FC346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61F77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750FF2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262B7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591B1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D80BF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F987B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EF9B7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7A1FA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D24D7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597C9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EDF74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46703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0750E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15854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59B9C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1EE1E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2AEFE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2DB67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66B05C6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4E7BE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93E76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5150A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3E2EF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F66DE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C3B59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009DAD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08854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C1D54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FD958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60F1B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39999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6F22A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7758F1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2E360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6C349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F6374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E3B40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C8AA1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5A81D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2E0F87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F7189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A4823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1B10F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75A7E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0F095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92ECD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5EFA0A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54D04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08237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B2481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BD121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79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812E0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790B1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101804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7A48C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A7804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6E332553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665A1D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7DD16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D93BA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F3AF9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4E8BA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59A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9B7D0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1724D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D27F4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F8EAB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D327D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39C0B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6AF8C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3F5EC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F191A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5BBDC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688CD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5DC64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FB4DD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EF002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19813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010B6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F4E8A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B7D05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4CB68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83940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5C276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CB931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66A3D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6BE40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E907B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3ACC4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5CDF1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5BB38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862BA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2C3FA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79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2130B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1C82F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62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E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7BF5" w14:textId="77777777" w:rsidR="00AF7BD7" w:rsidRDefault="00AF7BD7">
      <w:pPr>
        <w:spacing w:after="0"/>
      </w:pPr>
      <w:r>
        <w:separator/>
      </w:r>
    </w:p>
  </w:endnote>
  <w:endnote w:type="continuationSeparator" w:id="0">
    <w:p w14:paraId="602661E2" w14:textId="77777777" w:rsidR="00AF7BD7" w:rsidRDefault="00AF7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6678" w14:textId="77777777" w:rsidR="00AF7BD7" w:rsidRDefault="00AF7BD7">
      <w:pPr>
        <w:spacing w:after="0"/>
      </w:pPr>
      <w:r>
        <w:separator/>
      </w:r>
    </w:p>
  </w:footnote>
  <w:footnote w:type="continuationSeparator" w:id="0">
    <w:p w14:paraId="5CEF04DC" w14:textId="77777777" w:rsidR="00AF7BD7" w:rsidRDefault="00AF7B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9F"/>
    <w:rsid w:val="001274F3"/>
    <w:rsid w:val="00151CCE"/>
    <w:rsid w:val="001B01F9"/>
    <w:rsid w:val="001C41F9"/>
    <w:rsid w:val="00285C1D"/>
    <w:rsid w:val="002D59A7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5793A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004B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6250"/>
    <w:rsid w:val="00AA23D3"/>
    <w:rsid w:val="00AA3C50"/>
    <w:rsid w:val="00AE302A"/>
    <w:rsid w:val="00AE36BB"/>
    <w:rsid w:val="00AF40C0"/>
    <w:rsid w:val="00AF7BD7"/>
    <w:rsid w:val="00B37C7E"/>
    <w:rsid w:val="00B65B09"/>
    <w:rsid w:val="00B85583"/>
    <w:rsid w:val="00B9476B"/>
    <w:rsid w:val="00BC3952"/>
    <w:rsid w:val="00BE5AB8"/>
    <w:rsid w:val="00BF2E21"/>
    <w:rsid w:val="00BF49DC"/>
    <w:rsid w:val="00C44DFB"/>
    <w:rsid w:val="00C6519B"/>
    <w:rsid w:val="00C70F21"/>
    <w:rsid w:val="00C7354B"/>
    <w:rsid w:val="00C800AA"/>
    <w:rsid w:val="00C91F9B"/>
    <w:rsid w:val="00D61A44"/>
    <w:rsid w:val="00DB6B33"/>
    <w:rsid w:val="00DE32AC"/>
    <w:rsid w:val="00DE3363"/>
    <w:rsid w:val="00E1407A"/>
    <w:rsid w:val="00E33F1A"/>
    <w:rsid w:val="00E41847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542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2020-09-11T05:44:00Z</dcterms:created>
  <dcterms:modified xsi:type="dcterms:W3CDTF">2020-09-11T05:44:00Z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