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37AF09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3FA61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FD61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9F60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742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32A5D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C291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331F7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77AFB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006A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8EC86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D27C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413DB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7E6A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88B69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DFFDA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3766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F0DB2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B5A5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1380C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BAAA6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B152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26D21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5E26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1F158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A158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5190B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5A22F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039E1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EC1F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0206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742C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DF3C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4DC7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7220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D060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BA61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A35E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84A99D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0A806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90F0E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8384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A89A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8E35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8A0D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41E72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D0EA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7C69E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C298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4177B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117C8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4B7A4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2EE3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2DCAF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AD86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E5FE5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57AC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67A6C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7F5DC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16288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64A5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6177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B10A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3407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EBB3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8E8D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867FC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95084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096F6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72B17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D6F8F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02294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8361D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262C0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9D4E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60C5F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F945BD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69150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90F02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958B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42291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ECA5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0092E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98D1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F709A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B69D6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164B8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C0729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EAC95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AF4CC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55E4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CF7B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33C8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71786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E6EE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D76A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077F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5D607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93F8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7813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9F34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3B2DD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C269E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29D8C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9243F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FC5AC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E698A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08A0E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8CB35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E4951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4928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2CB83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A45F4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22EC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2125" w14:textId="77777777" w:rsidR="00F228B9" w:rsidRDefault="00F228B9">
      <w:pPr>
        <w:spacing w:after="0"/>
      </w:pPr>
      <w:r>
        <w:separator/>
      </w:r>
    </w:p>
  </w:endnote>
  <w:endnote w:type="continuationSeparator" w:id="0">
    <w:p w14:paraId="56533F23" w14:textId="77777777" w:rsidR="00F228B9" w:rsidRDefault="00F22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3268" w14:textId="77777777" w:rsidR="00F228B9" w:rsidRDefault="00F228B9">
      <w:pPr>
        <w:spacing w:after="0"/>
      </w:pPr>
      <w:r>
        <w:separator/>
      </w:r>
    </w:p>
  </w:footnote>
  <w:footnote w:type="continuationSeparator" w:id="0">
    <w:p w14:paraId="6A33957A" w14:textId="77777777" w:rsidR="00F228B9" w:rsidRDefault="00F22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59A7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793A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004B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2E21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228B9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2020-09-11T05:44:00Z</dcterms:created>
  <dcterms:modified xsi:type="dcterms:W3CDTF">2020-09-11T05:44:00Z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