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491DBA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CD65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6EE6E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53DB7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886CA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A37B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E87F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63E0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F17A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9E6B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48E8E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F060D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BCD6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B24EF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91899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A6465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40EA1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F83BD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B4D91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11897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678C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3051C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972B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B0103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27905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89761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6225B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15D1D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1D7E5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CB214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3029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A5553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2670A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44722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0008A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10F16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3BCA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1E71E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468F2B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47E9A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F9F6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B5283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0A9B3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83C99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319B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3A73A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73607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E5411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43941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5CD3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AA34D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C930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71BBD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DD525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D8DFC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FBB72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8C196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73E18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FCBDE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D771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BA385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9B72C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B238E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96AA7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3F297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D7580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B1DC9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4F888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36D5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DF975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1F7C5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F2143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81936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BD29E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133B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3601E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3095CE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6DF32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31943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E1610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380B1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E3502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BD4F7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AC2A4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16FB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01EDA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CF03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E2BAC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EC4E1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9A85D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83D66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814B9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35580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C3AF2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0621D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4DC19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72F3A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E421B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6B7D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64D1C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144E6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EA2EC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41D0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C7E33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037D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7A15C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C2B3D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7B3A7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B561C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C9430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9437E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8166A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6859D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C085E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DCE2" w14:textId="77777777" w:rsidR="00004458" w:rsidRDefault="00004458">
      <w:pPr>
        <w:spacing w:after="0"/>
      </w:pPr>
      <w:r>
        <w:separator/>
      </w:r>
    </w:p>
  </w:endnote>
  <w:endnote w:type="continuationSeparator" w:id="0">
    <w:p w14:paraId="25F9B202" w14:textId="77777777" w:rsidR="00004458" w:rsidRDefault="00004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CCE7" w14:textId="77777777" w:rsidR="00004458" w:rsidRDefault="00004458">
      <w:pPr>
        <w:spacing w:after="0"/>
      </w:pPr>
      <w:r>
        <w:separator/>
      </w:r>
    </w:p>
  </w:footnote>
  <w:footnote w:type="continuationSeparator" w:id="0">
    <w:p w14:paraId="7F41007C" w14:textId="77777777" w:rsidR="00004458" w:rsidRDefault="000044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04458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5793A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004B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0C0"/>
    <w:rsid w:val="00B37C7E"/>
    <w:rsid w:val="00B65B09"/>
    <w:rsid w:val="00B85583"/>
    <w:rsid w:val="00B9476B"/>
    <w:rsid w:val="00BC3952"/>
    <w:rsid w:val="00BE5AB8"/>
    <w:rsid w:val="00BF2E21"/>
    <w:rsid w:val="00BF49DC"/>
    <w:rsid w:val="00C44DFB"/>
    <w:rsid w:val="00C6519B"/>
    <w:rsid w:val="00C70F21"/>
    <w:rsid w:val="00C7354B"/>
    <w:rsid w:val="00C800AA"/>
    <w:rsid w:val="00C91F9B"/>
    <w:rsid w:val="00D61A44"/>
    <w:rsid w:val="00DB6B33"/>
    <w:rsid w:val="00DE32AC"/>
    <w:rsid w:val="00DE3363"/>
    <w:rsid w:val="00E1407A"/>
    <w:rsid w:val="00E33F1A"/>
    <w:rsid w:val="00E41847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2020-09-11T05:44:00Z</dcterms:created>
  <dcterms:modified xsi:type="dcterms:W3CDTF">2020-09-11T05:44:00Z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