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968AC9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B44AE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BCC09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4A935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9D4B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DC545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3DF4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59D85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9B333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24B1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C4B6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7975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CA8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81E9C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501C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4F358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CFAB7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1733F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5E72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06CF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9F4C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8F62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903A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A354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1AA59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59E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A10B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A1D1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54C0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AB18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FE048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B5DC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84B5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76E1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6FCF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7C124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683E6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12A50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2F81B8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0C68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9C40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D57D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3AC03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9D97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3B9A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49848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4EF4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55A6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E464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BBD4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9CB0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C916B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25D0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E0C0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E171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36912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0AD1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F595B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2E668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BEE0E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FE935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61636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A8D1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B997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41496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4B856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07FA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0B91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C353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C30E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C0AA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33A9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5890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6EA7A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18DB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15B0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431B64C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A4703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81E35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197C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0F0D5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EDE8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7E15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A5CD9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B577F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3937D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CBDD2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A648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3B1A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435F5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6DF9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BEE0D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2C9D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FB0E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A548F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2EC91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8BF00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5B0B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11D5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6A9C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37477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5EDE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FD00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E073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21B65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DA615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BE62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7B975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16A3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CA60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4CC8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7516C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90216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6E74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E00D" w14:textId="77777777" w:rsidR="00774F32" w:rsidRDefault="00774F32">
      <w:pPr>
        <w:spacing w:after="0"/>
      </w:pPr>
      <w:r>
        <w:separator/>
      </w:r>
    </w:p>
  </w:endnote>
  <w:endnote w:type="continuationSeparator" w:id="0">
    <w:p w14:paraId="29F9D72E" w14:textId="77777777" w:rsidR="00774F32" w:rsidRDefault="00774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A40E" w14:textId="77777777" w:rsidR="00774F32" w:rsidRDefault="00774F32">
      <w:pPr>
        <w:spacing w:after="0"/>
      </w:pPr>
      <w:r>
        <w:separator/>
      </w:r>
    </w:p>
  </w:footnote>
  <w:footnote w:type="continuationSeparator" w:id="0">
    <w:p w14:paraId="60195ABB" w14:textId="77777777" w:rsidR="00774F32" w:rsidRDefault="00774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793A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74F32"/>
    <w:rsid w:val="007C0139"/>
    <w:rsid w:val="007D45A1"/>
    <w:rsid w:val="007F564D"/>
    <w:rsid w:val="008004B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2020-09-11T05:44:00Z</dcterms:created>
  <dcterms:modified xsi:type="dcterms:W3CDTF">2020-09-11T05:44:00Z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