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73E1DA0F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6DC4FC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732B53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277D17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3ECA09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71EED8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1176B3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04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04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04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518B57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39A6F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73540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060B61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23436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9BF41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41E8CB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7AF464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4C8071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1F8A6C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42566F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741CB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5825D2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20CA88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173119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4178A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3C11D4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2DC441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5104E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16CD7C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05ECB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62898D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755681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0322AC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6ACBDA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74D53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5A7B6E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4196C0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004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04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08A056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04B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3924A1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3ACF59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3B1F8BC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0E318398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568F5F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08898E2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FF7F64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556844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5632F8F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C21A7B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2C318AD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6DD6D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74D533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D32F5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2A692F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3220FC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544449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30D497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0FCABD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449C9B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41E0C1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62348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2426D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171B5B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5AAE69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2951A8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6A71E8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168F27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8C324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56C660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095A1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0BED90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209B8B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4C80D9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4AD9D7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2A7A76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29FB43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3984B0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7C86C3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6DB657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578220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58F8CB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53C0A9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07756C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3F498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41765B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1A7A42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89040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67087C7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0854E37C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755D4A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88DE27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44B49A1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72518F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2A1EA3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FC0D78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DB7356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5E7F28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37907C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6EA373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090EB3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3EA9C2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5A2213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2F0617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0721AE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9F39D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E2B4B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609C58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05A832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E9C80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6AEE6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3C59C7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0C9C5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3810E7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A7A66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3C6C2B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8F864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40CF1C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1B54CF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E364A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0EA306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11ADE2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7380F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3156FB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63920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1BB534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EACA6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63154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C0A72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142F1A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04B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8A4A4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2855C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2C14A7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E0B4C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1A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1BB10" w14:textId="77777777" w:rsidR="005B7BEB" w:rsidRDefault="005B7BEB">
      <w:pPr>
        <w:spacing w:after="0"/>
      </w:pPr>
      <w:r>
        <w:separator/>
      </w:r>
    </w:p>
  </w:endnote>
  <w:endnote w:type="continuationSeparator" w:id="0">
    <w:p w14:paraId="34DCD0DB" w14:textId="77777777" w:rsidR="005B7BEB" w:rsidRDefault="005B7B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0F31F" w14:textId="77777777" w:rsidR="005B7BEB" w:rsidRDefault="005B7BEB">
      <w:pPr>
        <w:spacing w:after="0"/>
      </w:pPr>
      <w:r>
        <w:separator/>
      </w:r>
    </w:p>
  </w:footnote>
  <w:footnote w:type="continuationSeparator" w:id="0">
    <w:p w14:paraId="4640C31F" w14:textId="77777777" w:rsidR="005B7BEB" w:rsidRDefault="005B7B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739F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B7BEB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004BA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40C0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61A44"/>
    <w:rsid w:val="00DB6B33"/>
    <w:rsid w:val="00DE32AC"/>
    <w:rsid w:val="00DE3363"/>
    <w:rsid w:val="00E1407A"/>
    <w:rsid w:val="00E33F1A"/>
    <w:rsid w:val="00E41847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542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2020-09-11T05:43:00Z</dcterms:created>
  <dcterms:modified xsi:type="dcterms:W3CDTF">2020-09-11T05:43:00Z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