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25755F14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0A8F8D90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95CA1B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14501B2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4215E44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F779C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FF0E62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AC701A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7BCDE73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756613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60CE30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355DC3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7A7C60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40E76F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17D988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7689C0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538067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726FF7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52BDC2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2E294A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4B2A5C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6A4790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29F76C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21860A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018291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4FC693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6AAE31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545C39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62ADD9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616F55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591D3F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290C13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23D7B7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4FD4E0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7EB6CB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0BB238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56CFAD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4EFC53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40A7CE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28AD25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66C50F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7AB373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4E2E6A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10AB40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351468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3C31FE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3B1F8BC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47008D87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568F5F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08898E2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FF7F64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556844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5632F8F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2C21A7B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2C318AD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673B6A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7EF86F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504C0B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211930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4A2CB6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381615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1FA6B5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1D8693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18D45F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2CD387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3F702F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0C9C3A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54FC3B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3D8147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782EBA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03105C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18C91F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5D2241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0E6D14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7AF74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2A1157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403CFD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069436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5C4611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2B37C4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4EA181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710F7D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178476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5C571D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41FA5B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3BBF46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2F8733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10D128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7ED5E1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466029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60EEB4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200945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67087C7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537B50BF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755D4A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88DE27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44B49A1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72518F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2A1EA3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FC0D78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DB7356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0BC967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704B8D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47E55D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1C8D2A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751246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7E9A06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798A9C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118656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1701CF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389088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48BA13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13E9A1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428FBC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0F1522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6D6CF0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17B45E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45A76E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294EF5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524CD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72F36F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73589C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2AAF9F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793C76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02759D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752A2E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7CEAB6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6887ED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25C39B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4B9AD6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BF68C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7DC82A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087493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7248A1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3EE9F6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12F74B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0D6A70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360833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184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40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708C2" w14:textId="77777777" w:rsidR="00C3335F" w:rsidRDefault="00C3335F">
      <w:pPr>
        <w:spacing w:after="0"/>
      </w:pPr>
      <w:r>
        <w:separator/>
      </w:r>
    </w:p>
  </w:endnote>
  <w:endnote w:type="continuationSeparator" w:id="0">
    <w:p w14:paraId="35E6E239" w14:textId="77777777" w:rsidR="00C3335F" w:rsidRDefault="00C333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080E2" w14:textId="77777777" w:rsidR="00C3335F" w:rsidRDefault="00C3335F">
      <w:pPr>
        <w:spacing w:after="0"/>
      </w:pPr>
      <w:r>
        <w:separator/>
      </w:r>
    </w:p>
  </w:footnote>
  <w:footnote w:type="continuationSeparator" w:id="0">
    <w:p w14:paraId="6151D389" w14:textId="77777777" w:rsidR="00C3335F" w:rsidRDefault="00C333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739F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40C0"/>
    <w:rsid w:val="00B37C7E"/>
    <w:rsid w:val="00B65B09"/>
    <w:rsid w:val="00B85583"/>
    <w:rsid w:val="00B9476B"/>
    <w:rsid w:val="00BC3952"/>
    <w:rsid w:val="00BE5AB8"/>
    <w:rsid w:val="00BF49DC"/>
    <w:rsid w:val="00C3335F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41847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542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2020-09-11T05:43:00Z</dcterms:created>
  <dcterms:modified xsi:type="dcterms:W3CDTF">2020-09-11T05:43:00Z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