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7677F26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DE990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37036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B7BD7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C8CC2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C5851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163A6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F80EE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85D9D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B07D6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FB613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B8996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EF458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31D2C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70C87F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0A26E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84026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10880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4A740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4A603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2F61F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DF989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9FE34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51C4E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5A021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290DA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DE7E5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47231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B9C68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82183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E7F0D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3F8C1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F08BE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2F0EF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B1B25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E0D98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01679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51312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518E15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22F52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DD56D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D98D2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5AE2E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9387A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FFD59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22A459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B0D78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1386A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B9054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B40EB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0E209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75604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5F520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9D592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DC992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CBED4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D5FDA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6BEC9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1E052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6E9E4D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3E145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8436A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83709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7DE86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69D07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7776B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4CF605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F2098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CEC67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B8DEF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82F1C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DA3F0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67B1C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3719E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D3021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AA66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5B91DA3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CFE5E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B51FF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01BBB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1B49E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37E5A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C502F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8F1CE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1D30C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54AA9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DC361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2DB28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EB71A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EB263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8718B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55AA8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8916B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9D844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AEFC0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037F0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BE8C7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ACD53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780E8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56995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2DED0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5594A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FFF80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AD314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2993A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B5978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2183B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B4E45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BFAE3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CEF05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179A4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A249C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49E1A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508FF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1128" w14:textId="77777777" w:rsidR="00AE7713" w:rsidRDefault="00AE7713">
      <w:pPr>
        <w:spacing w:after="0"/>
      </w:pPr>
      <w:r>
        <w:separator/>
      </w:r>
    </w:p>
  </w:endnote>
  <w:endnote w:type="continuationSeparator" w:id="0">
    <w:p w14:paraId="382EDD1D" w14:textId="77777777" w:rsidR="00AE7713" w:rsidRDefault="00AE7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0AC4" w14:textId="77777777" w:rsidR="00AE7713" w:rsidRDefault="00AE7713">
      <w:pPr>
        <w:spacing w:after="0"/>
      </w:pPr>
      <w:r>
        <w:separator/>
      </w:r>
    </w:p>
  </w:footnote>
  <w:footnote w:type="continuationSeparator" w:id="0">
    <w:p w14:paraId="33466402" w14:textId="77777777" w:rsidR="00AE7713" w:rsidRDefault="00AE77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9F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7713"/>
    <w:rsid w:val="00AF40C0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542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2020-09-11T05:43:00Z</dcterms:created>
  <dcterms:modified xsi:type="dcterms:W3CDTF">2020-09-11T05:43:00Z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