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C4CBF7E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4B4658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41E3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09E2F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01CF8A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29CA62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A47D1D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01746F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1393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7A6D3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618B30F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D255B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FE708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2D29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6C80B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149FB42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4681A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8F116A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80031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69F30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1CF71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10A229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53416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DB9D4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0A25F7E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D86D26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030B48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654D57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44B2E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0981A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2683A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D8637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70FE3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3DB40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122E1E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EB105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28B06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ABB3B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686A156C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3ABA2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29DE3B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8349C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B7E8B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5A6944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B225F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37C770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98C6A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B783E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48251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FB7DC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4E9F3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7A7DF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277F4E2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3E01F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7B56AA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1321A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5165EA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5DBC8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D41CF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7357D5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928D5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463C53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F30794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C8EBA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3267A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15C9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3BDEE2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721BE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28E1F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4D438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8C885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2BAC0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57AB0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3F1345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3F8A84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5F43D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FFDD317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F20C1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3F72F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2430E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1D0FD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BBE89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DAB9B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F73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986F4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F3A90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055708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29A35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6FB61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CDD6C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1571BD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877F2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176E4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38446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A1B5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05C8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E8D0C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D1D61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11653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1B1DE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D6798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56549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4A467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EC5DD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0C664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4A768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ADB5C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EE92E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4CB81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409F7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31F7F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A9D50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BE2B7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B687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3E3B85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E54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DE86" w14:textId="77777777" w:rsidR="001800C0" w:rsidRDefault="001800C0">
      <w:pPr>
        <w:spacing w:after="0"/>
      </w:pPr>
      <w:r>
        <w:separator/>
      </w:r>
    </w:p>
  </w:endnote>
  <w:endnote w:type="continuationSeparator" w:id="0">
    <w:p w14:paraId="1D4874AE" w14:textId="77777777" w:rsidR="001800C0" w:rsidRDefault="00180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EFD39" w14:textId="77777777" w:rsidR="001800C0" w:rsidRDefault="001800C0">
      <w:pPr>
        <w:spacing w:after="0"/>
      </w:pPr>
      <w:r>
        <w:separator/>
      </w:r>
    </w:p>
  </w:footnote>
  <w:footnote w:type="continuationSeparator" w:id="0">
    <w:p w14:paraId="551C128D" w14:textId="77777777" w:rsidR="001800C0" w:rsidRDefault="001800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739F"/>
    <w:rsid w:val="001274F3"/>
    <w:rsid w:val="00151CCE"/>
    <w:rsid w:val="001800C0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542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2020-09-11T05:41:00Z</dcterms:created>
  <dcterms:modified xsi:type="dcterms:W3CDTF">2020-09-11T05:41:00Z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