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0BE4D92D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50069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1B003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DFEBB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EC0C6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3636E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BFA5F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4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ADCBD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A8531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100DE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301B3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44483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3AF2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BEF6E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815C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BCFB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FE88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A4E39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7F2E5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C9570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FB534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16373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BA8E4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3DAB4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37479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B4FCA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A663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4F77D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C7C09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2C5D2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4CEED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EACAF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F1456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D2CD4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72573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71000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2316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3A2AE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A45D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53EFD7F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9498D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04557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DB6C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D6DBB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805B9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4E3543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47618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1D054D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229CD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58652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42C67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94140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4E347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C9729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F164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7E2C1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29548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BF85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0AD55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02C8C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37310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2659D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C6472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C1F6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5B7CD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21BED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130D7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3ADFD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28617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4C4A1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0C336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44E70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08FFD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F84D3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2F3EC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C7FE0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75F50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0DC396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BD3DE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6FA05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10F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0E7AE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378F3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A1DC2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587EC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4A801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EBF43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DAAA1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1967B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F2BAD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7AA44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56632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410339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C254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B1B88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BDF19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3585C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44B4D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5D246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5AA7C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F78C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EC2E6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6FDDC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B0F2A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B9AF3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3D8FF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87A74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6AEFB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2E2A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19CD2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C7D1C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E5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2A4A3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66AC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B2FA9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793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FE26F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313AB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483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158D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78445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2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FE40" w14:textId="77777777" w:rsidR="00BC484F" w:rsidRDefault="00BC484F">
      <w:pPr>
        <w:spacing w:after="0"/>
      </w:pPr>
      <w:r>
        <w:separator/>
      </w:r>
    </w:p>
  </w:endnote>
  <w:endnote w:type="continuationSeparator" w:id="0">
    <w:p w14:paraId="6FC85EA3" w14:textId="77777777" w:rsidR="00BC484F" w:rsidRDefault="00BC4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C6ECD" w14:textId="77777777" w:rsidR="00BC484F" w:rsidRDefault="00BC484F">
      <w:pPr>
        <w:spacing w:after="0"/>
      </w:pPr>
      <w:r>
        <w:separator/>
      </w:r>
    </w:p>
  </w:footnote>
  <w:footnote w:type="continuationSeparator" w:id="0">
    <w:p w14:paraId="7E1C6558" w14:textId="77777777" w:rsidR="00BC484F" w:rsidRDefault="00BC48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483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158D9"/>
    <w:rsid w:val="00642A90"/>
    <w:rsid w:val="00667021"/>
    <w:rsid w:val="006974E1"/>
    <w:rsid w:val="006A5B3F"/>
    <w:rsid w:val="006B6899"/>
    <w:rsid w:val="006C0896"/>
    <w:rsid w:val="006C10F9"/>
    <w:rsid w:val="006F513E"/>
    <w:rsid w:val="0070793F"/>
    <w:rsid w:val="007C0139"/>
    <w:rsid w:val="007D45A1"/>
    <w:rsid w:val="007F564D"/>
    <w:rsid w:val="008B1201"/>
    <w:rsid w:val="008E583E"/>
    <w:rsid w:val="008F16F7"/>
    <w:rsid w:val="009164BA"/>
    <w:rsid w:val="009166BD"/>
    <w:rsid w:val="00966AC9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A521D"/>
    <w:rsid w:val="00AE302A"/>
    <w:rsid w:val="00AE36BB"/>
    <w:rsid w:val="00B37C7E"/>
    <w:rsid w:val="00B65B09"/>
    <w:rsid w:val="00B85583"/>
    <w:rsid w:val="00B9476B"/>
    <w:rsid w:val="00B974B3"/>
    <w:rsid w:val="00BC3952"/>
    <w:rsid w:val="00BC484F"/>
    <w:rsid w:val="00BE5AB8"/>
    <w:rsid w:val="00BF49DC"/>
    <w:rsid w:val="00C44DFB"/>
    <w:rsid w:val="00C6519B"/>
    <w:rsid w:val="00C70F21"/>
    <w:rsid w:val="00C7354B"/>
    <w:rsid w:val="00C800AA"/>
    <w:rsid w:val="00C91F9B"/>
    <w:rsid w:val="00DA45D3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2020-09-11T07:17:00Z</dcterms:created>
  <dcterms:modified xsi:type="dcterms:W3CDTF">2020-09-11T07:17:00Z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