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1BB54A9C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778185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405930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548E44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AB264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1652AE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7EA928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77CC8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47E77F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ABE64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D23A5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1884F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D33A3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84B1C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9301A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464232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7B9BE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561AC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D0CEC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7CDCE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0F2AE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EE3A4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50959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48C3F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C5AF2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34FCC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3B6D98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93559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E0B02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C93AB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F1CEC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29E9E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D1A4D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0C960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F8A52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592E9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0226F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1A2EF1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0DA837C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3FE09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2F7BEB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0145A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38C00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9569E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7FD731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5D70AF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7181B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BEB58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0B971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92CFF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58B1E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3012F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54780C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6F486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3369C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E1C69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F7DA6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0963A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5E5D4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235B4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0C5EE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77515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03191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5BC1F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5C762B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68F553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C3DE7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98BCA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D0287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E14AD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9BC6D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E9761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FC4CC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B314D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7E50A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3A2AC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0B883B55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5802B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53BE29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5EF980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55659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AE60A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3207E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AD0B0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5568B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B1516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4AE54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C87F4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EF81F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DCAF7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205692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2C78C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D1739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614CB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C5BD2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9848E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915BC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ECBAE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6ED7B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4BC31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91211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B6B1F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94502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60C16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11FB3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353921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A4006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4E8C6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A9DBB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1B42D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E149F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0C64B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621B1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17A66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19D8A" w14:textId="77777777" w:rsidR="009D2F72" w:rsidRDefault="009D2F72">
      <w:pPr>
        <w:spacing w:after="0"/>
      </w:pPr>
      <w:r>
        <w:separator/>
      </w:r>
    </w:p>
  </w:endnote>
  <w:endnote w:type="continuationSeparator" w:id="0">
    <w:p w14:paraId="0DB35930" w14:textId="77777777" w:rsidR="009D2F72" w:rsidRDefault="009D2F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7DC19" w14:textId="77777777" w:rsidR="009D2F72" w:rsidRDefault="009D2F72">
      <w:pPr>
        <w:spacing w:after="0"/>
      </w:pPr>
      <w:r>
        <w:separator/>
      </w:r>
    </w:p>
  </w:footnote>
  <w:footnote w:type="continuationSeparator" w:id="0">
    <w:p w14:paraId="44435D75" w14:textId="77777777" w:rsidR="009D2F72" w:rsidRDefault="009D2F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483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C10F9"/>
    <w:rsid w:val="006F513E"/>
    <w:rsid w:val="007C0139"/>
    <w:rsid w:val="007D45A1"/>
    <w:rsid w:val="007F564D"/>
    <w:rsid w:val="008B1201"/>
    <w:rsid w:val="008E583E"/>
    <w:rsid w:val="008F16F7"/>
    <w:rsid w:val="009164BA"/>
    <w:rsid w:val="009166BD"/>
    <w:rsid w:val="00966AC9"/>
    <w:rsid w:val="00977AAE"/>
    <w:rsid w:val="00996E56"/>
    <w:rsid w:val="00997268"/>
    <w:rsid w:val="009D2F72"/>
    <w:rsid w:val="00A12667"/>
    <w:rsid w:val="00A14581"/>
    <w:rsid w:val="00A20E4C"/>
    <w:rsid w:val="00AA23D3"/>
    <w:rsid w:val="00AA3C50"/>
    <w:rsid w:val="00AA5065"/>
    <w:rsid w:val="00AE302A"/>
    <w:rsid w:val="00AE36BB"/>
    <w:rsid w:val="00B37C7E"/>
    <w:rsid w:val="00B65B09"/>
    <w:rsid w:val="00B85583"/>
    <w:rsid w:val="00B9476B"/>
    <w:rsid w:val="00B974B3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45D3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2020-09-11T07:16:00Z</dcterms:created>
  <dcterms:modified xsi:type="dcterms:W3CDTF">2020-09-11T07:16:00Z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