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75691C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6CA5B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8FB5B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4533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D2BD3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F8EA9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1558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B5FFF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600D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00BB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CDC4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838B6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4ACD0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6189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3EA8B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3F25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5289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FA7FC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6003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9E06A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DF8DA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C29C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145B9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95441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9061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79F9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87A8C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41A0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FC9F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11038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6E79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EE6C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B8CF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04271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184E8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F15A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25CA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22008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06DEC74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768F7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0B3AD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D4CC8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0862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C0FD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E142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EC557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B890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194C8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A49AC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678E5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78B8D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FB442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70F13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58CD5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7FFF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8B9A9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522D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8460D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FE4C2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4E59E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10FA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2A9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D863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B4138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CF780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C595B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BA5A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4C8E1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25A80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9AF7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106C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D9264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F5CF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2196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543C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EF2E8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D202BA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61F51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77F88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97709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B2269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8A2C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DE390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86F7E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60F8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91BF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C263C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7FD6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88496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3BE8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32B6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AC6B7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5C18A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D3378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340C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81FC7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5CC1E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695E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13BFB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343B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17FDF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0DD02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E47F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811B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28DEC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36F6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6F8D7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51608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766C0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C282C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BD6FB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E0407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45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455A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5A5D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AD82" w14:textId="77777777" w:rsidR="0090694C" w:rsidRDefault="0090694C">
      <w:pPr>
        <w:spacing w:after="0"/>
      </w:pPr>
      <w:r>
        <w:separator/>
      </w:r>
    </w:p>
  </w:endnote>
  <w:endnote w:type="continuationSeparator" w:id="0">
    <w:p w14:paraId="726B6F01" w14:textId="77777777" w:rsidR="0090694C" w:rsidRDefault="00906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FB27" w14:textId="77777777" w:rsidR="0090694C" w:rsidRDefault="0090694C">
      <w:pPr>
        <w:spacing w:after="0"/>
      </w:pPr>
      <w:r>
        <w:separator/>
      </w:r>
    </w:p>
  </w:footnote>
  <w:footnote w:type="continuationSeparator" w:id="0">
    <w:p w14:paraId="4BFB602B" w14:textId="77777777" w:rsidR="0090694C" w:rsidRDefault="009069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C10F9"/>
    <w:rsid w:val="006F513E"/>
    <w:rsid w:val="007C0139"/>
    <w:rsid w:val="007D45A1"/>
    <w:rsid w:val="007F564D"/>
    <w:rsid w:val="008B1201"/>
    <w:rsid w:val="008F16F7"/>
    <w:rsid w:val="0090694C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2020-09-11T07:16:00Z</dcterms:created>
  <dcterms:modified xsi:type="dcterms:W3CDTF">2020-09-11T07:16:00Z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