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36C8F7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794F5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B6FF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C057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6E70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A3C88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C1A1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6DC0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3F6BA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2534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43FF5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AACF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8FBA1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0BAA3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1E2DA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3DBAC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5D17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005F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A40D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62D31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C49D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A622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6D82C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2241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1D82B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67E51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04A81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0ABCA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7468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9042E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AC301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9770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6258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79D17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2CBB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4CCE2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8929D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9AD3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335E50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4D03E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532F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F7E5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C53FF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41004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A3B1E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061D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8903F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5DF3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AE62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BE89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32DCC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4E0A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CA6B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927D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97711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114E3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C576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7C4E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7B0C7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AC89F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A5AB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15C35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A2DD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0631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E2FF1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FEEDC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2EAFF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10D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39F3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A26E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7B38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89392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8191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C06C8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53920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14821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4F8B9F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30CE1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01D02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667F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9845F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C3713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AA7A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3AF17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9590A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DAB1A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01269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6A3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2F8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F1C2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C894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A470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95D2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7E3D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730F0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F66A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29B3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DD13F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197E5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85CE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F25D9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5F984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47220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647B5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69D7D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340E2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0DCE4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019A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65C9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F83EE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65849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2B5C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2EAD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0E6CD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39E9" w14:textId="77777777" w:rsidR="00C12CA9" w:rsidRDefault="00C12CA9">
      <w:pPr>
        <w:spacing w:after="0"/>
      </w:pPr>
      <w:r>
        <w:separator/>
      </w:r>
    </w:p>
  </w:endnote>
  <w:endnote w:type="continuationSeparator" w:id="0">
    <w:p w14:paraId="6E9EF014" w14:textId="77777777" w:rsidR="00C12CA9" w:rsidRDefault="00C12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FEC6" w14:textId="77777777" w:rsidR="00C12CA9" w:rsidRDefault="00C12CA9">
      <w:pPr>
        <w:spacing w:after="0"/>
      </w:pPr>
      <w:r>
        <w:separator/>
      </w:r>
    </w:p>
  </w:footnote>
  <w:footnote w:type="continuationSeparator" w:id="0">
    <w:p w14:paraId="32CA81F4" w14:textId="77777777" w:rsidR="00C12CA9" w:rsidRDefault="00C12C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12CA9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2020-09-11T07:15:00Z</dcterms:created>
  <dcterms:modified xsi:type="dcterms:W3CDTF">2020-09-11T07:15:00Z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