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603213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398F38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AF04B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5BEE6E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140211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11F7C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F7B22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8FC6F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E76CC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69E20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5BC4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6BB64A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729A3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0A98A8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879F8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AB467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07FEFA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7B591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3B78E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0761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D899D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E380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94F6A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5796C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F6425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A26CBC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8371E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708C1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7B065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39E74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536E6F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2E34AB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7679B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B925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1EE8E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66730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633E2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E2D86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6604FB82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8D822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34C93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7CC177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65B48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CB75D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ADC70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BF6409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7363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33D85F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DD86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4E787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9E2CA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1FFB5C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B7EDB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370C8C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6987F2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067E83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6D676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4CB67A7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F477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60FF4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0D60E1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10B16E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E06DA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2C353C0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43A55A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06CAD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671600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34F444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B986E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4F037D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41B445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14BA1D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F15E3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A95E8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3A8B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5C9159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2D9AE802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8D08C4F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4A943CD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173B357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271C705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6E311B3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5A640001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7D2F7C9D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0B9E7E86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4DDBC9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3BC30B1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D85F4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0E65C69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74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E1264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686224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36510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2EA41D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1A8BA7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A702D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3899A6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352020F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1A8EDD1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3794BF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3B615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0A05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3BC0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0258DA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EA669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CF9ED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4FD26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B38F8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40FA7A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19267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6F25D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CA492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3DD726F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3D57973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020FE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4A16AA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3467A3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80698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93B1D0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3DF9F2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84EA1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720EBE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8A9B57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506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DE78A" w14:textId="77777777" w:rsidR="00842A4D" w:rsidRDefault="00842A4D">
      <w:pPr>
        <w:spacing w:after="0"/>
      </w:pPr>
      <w:r>
        <w:separator/>
      </w:r>
    </w:p>
  </w:endnote>
  <w:endnote w:type="continuationSeparator" w:id="0">
    <w:p w14:paraId="153EA207" w14:textId="77777777" w:rsidR="00842A4D" w:rsidRDefault="00842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34F7C" w14:textId="77777777" w:rsidR="00842A4D" w:rsidRDefault="00842A4D">
      <w:pPr>
        <w:spacing w:after="0"/>
      </w:pPr>
      <w:r>
        <w:separator/>
      </w:r>
    </w:p>
  </w:footnote>
  <w:footnote w:type="continuationSeparator" w:id="0">
    <w:p w14:paraId="3EFEDA96" w14:textId="77777777" w:rsidR="00842A4D" w:rsidRDefault="00842A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C0139"/>
    <w:rsid w:val="007D45A1"/>
    <w:rsid w:val="007F564D"/>
    <w:rsid w:val="00842A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A5065"/>
    <w:rsid w:val="00AE302A"/>
    <w:rsid w:val="00AE36BB"/>
    <w:rsid w:val="00B37C7E"/>
    <w:rsid w:val="00B65B09"/>
    <w:rsid w:val="00B85583"/>
    <w:rsid w:val="00B9476B"/>
    <w:rsid w:val="00B974B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2020-09-11T07:15:00Z</dcterms:created>
  <dcterms:modified xsi:type="dcterms:W3CDTF">2020-09-11T07:15:00Z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