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35A864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8B88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49AF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E6A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22989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06EB3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2152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DB3B8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E1CE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EA41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A873F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54898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DBA7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8B64F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9D6BD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5370A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F138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B709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EB1B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DE05B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730C3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1B79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A871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8AC0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CD35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95C5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E7A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A9E3A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A77C4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85071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32A6B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BA48A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2D952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2BF0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D17D8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9581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0DB1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220F2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E1E9C3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2C3E8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9A6F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B9C0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8457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93480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C666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0109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6BD79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B94F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6E2D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EAE3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D88D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3CC1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A104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944DF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7217D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83905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CE0A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534F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8C80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A786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94C6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E06CA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F508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67503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F9D77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CC5A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2F61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F8A8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BE0C6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CE95D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F067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9B58A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8438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F35DE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6A92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0E0A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DBC62A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C0669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1F8B0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4F967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A5B4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AB777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6A620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192A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6AC23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5A2F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7D4C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6C2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8121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9500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4233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A049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78D7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D1ECC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830E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BC8A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B22C5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50A91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1DBB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85728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90CA9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6FEC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A263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C404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FA5B6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8CF78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6B3C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D0A5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8F144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E21C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E1CD4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1AF9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A52E8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86B6F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2C82" w14:textId="77777777" w:rsidR="0058511D" w:rsidRDefault="0058511D">
      <w:pPr>
        <w:spacing w:after="0"/>
      </w:pPr>
      <w:r>
        <w:separator/>
      </w:r>
    </w:p>
  </w:endnote>
  <w:endnote w:type="continuationSeparator" w:id="0">
    <w:p w14:paraId="68004D8C" w14:textId="77777777" w:rsidR="0058511D" w:rsidRDefault="00585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36F7" w14:textId="77777777" w:rsidR="0058511D" w:rsidRDefault="0058511D">
      <w:pPr>
        <w:spacing w:after="0"/>
      </w:pPr>
      <w:r>
        <w:separator/>
      </w:r>
    </w:p>
  </w:footnote>
  <w:footnote w:type="continuationSeparator" w:id="0">
    <w:p w14:paraId="0BA5D19F" w14:textId="77777777" w:rsidR="0058511D" w:rsidRDefault="00585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8511D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2020-09-11T07:14:00Z</dcterms:created>
  <dcterms:modified xsi:type="dcterms:W3CDTF">2020-09-11T07:14:00Z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