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01926C6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ACC4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2C61A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A97E5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88781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6FCD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8CD93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A1E0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E6C00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1C25D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97CC3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B8A5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EE483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3A1F1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F6AA9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B25E5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27D4D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64102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2404B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BB33E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5D7E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CF3F6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607A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A4F51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79E51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15704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28D0A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0BCBA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B1ED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D08D2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9DF54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55767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23870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0524E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1DE54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B15F3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F4B52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D5CC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9724DD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E6E4E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C765B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704C3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860A7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745B4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D127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0A5D5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2C78A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249DF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5E11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5C723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D66B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AA08A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2DD3D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8FBDE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4726E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313BC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20B7B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C0440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F40F4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2C57D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C0DB2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6BF6D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DBB5D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F609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DBA31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1EE91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12199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4A6CB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6FE1C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4B16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76DE4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3D10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FC9BC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43F5D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EACD5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6154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43C13F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A61FA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FBE7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BEEE8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090D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4171C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6A19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02189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D2098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81B87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7687A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D7EF3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F07D0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A3C61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DDA86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7A4CD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BD88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24C07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3B0DD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DBE4A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4F8A1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C72D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E76C2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73D8F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A6E7B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97FFB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2E45E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95EA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7ED5C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935B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1E80B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95EF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DAEA9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92045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33F6C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24059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6F6C5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ACAC3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4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71B4" w14:textId="77777777" w:rsidR="00645C2F" w:rsidRDefault="00645C2F">
      <w:pPr>
        <w:spacing w:after="0"/>
      </w:pPr>
      <w:r>
        <w:separator/>
      </w:r>
    </w:p>
  </w:endnote>
  <w:endnote w:type="continuationSeparator" w:id="0">
    <w:p w14:paraId="03608560" w14:textId="77777777" w:rsidR="00645C2F" w:rsidRDefault="00645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B221" w14:textId="77777777" w:rsidR="00645C2F" w:rsidRDefault="00645C2F">
      <w:pPr>
        <w:spacing w:after="0"/>
      </w:pPr>
      <w:r>
        <w:separator/>
      </w:r>
    </w:p>
  </w:footnote>
  <w:footnote w:type="continuationSeparator" w:id="0">
    <w:p w14:paraId="3790BD91" w14:textId="77777777" w:rsidR="00645C2F" w:rsidRDefault="00645C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C2C45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C2F"/>
    <w:rsid w:val="00667021"/>
    <w:rsid w:val="006974E1"/>
    <w:rsid w:val="006A5B3F"/>
    <w:rsid w:val="006B6899"/>
    <w:rsid w:val="006C0896"/>
    <w:rsid w:val="006E7C48"/>
    <w:rsid w:val="006F513E"/>
    <w:rsid w:val="007C0139"/>
    <w:rsid w:val="007D45A1"/>
    <w:rsid w:val="007F564D"/>
    <w:rsid w:val="008B1201"/>
    <w:rsid w:val="008F16F7"/>
    <w:rsid w:val="00914828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A23D3"/>
    <w:rsid w:val="00AA3C50"/>
    <w:rsid w:val="00AE302A"/>
    <w:rsid w:val="00AE36BB"/>
    <w:rsid w:val="00B33255"/>
    <w:rsid w:val="00B37C7E"/>
    <w:rsid w:val="00B65B09"/>
    <w:rsid w:val="00B85583"/>
    <w:rsid w:val="00B9476B"/>
    <w:rsid w:val="00BA343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46EB"/>
    <w:rsid w:val="00DB6B33"/>
    <w:rsid w:val="00DE32AC"/>
    <w:rsid w:val="00DE3363"/>
    <w:rsid w:val="00E1407A"/>
    <w:rsid w:val="00E33F1A"/>
    <w:rsid w:val="00E34C45"/>
    <w:rsid w:val="00E50BDE"/>
    <w:rsid w:val="00E774CD"/>
    <w:rsid w:val="00E77E1D"/>
    <w:rsid w:val="00E97684"/>
    <w:rsid w:val="00ED5F48"/>
    <w:rsid w:val="00ED75B6"/>
    <w:rsid w:val="00F714AC"/>
    <w:rsid w:val="00F731D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2020-09-11T08:02:00Z</dcterms:created>
  <dcterms:modified xsi:type="dcterms:W3CDTF">2020-09-11T08:02:00Z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