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AFE883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C8E0C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B95B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BEE78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D02C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12BC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A2E8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4899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481E1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6F31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C8E30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5CC2D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AF63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8A61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4D445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BD4AA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C19B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E021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80CC7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96E10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817A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C69B5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65B4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62EA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C7B6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0A38E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91529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AB3C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31C64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5EA91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1F827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D7B6D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7298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BEC09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FA2B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BF8ED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4D0C0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81794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1372087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3F6B1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67E98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2BA28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575F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4B48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432A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8F08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9DDA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0276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EBB55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48B9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67592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A553B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7C89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9282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FC3F8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E9E1B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376B4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95E9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90DE1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A86C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5CA2C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509A0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6FC9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03B5C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0721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6CA3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F1C0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2E0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6BDE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95B4D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68F4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0830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C099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18424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FDD0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6B67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F7ADDB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D8C48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2A46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1FF73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85E5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0D95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EADE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22020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C537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E9B1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34FDC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B9DD7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8EFB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325A4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044C2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949B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014A8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8CB04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E149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72C4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86AB5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F67A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53264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A27F6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A611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1C54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0BFCD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1730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6253E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8EDE7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7C96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24100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5D52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327A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647CF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2796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DE43D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9D122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4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64A9" w14:textId="77777777" w:rsidR="00D272AA" w:rsidRDefault="00D272AA">
      <w:pPr>
        <w:spacing w:after="0"/>
      </w:pPr>
      <w:r>
        <w:separator/>
      </w:r>
    </w:p>
  </w:endnote>
  <w:endnote w:type="continuationSeparator" w:id="0">
    <w:p w14:paraId="1186B5C9" w14:textId="77777777" w:rsidR="00D272AA" w:rsidRDefault="00D27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4581" w14:textId="77777777" w:rsidR="00D272AA" w:rsidRDefault="00D272AA">
      <w:pPr>
        <w:spacing w:after="0"/>
      </w:pPr>
      <w:r>
        <w:separator/>
      </w:r>
    </w:p>
  </w:footnote>
  <w:footnote w:type="continuationSeparator" w:id="0">
    <w:p w14:paraId="21182757" w14:textId="77777777" w:rsidR="00D272AA" w:rsidRDefault="00D272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2C45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4828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A343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46EB"/>
    <w:rsid w:val="00D272AA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731D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2020-09-11T08:02:00Z</dcterms:created>
  <dcterms:modified xsi:type="dcterms:W3CDTF">2020-09-11T08:02:00Z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